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4B9" w:rsidRPr="004304B9" w:rsidRDefault="004304B9" w:rsidP="004304B9">
      <w:pPr>
        <w:tabs>
          <w:tab w:val="center" w:pos="5103"/>
        </w:tabs>
        <w:ind w:left="360"/>
        <w:jc w:val="center"/>
        <w:outlineLvl w:val="0"/>
        <w:rPr>
          <w:b/>
        </w:rPr>
      </w:pPr>
    </w:p>
    <w:p w:rsidR="00EB50B7" w:rsidRPr="00C62517" w:rsidRDefault="00EB50B7" w:rsidP="000A0510">
      <w:pPr>
        <w:pStyle w:val="Szvegtrzs2"/>
        <w:tabs>
          <w:tab w:val="right" w:leader="dot" w:pos="7513"/>
          <w:tab w:val="left" w:pos="7655"/>
        </w:tabs>
        <w:spacing w:line="360" w:lineRule="auto"/>
        <w:rPr>
          <w:sz w:val="24"/>
        </w:rPr>
      </w:pPr>
      <w:r w:rsidRPr="00C62517">
        <w:rPr>
          <w:sz w:val="24"/>
        </w:rPr>
        <w:t xml:space="preserve">Név: </w:t>
      </w:r>
      <w:r w:rsidRPr="00C62517">
        <w:rPr>
          <w:sz w:val="24"/>
        </w:rPr>
        <w:tab/>
      </w:r>
      <w:r w:rsidRPr="00C62517">
        <w:rPr>
          <w:sz w:val="24"/>
        </w:rPr>
        <w:tab/>
        <w:t xml:space="preserve"> Osztály</w:t>
      </w:r>
      <w:proofErr w:type="gramStart"/>
      <w:r w:rsidRPr="00C62517">
        <w:rPr>
          <w:sz w:val="24"/>
        </w:rPr>
        <w:t>: .</w:t>
      </w:r>
      <w:proofErr w:type="gramEnd"/>
      <w:r w:rsidRPr="00C62517">
        <w:rPr>
          <w:sz w:val="24"/>
        </w:rPr>
        <w:t>...............</w:t>
      </w:r>
    </w:p>
    <w:p w:rsidR="00EB50B7" w:rsidRDefault="000A0510" w:rsidP="000A0510">
      <w:pPr>
        <w:tabs>
          <w:tab w:val="right" w:leader="dot" w:pos="7513"/>
          <w:tab w:val="left" w:leader="dot" w:pos="7655"/>
          <w:tab w:val="left" w:pos="7797"/>
          <w:tab w:val="right" w:leader="dot" w:pos="7938"/>
        </w:tabs>
      </w:pPr>
      <w:r w:rsidRPr="00C62517">
        <w:t xml:space="preserve">Szaktanár: </w:t>
      </w:r>
      <w:r w:rsidRPr="00C62517">
        <w:tab/>
      </w:r>
    </w:p>
    <w:p w:rsidR="00CB4E9A" w:rsidRPr="00C62517" w:rsidRDefault="00CB4E9A" w:rsidP="000A0510">
      <w:pPr>
        <w:tabs>
          <w:tab w:val="right" w:leader="dot" w:pos="7513"/>
          <w:tab w:val="left" w:leader="dot" w:pos="7655"/>
          <w:tab w:val="left" w:pos="7797"/>
          <w:tab w:val="right" w:leader="dot" w:pos="7938"/>
        </w:tabs>
      </w:pP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9242"/>
      </w:tblGrid>
      <w:tr w:rsidR="00EB50B7">
        <w:tc>
          <w:tcPr>
            <w:tcW w:w="454" w:type="dxa"/>
          </w:tcPr>
          <w:p w:rsidR="00EB50B7" w:rsidRPr="00CB4E9A" w:rsidRDefault="00EB50B7" w:rsidP="003B2DA5">
            <w:pPr>
              <w:spacing w:before="60"/>
              <w:jc w:val="right"/>
            </w:pPr>
            <w:r w:rsidRPr="00CB4E9A">
              <w:t>1.</w:t>
            </w:r>
          </w:p>
        </w:tc>
        <w:tc>
          <w:tcPr>
            <w:tcW w:w="92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50B7" w:rsidRPr="008631B8" w:rsidRDefault="00C06666" w:rsidP="003B2DA5">
            <w:pPr>
              <w:spacing w:before="60"/>
              <w:ind w:left="57" w:right="57"/>
              <w:jc w:val="both"/>
            </w:pPr>
            <w:r>
              <w:rPr>
                <w:noProof/>
              </w:rPr>
              <w:pict>
                <v:rect id="_x0000_s1032" style="position:absolute;left:0;text-align:left;margin-left:454pt;margin-top:-.8pt;width:39.3pt;height:90.9pt;z-index:251658240;mso-position-horizontal-relative:text;mso-position-vertical-relative:text" filled="f" stroked="f" strokeweight="0">
                  <v:textbox style="mso-next-textbox:#_x0000_s1032" inset="0,0,0,0">
                    <w:txbxContent>
                      <w:tbl>
                        <w:tblPr>
                          <w:tblW w:w="0" w:type="auto"/>
                          <w:jc w:val="center"/>
                          <w:tblBorders>
                            <w:top w:val="single" w:sz="6" w:space="0" w:color="auto"/>
                            <w:bottom w:val="single" w:sz="6" w:space="0" w:color="auto"/>
                            <w:right w:val="single" w:sz="6" w:space="0" w:color="auto"/>
                            <w:insideH w:val="single" w:sz="6" w:space="0" w:color="auto"/>
                            <w:insideV w:val="single" w:sz="6" w:space="0" w:color="auto"/>
                          </w:tblBorders>
                          <w:tblLayout w:type="fixed"/>
                          <w:tblCellMar>
                            <w:left w:w="70" w:type="dxa"/>
                            <w:right w:w="70" w:type="dxa"/>
                          </w:tblCellMar>
                          <w:tblLook w:val="0000"/>
                        </w:tblPr>
                        <w:tblGrid>
                          <w:gridCol w:w="284"/>
                          <w:gridCol w:w="284"/>
                        </w:tblGrid>
                        <w:tr w:rsidR="00CE3E05">
                          <w:trPr>
                            <w:jc w:val="center"/>
                          </w:trPr>
                          <w:tc>
                            <w:tcPr>
                              <w:tcW w:w="284" w:type="dxa"/>
                            </w:tcPr>
                            <w:p w:rsidR="00CE3E05" w:rsidRDefault="00CE3E05" w:rsidP="001E35AB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CE3E05" w:rsidRDefault="00CE3E05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c>
                        </w:tr>
                        <w:tr w:rsidR="00CE3E05">
                          <w:trPr>
                            <w:jc w:val="center"/>
                          </w:trPr>
                          <w:tc>
                            <w:tcPr>
                              <w:tcW w:w="284" w:type="dxa"/>
                              <w:shd w:val="clear" w:color="auto" w:fill="FFFFFF"/>
                            </w:tcPr>
                            <w:p w:rsidR="00CE3E05" w:rsidRDefault="00CE3E05" w:rsidP="001E35AB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b</w:t>
                              </w: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CE3E05" w:rsidRDefault="00CE3E05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c>
                        </w:tr>
                        <w:tr w:rsidR="00CE3E05">
                          <w:trPr>
                            <w:jc w:val="center"/>
                          </w:trPr>
                          <w:tc>
                            <w:tcPr>
                              <w:tcW w:w="284" w:type="dxa"/>
                              <w:shd w:val="clear" w:color="auto" w:fill="FFFFFF"/>
                            </w:tcPr>
                            <w:p w:rsidR="00CE3E05" w:rsidRDefault="00CE3E05" w:rsidP="001E35AB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</w:t>
                              </w: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CE3E05" w:rsidRDefault="00CE3E05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c>
                        </w:tr>
                        <w:tr w:rsidR="00CE3E05">
                          <w:trPr>
                            <w:jc w:val="center"/>
                          </w:trPr>
                          <w:tc>
                            <w:tcPr>
                              <w:tcW w:w="284" w:type="dxa"/>
                              <w:shd w:val="clear" w:color="auto" w:fill="FFFFFF"/>
                            </w:tcPr>
                            <w:p w:rsidR="00CE3E05" w:rsidRDefault="00CE3E05" w:rsidP="001E35AB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</w:t>
                              </w: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CE3E05" w:rsidRDefault="00CE3E05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c>
                        </w:tr>
                        <w:tr w:rsidR="00CE3E05">
                          <w:trPr>
                            <w:jc w:val="center"/>
                          </w:trPr>
                          <w:tc>
                            <w:tcPr>
                              <w:tcW w:w="284" w:type="dxa"/>
                              <w:shd w:val="clear" w:color="auto" w:fill="FFFFFF"/>
                            </w:tcPr>
                            <w:p w:rsidR="00CE3E05" w:rsidRDefault="00CE3E05" w:rsidP="001E35AB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e</w:t>
                              </w: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CE3E05" w:rsidRDefault="00CE3E05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c>
                        </w:tr>
                        <w:tr w:rsidR="00252424">
                          <w:trPr>
                            <w:jc w:val="center"/>
                          </w:trPr>
                          <w:tc>
                            <w:tcPr>
                              <w:tcW w:w="284" w:type="dxa"/>
                              <w:shd w:val="clear" w:color="auto" w:fill="FFFFFF"/>
                            </w:tcPr>
                            <w:p w:rsidR="00252424" w:rsidRDefault="00252424" w:rsidP="001E35AB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f</w:t>
                              </w: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252424" w:rsidRDefault="00252424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c>
                        </w:tr>
                      </w:tbl>
                      <w:p w:rsidR="00CE3E05" w:rsidRDefault="00CE3E05" w:rsidP="00955F2E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rect>
              </w:pict>
            </w:r>
            <w:r w:rsidR="00981CA8" w:rsidRPr="008631B8">
              <w:rPr>
                <w:noProof/>
              </w:rPr>
              <w:t>Definiáld a következő fogalmakat!</w:t>
            </w:r>
          </w:p>
          <w:p w:rsidR="00955F2E" w:rsidRDefault="00981CA8" w:rsidP="00272D0E">
            <w:pPr>
              <w:numPr>
                <w:ilvl w:val="0"/>
                <w:numId w:val="3"/>
              </w:numPr>
              <w:spacing w:before="60"/>
              <w:ind w:right="57"/>
            </w:pPr>
            <w:r>
              <w:t>Két halmaz különbsége</w:t>
            </w:r>
            <w:r w:rsidR="003319DB">
              <w:t xml:space="preserve"> (</w:t>
            </w:r>
            <m:oMath>
              <m:r>
                <w:rPr>
                  <w:rFonts w:ascii="Cambria Math" w:hAnsi="Cambria Math"/>
                </w:rPr>
                <m:t>A∖B)</m:t>
              </m:r>
            </m:oMath>
            <w:r>
              <w:t>:</w:t>
            </w:r>
          </w:p>
          <w:p w:rsidR="00561D1F" w:rsidRDefault="00272D0E" w:rsidP="00CE3E05">
            <w:pPr>
              <w:spacing w:before="60" w:line="360" w:lineRule="auto"/>
              <w:ind w:left="777" w:right="57"/>
            </w:pPr>
            <w:r>
              <w:t>…………………………………………………………………………………………</w:t>
            </w:r>
            <w:r w:rsidR="00CB4E9A">
              <w:t>…………………………………………………………………………………………</w:t>
            </w:r>
            <w:r>
              <w:t>…………………………………………………………………………………………</w:t>
            </w:r>
          </w:p>
          <w:p w:rsidR="00561D1F" w:rsidRDefault="008631B8" w:rsidP="00561D1F">
            <w:pPr>
              <w:numPr>
                <w:ilvl w:val="0"/>
                <w:numId w:val="3"/>
              </w:numPr>
              <w:spacing w:before="60"/>
              <w:ind w:right="57"/>
              <w:jc w:val="both"/>
            </w:pPr>
            <w:r>
              <w:t>Kerületi szög</w:t>
            </w:r>
            <w:r w:rsidR="00981CA8">
              <w:t>:</w:t>
            </w:r>
          </w:p>
          <w:p w:rsidR="00E01C9E" w:rsidRDefault="00272D0E" w:rsidP="00CE3E05">
            <w:pPr>
              <w:spacing w:before="60" w:line="360" w:lineRule="auto"/>
              <w:ind w:left="777" w:right="57"/>
              <w:jc w:val="both"/>
            </w:pPr>
            <w:r>
              <w:t>…………………………………………………………………………………………</w:t>
            </w:r>
            <w:r w:rsidR="00CB4E9A">
              <w:t>…………………………………………………………………………………………</w:t>
            </w:r>
            <w:r>
              <w:t>…………………………………………………………………………………………</w:t>
            </w:r>
          </w:p>
          <w:p w:rsidR="00ED74BE" w:rsidRDefault="00981CA8" w:rsidP="00E01C9E">
            <w:pPr>
              <w:numPr>
                <w:ilvl w:val="0"/>
                <w:numId w:val="3"/>
              </w:numPr>
              <w:spacing w:before="60"/>
              <w:ind w:right="57"/>
              <w:jc w:val="both"/>
            </w:pPr>
            <w:r>
              <w:t>Összetett szám:</w:t>
            </w:r>
          </w:p>
          <w:p w:rsidR="00EB50B7" w:rsidRDefault="00CB4E9A" w:rsidP="00CE3E05">
            <w:pPr>
              <w:spacing w:before="60" w:line="360" w:lineRule="auto"/>
              <w:ind w:left="777" w:right="57"/>
              <w:jc w:val="both"/>
            </w:pPr>
            <w:r>
              <w:t>…………………………………………………………………………………………</w:t>
            </w:r>
            <w:r w:rsidR="00272D0E">
              <w:t>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EB50B7">
        <w:tc>
          <w:tcPr>
            <w:tcW w:w="454" w:type="dxa"/>
          </w:tcPr>
          <w:p w:rsidR="00EB50B7" w:rsidRDefault="00EB50B7" w:rsidP="003B2DA5">
            <w:pPr>
              <w:spacing w:before="60"/>
              <w:jc w:val="right"/>
              <w:rPr>
                <w:sz w:val="22"/>
              </w:rPr>
            </w:pPr>
            <w:r w:rsidRPr="00CB4E9A">
              <w:t>2.</w:t>
            </w:r>
          </w:p>
        </w:tc>
        <w:tc>
          <w:tcPr>
            <w:tcW w:w="92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661B" w:rsidRPr="00C173B1" w:rsidRDefault="00C06666" w:rsidP="0007661B">
            <w:pPr>
              <w:spacing w:before="60"/>
              <w:ind w:left="57" w:right="57"/>
              <w:jc w:val="both"/>
            </w:pPr>
            <w:r>
              <w:rPr>
                <w:noProof/>
              </w:rPr>
              <w:pict>
                <v:rect id="_x0000_s1071" style="position:absolute;left:0;text-align:left;margin-left:453.55pt;margin-top:-.4pt;width:38.7pt;height:91.15pt;z-index:251669504;mso-position-horizontal-relative:text;mso-position-vertical-relative:text" filled="f" stroked="f" strokeweight="0">
                  <v:textbox style="mso-next-textbox:#_x0000_s1071" inset="0,0,0,0">
                    <w:txbxContent>
                      <w:tbl>
                        <w:tblPr>
                          <w:tblW w:w="0" w:type="auto"/>
                          <w:jc w:val="center"/>
                          <w:tblBorders>
                            <w:top w:val="single" w:sz="6" w:space="0" w:color="auto"/>
                            <w:bottom w:val="single" w:sz="6" w:space="0" w:color="auto"/>
                            <w:right w:val="single" w:sz="6" w:space="0" w:color="auto"/>
                            <w:insideH w:val="single" w:sz="6" w:space="0" w:color="auto"/>
                            <w:insideV w:val="single" w:sz="6" w:space="0" w:color="auto"/>
                          </w:tblBorders>
                          <w:tblLayout w:type="fixed"/>
                          <w:tblCellMar>
                            <w:left w:w="70" w:type="dxa"/>
                            <w:right w:w="70" w:type="dxa"/>
                          </w:tblCellMar>
                          <w:tblLook w:val="0000"/>
                        </w:tblPr>
                        <w:tblGrid>
                          <w:gridCol w:w="284"/>
                          <w:gridCol w:w="284"/>
                        </w:tblGrid>
                        <w:tr w:rsidR="00252424">
                          <w:trPr>
                            <w:jc w:val="center"/>
                          </w:trPr>
                          <w:tc>
                            <w:tcPr>
                              <w:tcW w:w="284" w:type="dxa"/>
                            </w:tcPr>
                            <w:p w:rsidR="00252424" w:rsidRDefault="00252424" w:rsidP="001E35AB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252424" w:rsidRDefault="00252424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c>
                        </w:tr>
                        <w:tr w:rsidR="00252424">
                          <w:trPr>
                            <w:jc w:val="center"/>
                          </w:trPr>
                          <w:tc>
                            <w:tcPr>
                              <w:tcW w:w="284" w:type="dxa"/>
                              <w:shd w:val="clear" w:color="auto" w:fill="FFFFFF"/>
                            </w:tcPr>
                            <w:p w:rsidR="00252424" w:rsidRDefault="00252424" w:rsidP="001E35AB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b</w:t>
                              </w: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252424" w:rsidRDefault="00252424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c>
                        </w:tr>
                        <w:tr w:rsidR="00252424">
                          <w:trPr>
                            <w:jc w:val="center"/>
                          </w:trPr>
                          <w:tc>
                            <w:tcPr>
                              <w:tcW w:w="284" w:type="dxa"/>
                              <w:shd w:val="clear" w:color="auto" w:fill="FFFFFF"/>
                            </w:tcPr>
                            <w:p w:rsidR="00252424" w:rsidRDefault="00252424" w:rsidP="001E35AB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</w:t>
                              </w: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252424" w:rsidRDefault="00252424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c>
                        </w:tr>
                        <w:tr w:rsidR="00252424">
                          <w:trPr>
                            <w:jc w:val="center"/>
                          </w:trPr>
                          <w:tc>
                            <w:tcPr>
                              <w:tcW w:w="284" w:type="dxa"/>
                              <w:shd w:val="clear" w:color="auto" w:fill="FFFFFF"/>
                            </w:tcPr>
                            <w:p w:rsidR="00252424" w:rsidRDefault="00252424" w:rsidP="001E35AB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</w:t>
                              </w: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252424" w:rsidRDefault="00252424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c>
                        </w:tr>
                        <w:tr w:rsidR="00252424">
                          <w:trPr>
                            <w:jc w:val="center"/>
                          </w:trPr>
                          <w:tc>
                            <w:tcPr>
                              <w:tcW w:w="284" w:type="dxa"/>
                              <w:shd w:val="clear" w:color="auto" w:fill="FFFFFF"/>
                            </w:tcPr>
                            <w:p w:rsidR="00252424" w:rsidRDefault="00252424" w:rsidP="001E35AB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e</w:t>
                              </w: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252424" w:rsidRDefault="00252424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c>
                        </w:tr>
                      </w:tbl>
                      <w:p w:rsidR="00252424" w:rsidRDefault="00252424" w:rsidP="00252424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rect>
              </w:pict>
            </w:r>
            <w:r w:rsidR="00E37246">
              <w:rPr>
                <w:noProof/>
              </w:rPr>
              <w:t>Fogalmazd meg a következő tételeke</w:t>
            </w:r>
            <w:r w:rsidR="00C173B1" w:rsidRPr="00C173B1">
              <w:rPr>
                <w:noProof/>
              </w:rPr>
              <w:t>t!</w:t>
            </w:r>
          </w:p>
          <w:p w:rsidR="00C173B1" w:rsidRDefault="00C173B1" w:rsidP="00C173B1">
            <w:pPr>
              <w:numPr>
                <w:ilvl w:val="0"/>
                <w:numId w:val="11"/>
              </w:numPr>
              <w:spacing w:before="60"/>
              <w:ind w:right="57"/>
            </w:pPr>
            <w:r>
              <w:t xml:space="preserve">A </w:t>
            </w:r>
            <w:proofErr w:type="spellStart"/>
            <w:r>
              <w:t>Thalesz-tétel</w:t>
            </w:r>
            <w:proofErr w:type="spellEnd"/>
            <w:r>
              <w:t xml:space="preserve"> megfordítása:</w:t>
            </w:r>
          </w:p>
          <w:p w:rsidR="00C173B1" w:rsidRDefault="00C173B1" w:rsidP="00CE3E05">
            <w:pPr>
              <w:spacing w:before="60" w:line="360" w:lineRule="auto"/>
              <w:ind w:left="777" w:right="57"/>
            </w:pPr>
            <w:r>
              <w:t>…………………………………………………………………………………………</w:t>
            </w:r>
            <w:r w:rsidR="00CB4E9A">
              <w:t>…………………………………………………………………………………………</w:t>
            </w:r>
            <w:r>
              <w:t>…………………………………………………………………………………………</w:t>
            </w:r>
          </w:p>
          <w:p w:rsidR="00C173B1" w:rsidRDefault="004411DD" w:rsidP="00C173B1">
            <w:pPr>
              <w:numPr>
                <w:ilvl w:val="0"/>
                <w:numId w:val="11"/>
              </w:numPr>
              <w:spacing w:before="60"/>
              <w:ind w:right="57"/>
              <w:jc w:val="both"/>
            </w:pPr>
            <w:r>
              <w:t>A háromszög középvonalaira vonatkozó tétel</w:t>
            </w:r>
            <w:r w:rsidR="00C173B1">
              <w:t>:</w:t>
            </w:r>
          </w:p>
          <w:p w:rsidR="00C173B1" w:rsidRDefault="00CB4E9A" w:rsidP="00CE3E05">
            <w:pPr>
              <w:spacing w:before="60" w:line="360" w:lineRule="auto"/>
              <w:ind w:left="777" w:right="57"/>
              <w:jc w:val="both"/>
            </w:pPr>
            <w:r>
              <w:t>…………………………………………………………………………………………</w:t>
            </w:r>
            <w:r w:rsidR="00C173B1">
              <w:t>……………………………………………………………………………………………………………………………………………………………………………………</w:t>
            </w:r>
          </w:p>
          <w:p w:rsidR="00C173B1" w:rsidRDefault="00D5316B" w:rsidP="00C173B1">
            <w:pPr>
              <w:numPr>
                <w:ilvl w:val="0"/>
                <w:numId w:val="11"/>
              </w:numPr>
              <w:spacing w:before="60"/>
              <w:ind w:right="57"/>
              <w:jc w:val="both"/>
            </w:pPr>
            <w:r>
              <w:t>A konvex sokszög belső szögeinek összegére vonatkozó tétel</w:t>
            </w:r>
            <w:r w:rsidR="00C173B1">
              <w:t>:</w:t>
            </w:r>
          </w:p>
          <w:p w:rsidR="00EB50B7" w:rsidRDefault="00CB4E9A" w:rsidP="004507DF">
            <w:pPr>
              <w:spacing w:before="60" w:line="360" w:lineRule="auto"/>
              <w:ind w:left="777" w:right="57"/>
              <w:rPr>
                <w:sz w:val="22"/>
              </w:rPr>
            </w:pPr>
            <w:r>
              <w:t>…………………………………………………………………………………………</w:t>
            </w:r>
            <w:r w:rsidR="004411DD">
              <w:t>............................................................................................................................................</w:t>
            </w:r>
            <w:r w:rsidR="00AB3D20">
              <w:t>..</w:t>
            </w:r>
            <w:r w:rsidR="004411DD">
              <w:t>...................................................................................................................</w:t>
            </w:r>
            <w:r w:rsidR="004507DF">
              <w:t>.</w:t>
            </w:r>
            <w:r w:rsidR="004411DD">
              <w:t>.................</w:t>
            </w:r>
          </w:p>
        </w:tc>
      </w:tr>
      <w:tr w:rsidR="00EB50B7" w:rsidTr="00DD51F4">
        <w:trPr>
          <w:trHeight w:val="2918"/>
        </w:trPr>
        <w:tc>
          <w:tcPr>
            <w:tcW w:w="454" w:type="dxa"/>
          </w:tcPr>
          <w:p w:rsidR="00EB50B7" w:rsidRDefault="00EB50B7" w:rsidP="003B2DA5">
            <w:pPr>
              <w:spacing w:before="60"/>
              <w:jc w:val="right"/>
              <w:rPr>
                <w:sz w:val="22"/>
              </w:rPr>
            </w:pPr>
            <w:r w:rsidRPr="00CB4E9A">
              <w:t>3</w:t>
            </w:r>
            <w:r>
              <w:rPr>
                <w:sz w:val="22"/>
              </w:rPr>
              <w:t>.</w:t>
            </w:r>
          </w:p>
        </w:tc>
        <w:tc>
          <w:tcPr>
            <w:tcW w:w="9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91C" w:rsidRPr="00C62517" w:rsidRDefault="00C06666" w:rsidP="003B2DA5">
            <w:pPr>
              <w:spacing w:before="60"/>
              <w:ind w:left="57" w:right="57"/>
              <w:jc w:val="both"/>
            </w:pPr>
            <w:r>
              <w:rPr>
                <w:noProof/>
              </w:rPr>
              <w:pict>
                <v:rect id="_x0000_s1054" style="position:absolute;left:0;text-align:left;margin-left:447.35pt;margin-top:-.65pt;width:51.9pt;height:118.75pt;z-index:251659264;mso-position-horizontal-relative:text;mso-position-vertical-relative:text" filled="f" stroked="f" strokeweight="0">
                  <v:textbox style="mso-next-textbox:#_x0000_s1054" inset="0,0,0,0">
                    <w:txbxContent>
                      <w:tbl>
                        <w:tblPr>
                          <w:tblW w:w="0" w:type="auto"/>
                          <w:jc w:val="center"/>
                          <w:tblBorders>
                            <w:top w:val="single" w:sz="6" w:space="0" w:color="auto"/>
                            <w:bottom w:val="single" w:sz="6" w:space="0" w:color="auto"/>
                            <w:right w:val="single" w:sz="6" w:space="0" w:color="auto"/>
                            <w:insideH w:val="single" w:sz="6" w:space="0" w:color="auto"/>
                            <w:insideV w:val="single" w:sz="6" w:space="0" w:color="auto"/>
                          </w:tblBorders>
                          <w:tblLayout w:type="fixed"/>
                          <w:tblCellMar>
                            <w:left w:w="70" w:type="dxa"/>
                            <w:right w:w="70" w:type="dxa"/>
                          </w:tblCellMar>
                          <w:tblLook w:val="0000"/>
                        </w:tblPr>
                        <w:tblGrid>
                          <w:gridCol w:w="284"/>
                          <w:gridCol w:w="284"/>
                        </w:tblGrid>
                        <w:tr w:rsidR="00CE3E05">
                          <w:trPr>
                            <w:jc w:val="center"/>
                          </w:trPr>
                          <w:tc>
                            <w:tcPr>
                              <w:tcW w:w="284" w:type="dxa"/>
                            </w:tcPr>
                            <w:p w:rsidR="00CE3E05" w:rsidRDefault="00CE3E05" w:rsidP="001E35AB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CE3E05" w:rsidRDefault="00CE3E05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c>
                        </w:tr>
                        <w:tr w:rsidR="00CE3E05">
                          <w:trPr>
                            <w:jc w:val="center"/>
                          </w:trPr>
                          <w:tc>
                            <w:tcPr>
                              <w:tcW w:w="284" w:type="dxa"/>
                            </w:tcPr>
                            <w:p w:rsidR="00CE3E05" w:rsidRDefault="00CE3E05" w:rsidP="001E35AB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b</w:t>
                              </w: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CE3E05" w:rsidRDefault="00CE3E05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c>
                        </w:tr>
                        <w:tr w:rsidR="00CE3E05">
                          <w:trPr>
                            <w:jc w:val="center"/>
                          </w:trPr>
                          <w:tc>
                            <w:tcPr>
                              <w:tcW w:w="284" w:type="dxa"/>
                            </w:tcPr>
                            <w:p w:rsidR="00CE3E05" w:rsidRDefault="00CE3E05" w:rsidP="001E35AB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</w:t>
                              </w: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CE3E05" w:rsidRDefault="00CE3E05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c>
                        </w:tr>
                        <w:tr w:rsidR="00C17BBC">
                          <w:trPr>
                            <w:jc w:val="center"/>
                          </w:trPr>
                          <w:tc>
                            <w:tcPr>
                              <w:tcW w:w="284" w:type="dxa"/>
                            </w:tcPr>
                            <w:p w:rsidR="00C17BBC" w:rsidRDefault="00C17BBC" w:rsidP="001E35AB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</w:t>
                              </w: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C17BBC" w:rsidRDefault="00C17BBC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c>
                        </w:tr>
                        <w:tr w:rsidR="00C17BBC">
                          <w:trPr>
                            <w:jc w:val="center"/>
                          </w:trPr>
                          <w:tc>
                            <w:tcPr>
                              <w:tcW w:w="284" w:type="dxa"/>
                            </w:tcPr>
                            <w:p w:rsidR="00C17BBC" w:rsidRDefault="00C17BBC" w:rsidP="001E35AB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e</w:t>
                              </w: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C17BBC" w:rsidRDefault="00C17BBC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c>
                        </w:tr>
                        <w:tr w:rsidR="00C17BBC">
                          <w:trPr>
                            <w:jc w:val="center"/>
                          </w:trPr>
                          <w:tc>
                            <w:tcPr>
                              <w:tcW w:w="284" w:type="dxa"/>
                            </w:tcPr>
                            <w:p w:rsidR="00C17BBC" w:rsidRDefault="00C17BBC" w:rsidP="001E35AB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f</w:t>
                              </w: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C17BBC" w:rsidRDefault="00C17BBC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c>
                        </w:tr>
                        <w:tr w:rsidR="00C17BBC">
                          <w:trPr>
                            <w:jc w:val="center"/>
                          </w:trPr>
                          <w:tc>
                            <w:tcPr>
                              <w:tcW w:w="284" w:type="dxa"/>
                            </w:tcPr>
                            <w:p w:rsidR="00C17BBC" w:rsidRDefault="00C17BBC" w:rsidP="001E35AB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g</w:t>
                              </w: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C17BBC" w:rsidRDefault="00C17BBC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c>
                        </w:tr>
                        <w:tr w:rsidR="00C17BBC">
                          <w:trPr>
                            <w:jc w:val="center"/>
                          </w:trPr>
                          <w:tc>
                            <w:tcPr>
                              <w:tcW w:w="284" w:type="dxa"/>
                            </w:tcPr>
                            <w:p w:rsidR="00C17BBC" w:rsidRDefault="00C17BBC" w:rsidP="001E35AB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h</w:t>
                              </w: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C17BBC" w:rsidRDefault="00C17BBC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c>
                        </w:tr>
                        <w:tr w:rsidR="00C17BBC">
                          <w:trPr>
                            <w:jc w:val="center"/>
                          </w:trPr>
                          <w:tc>
                            <w:tcPr>
                              <w:tcW w:w="284" w:type="dxa"/>
                            </w:tcPr>
                            <w:p w:rsidR="00C17BBC" w:rsidRDefault="00C17BBC" w:rsidP="001E35AB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i</w:t>
                              </w: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C17BBC" w:rsidRDefault="00C17BBC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c>
                        </w:tr>
                      </w:tbl>
                      <w:p w:rsidR="00CE3E05" w:rsidRDefault="00CE3E05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rect>
              </w:pict>
            </w:r>
            <w:r w:rsidR="00FD3D94" w:rsidRPr="00C62517">
              <w:rPr>
                <w:noProof/>
              </w:rPr>
              <w:t xml:space="preserve">Mit értünk két pozitív szám számtani és mértani közepén? </w:t>
            </w:r>
          </w:p>
          <w:p w:rsidR="00D451DF" w:rsidRDefault="00FD3D94" w:rsidP="00CE3E05">
            <w:pPr>
              <w:numPr>
                <w:ilvl w:val="0"/>
                <w:numId w:val="4"/>
              </w:numPr>
              <w:spacing w:before="120" w:line="360" w:lineRule="auto"/>
              <w:ind w:right="57" w:hanging="357"/>
            </w:pPr>
            <w:r w:rsidRPr="00C62517">
              <w:t>Számtani közép</w:t>
            </w:r>
            <w:proofErr w:type="gramStart"/>
            <w:r w:rsidRPr="00C62517">
              <w:t>:</w:t>
            </w:r>
            <w:r w:rsidR="000C5A68" w:rsidRPr="00C62517">
              <w:t>…………………………………………</w:t>
            </w:r>
            <w:r w:rsidR="00CE3E05">
              <w:t>……………………………..</w:t>
            </w:r>
            <w:proofErr w:type="gramEnd"/>
          </w:p>
          <w:p w:rsidR="00CE3E05" w:rsidRPr="00C62517" w:rsidRDefault="00CE3E05" w:rsidP="00CE3E05">
            <w:pPr>
              <w:spacing w:before="120" w:line="360" w:lineRule="auto"/>
              <w:ind w:left="777" w:right="57"/>
            </w:pPr>
            <w:r>
              <w:t>…………………………………………………………………………………………</w:t>
            </w:r>
          </w:p>
          <w:p w:rsidR="00D451DF" w:rsidRDefault="00FD3D94" w:rsidP="00DD51F4">
            <w:pPr>
              <w:numPr>
                <w:ilvl w:val="0"/>
                <w:numId w:val="4"/>
              </w:numPr>
              <w:spacing w:after="120" w:line="360" w:lineRule="auto"/>
              <w:ind w:left="822" w:right="57" w:hanging="357"/>
              <w:jc w:val="both"/>
            </w:pPr>
            <w:r>
              <w:t>Mértani közép</w:t>
            </w:r>
            <w:proofErr w:type="gramStart"/>
            <w:r>
              <w:t xml:space="preserve">: </w:t>
            </w:r>
            <w:r w:rsidR="00F26B34" w:rsidRPr="00DD6A11">
              <w:t>…</w:t>
            </w:r>
            <w:proofErr w:type="gramEnd"/>
            <w:r w:rsidR="000C5A68" w:rsidRPr="00DD6A11">
              <w:t>………………………………………………………………</w:t>
            </w:r>
            <w:r w:rsidR="00F26B34" w:rsidRPr="00DD6A11">
              <w:t>……</w:t>
            </w:r>
          </w:p>
          <w:p w:rsidR="00CE3E05" w:rsidRPr="00D451DF" w:rsidRDefault="00CE3E05" w:rsidP="00DD51F4">
            <w:pPr>
              <w:spacing w:after="480" w:line="360" w:lineRule="auto"/>
              <w:ind w:left="822" w:right="57"/>
              <w:jc w:val="both"/>
            </w:pPr>
            <w:r>
              <w:t>………………………………………………………………………………………..</w:t>
            </w:r>
          </w:p>
          <w:p w:rsidR="00B40E3D" w:rsidRDefault="00B40E3D" w:rsidP="00DD51F4">
            <w:pPr>
              <w:spacing w:before="120" w:line="360" w:lineRule="auto"/>
              <w:ind w:left="57" w:right="57"/>
              <w:jc w:val="both"/>
              <w:rPr>
                <w:noProof/>
              </w:rPr>
            </w:pPr>
          </w:p>
          <w:p w:rsidR="00CE3E05" w:rsidRDefault="00CE3E05" w:rsidP="00DD51F4">
            <w:pPr>
              <w:spacing w:before="120" w:line="360" w:lineRule="auto"/>
              <w:ind w:left="57" w:right="57"/>
              <w:jc w:val="both"/>
              <w:rPr>
                <w:noProof/>
              </w:rPr>
            </w:pPr>
            <w:r w:rsidRPr="00C62517">
              <w:rPr>
                <w:noProof/>
              </w:rPr>
              <w:lastRenderedPageBreak/>
              <w:t xml:space="preserve">Milyen összefüggés van </w:t>
            </w:r>
            <w:r>
              <w:rPr>
                <w:noProof/>
              </w:rPr>
              <w:t xml:space="preserve">két pozitív szám </w:t>
            </w:r>
            <w:r w:rsidRPr="00C62517">
              <w:rPr>
                <w:noProof/>
              </w:rPr>
              <w:t>számtani és a mértani közép</w:t>
            </w:r>
            <w:r>
              <w:rPr>
                <w:noProof/>
              </w:rPr>
              <w:t>e</w:t>
            </w:r>
            <w:r w:rsidRPr="00C62517">
              <w:rPr>
                <w:noProof/>
              </w:rPr>
              <w:t xml:space="preserve"> között? Bizonyítsd is be az összefüggést!</w:t>
            </w:r>
          </w:p>
          <w:p w:rsidR="00CE3E05" w:rsidRDefault="00CE3E05" w:rsidP="00E031ED">
            <w:pPr>
              <w:spacing w:line="360" w:lineRule="auto"/>
              <w:ind w:left="397" w:right="57"/>
            </w:pPr>
            <w:r w:rsidRPr="00375D95">
              <w:rPr>
                <w:i/>
              </w:rPr>
              <w:t>Az összefü</w:t>
            </w:r>
            <w:r>
              <w:rPr>
                <w:i/>
              </w:rPr>
              <w:t>ggés (</w:t>
            </w:r>
            <w:r w:rsidRPr="00375D95">
              <w:rPr>
                <w:i/>
              </w:rPr>
              <w:t>állítás)</w:t>
            </w:r>
            <w:proofErr w:type="gramStart"/>
            <w:r w:rsidRPr="00375D95">
              <w:rPr>
                <w:i/>
              </w:rPr>
              <w:t>:</w:t>
            </w:r>
            <w:r>
              <w:rPr>
                <w:i/>
              </w:rPr>
              <w:t xml:space="preserve"> </w:t>
            </w:r>
            <w:r w:rsidRPr="005B053B">
              <w:t>…</w:t>
            </w:r>
            <w:proofErr w:type="gramEnd"/>
            <w:r w:rsidRPr="005B053B">
              <w:t>….…………………</w:t>
            </w:r>
            <w:r w:rsidRPr="00C62517">
              <w:t>………………………………………………………………………………………………………………………………………………</w:t>
            </w:r>
            <w:r>
              <w:t>……………………</w:t>
            </w:r>
          </w:p>
          <w:p w:rsidR="00CE3E05" w:rsidRPr="00C62517" w:rsidRDefault="00CE3E05" w:rsidP="00CE3E05">
            <w:pPr>
              <w:spacing w:line="360" w:lineRule="auto"/>
              <w:ind w:left="397" w:right="57"/>
            </w:pPr>
            <w:r w:rsidRPr="00375D95">
              <w:rPr>
                <w:i/>
              </w:rPr>
              <w:t>Bizonyítás:</w:t>
            </w:r>
          </w:p>
          <w:p w:rsidR="000C5A68" w:rsidRDefault="000C5A68" w:rsidP="00FD3D94">
            <w:pPr>
              <w:spacing w:line="360" w:lineRule="auto"/>
              <w:ind w:right="57"/>
              <w:jc w:val="both"/>
              <w:rPr>
                <w:sz w:val="22"/>
              </w:rPr>
            </w:pPr>
          </w:p>
          <w:p w:rsidR="000C5A68" w:rsidRDefault="000C5A68" w:rsidP="00FD3D94">
            <w:pPr>
              <w:spacing w:line="360" w:lineRule="auto"/>
              <w:ind w:right="57"/>
              <w:jc w:val="both"/>
              <w:rPr>
                <w:sz w:val="22"/>
              </w:rPr>
            </w:pPr>
          </w:p>
          <w:p w:rsidR="000C5A68" w:rsidRDefault="000C5A68" w:rsidP="00FD3D94">
            <w:pPr>
              <w:spacing w:line="360" w:lineRule="auto"/>
              <w:ind w:right="57"/>
              <w:jc w:val="both"/>
              <w:rPr>
                <w:sz w:val="22"/>
              </w:rPr>
            </w:pPr>
          </w:p>
          <w:p w:rsidR="0049450B" w:rsidRDefault="0049450B" w:rsidP="00FD3D94">
            <w:pPr>
              <w:spacing w:line="360" w:lineRule="auto"/>
              <w:ind w:right="57"/>
              <w:jc w:val="both"/>
              <w:rPr>
                <w:sz w:val="22"/>
              </w:rPr>
            </w:pPr>
          </w:p>
          <w:p w:rsidR="00DD51F4" w:rsidRDefault="00DD51F4" w:rsidP="00FD3D94">
            <w:pPr>
              <w:spacing w:line="360" w:lineRule="auto"/>
              <w:ind w:right="57"/>
              <w:jc w:val="both"/>
              <w:rPr>
                <w:sz w:val="22"/>
              </w:rPr>
            </w:pPr>
          </w:p>
          <w:p w:rsidR="00DD51F4" w:rsidRDefault="00DD51F4" w:rsidP="00FD3D94">
            <w:pPr>
              <w:spacing w:line="360" w:lineRule="auto"/>
              <w:ind w:right="57"/>
              <w:jc w:val="both"/>
              <w:rPr>
                <w:sz w:val="22"/>
              </w:rPr>
            </w:pPr>
          </w:p>
          <w:p w:rsidR="00DD51F4" w:rsidRDefault="00DD51F4" w:rsidP="00FD3D94">
            <w:pPr>
              <w:spacing w:line="360" w:lineRule="auto"/>
              <w:ind w:right="57"/>
              <w:jc w:val="both"/>
              <w:rPr>
                <w:sz w:val="22"/>
              </w:rPr>
            </w:pPr>
          </w:p>
          <w:p w:rsidR="000C5A68" w:rsidRDefault="000C5A68" w:rsidP="00FD3D94">
            <w:pPr>
              <w:spacing w:line="360" w:lineRule="auto"/>
              <w:ind w:right="57"/>
              <w:jc w:val="both"/>
              <w:rPr>
                <w:sz w:val="22"/>
              </w:rPr>
            </w:pPr>
          </w:p>
        </w:tc>
      </w:tr>
      <w:tr w:rsidR="00EB50B7" w:rsidTr="00DD51F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9201"/>
        </w:trPr>
        <w:tc>
          <w:tcPr>
            <w:tcW w:w="454" w:type="dxa"/>
            <w:tcBorders>
              <w:top w:val="nil"/>
              <w:left w:val="nil"/>
              <w:bottom w:val="nil"/>
            </w:tcBorders>
          </w:tcPr>
          <w:p w:rsidR="00EB50B7" w:rsidRPr="00CB4E9A" w:rsidRDefault="00EB50B7" w:rsidP="003B2DA5">
            <w:pPr>
              <w:spacing w:before="60"/>
              <w:jc w:val="right"/>
            </w:pPr>
            <w:r w:rsidRPr="00CB4E9A">
              <w:lastRenderedPageBreak/>
              <w:t>4.</w:t>
            </w:r>
          </w:p>
        </w:tc>
        <w:tc>
          <w:tcPr>
            <w:tcW w:w="9242" w:type="dxa"/>
            <w:tcBorders>
              <w:top w:val="single" w:sz="6" w:space="0" w:color="auto"/>
              <w:bottom w:val="single" w:sz="6" w:space="0" w:color="auto"/>
            </w:tcBorders>
          </w:tcPr>
          <w:p w:rsidR="00223B41" w:rsidRPr="00C25A2B" w:rsidRDefault="00C06666" w:rsidP="0018218E">
            <w:pPr>
              <w:spacing w:before="60"/>
              <w:ind w:left="57" w:right="57"/>
              <w:jc w:val="both"/>
            </w:pPr>
            <w:r>
              <w:rPr>
                <w:noProof/>
              </w:rPr>
              <w:pict>
                <v:rect id="_x0000_s1063" style="position:absolute;left:0;text-align:left;margin-left:453.55pt;margin-top:-.55pt;width:38.7pt;height:130.5pt;z-index:251663360;mso-position-horizontal-relative:text;mso-position-vertical-relative:text" filled="f" stroked="f" strokeweight="0">
                  <v:textbox style="mso-next-textbox:#_x0000_s1063" inset="0,0,0,0">
                    <w:txbxContent>
                      <w:tbl>
                        <w:tblPr>
                          <w:tblW w:w="0" w:type="auto"/>
                          <w:jc w:val="center"/>
                          <w:tblBorders>
                            <w:top w:val="single" w:sz="6" w:space="0" w:color="auto"/>
                            <w:bottom w:val="single" w:sz="6" w:space="0" w:color="auto"/>
                            <w:right w:val="single" w:sz="6" w:space="0" w:color="auto"/>
                            <w:insideH w:val="single" w:sz="6" w:space="0" w:color="auto"/>
                            <w:insideV w:val="single" w:sz="6" w:space="0" w:color="auto"/>
                          </w:tblBorders>
                          <w:tblLayout w:type="fixed"/>
                          <w:tblCellMar>
                            <w:left w:w="70" w:type="dxa"/>
                            <w:right w:w="70" w:type="dxa"/>
                          </w:tblCellMar>
                          <w:tblLook w:val="0000"/>
                        </w:tblPr>
                        <w:tblGrid>
                          <w:gridCol w:w="284"/>
                          <w:gridCol w:w="284"/>
                        </w:tblGrid>
                        <w:tr w:rsidR="00CE3E05">
                          <w:trPr>
                            <w:jc w:val="center"/>
                          </w:trPr>
                          <w:tc>
                            <w:tcPr>
                              <w:tcW w:w="284" w:type="dxa"/>
                            </w:tcPr>
                            <w:p w:rsidR="00CE3E05" w:rsidRDefault="00CE3E05" w:rsidP="001E35AB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CE3E05" w:rsidRDefault="00CE3E05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c>
                        </w:tr>
                        <w:tr w:rsidR="00CE3E05">
                          <w:trPr>
                            <w:jc w:val="center"/>
                          </w:trPr>
                          <w:tc>
                            <w:tcPr>
                              <w:tcW w:w="284" w:type="dxa"/>
                              <w:shd w:val="clear" w:color="auto" w:fill="FFFFFF"/>
                            </w:tcPr>
                            <w:p w:rsidR="00CE3E05" w:rsidRDefault="00CE3E05" w:rsidP="001E35AB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b</w:t>
                              </w: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CE3E05" w:rsidRDefault="00CE3E05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c>
                        </w:tr>
                        <w:tr w:rsidR="00CE3E05">
                          <w:trPr>
                            <w:jc w:val="center"/>
                          </w:trPr>
                          <w:tc>
                            <w:tcPr>
                              <w:tcW w:w="284" w:type="dxa"/>
                              <w:shd w:val="clear" w:color="auto" w:fill="FFFFFF"/>
                            </w:tcPr>
                            <w:p w:rsidR="00CE3E05" w:rsidRDefault="00CE3E05" w:rsidP="001E35AB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</w:t>
                              </w: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CE3E05" w:rsidRDefault="00CE3E05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c>
                        </w:tr>
                        <w:tr w:rsidR="00CE3E05">
                          <w:trPr>
                            <w:jc w:val="center"/>
                          </w:trPr>
                          <w:tc>
                            <w:tcPr>
                              <w:tcW w:w="284" w:type="dxa"/>
                              <w:shd w:val="clear" w:color="auto" w:fill="FFFFFF"/>
                            </w:tcPr>
                            <w:p w:rsidR="00CE3E05" w:rsidRDefault="00CE3E05" w:rsidP="001E35AB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</w:t>
                              </w: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CE3E05" w:rsidRDefault="00CE3E05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c>
                        </w:tr>
                        <w:tr w:rsidR="00CE3E05">
                          <w:trPr>
                            <w:jc w:val="center"/>
                          </w:trPr>
                          <w:tc>
                            <w:tcPr>
                              <w:tcW w:w="284" w:type="dxa"/>
                              <w:shd w:val="clear" w:color="auto" w:fill="FFFFFF"/>
                            </w:tcPr>
                            <w:p w:rsidR="00CE3E05" w:rsidRDefault="00CE3E05" w:rsidP="001E35AB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e</w:t>
                              </w: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CE3E05" w:rsidRDefault="00CE3E05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c>
                        </w:tr>
                        <w:tr w:rsidR="00CE3E05">
                          <w:trPr>
                            <w:jc w:val="center"/>
                          </w:trPr>
                          <w:tc>
                            <w:tcPr>
                              <w:tcW w:w="284" w:type="dxa"/>
                              <w:shd w:val="clear" w:color="auto" w:fill="FFFFFF"/>
                            </w:tcPr>
                            <w:p w:rsidR="00CE3E05" w:rsidRDefault="00820617" w:rsidP="001E35AB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f</w:t>
                              </w: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CE3E05" w:rsidRDefault="00CE3E05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c>
                        </w:tr>
                        <w:tr w:rsidR="00820617">
                          <w:trPr>
                            <w:jc w:val="center"/>
                          </w:trPr>
                          <w:tc>
                            <w:tcPr>
                              <w:tcW w:w="284" w:type="dxa"/>
                              <w:shd w:val="clear" w:color="auto" w:fill="FFFFFF"/>
                            </w:tcPr>
                            <w:p w:rsidR="00820617" w:rsidRDefault="00820617" w:rsidP="001E35AB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g</w:t>
                              </w: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820617" w:rsidRDefault="00820617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c>
                        </w:tr>
                        <w:tr w:rsidR="00820617">
                          <w:trPr>
                            <w:jc w:val="center"/>
                          </w:trPr>
                          <w:tc>
                            <w:tcPr>
                              <w:tcW w:w="284" w:type="dxa"/>
                              <w:shd w:val="clear" w:color="auto" w:fill="FFFFFF"/>
                            </w:tcPr>
                            <w:p w:rsidR="00820617" w:rsidRDefault="00820617" w:rsidP="001E35AB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h</w:t>
                              </w: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820617" w:rsidRDefault="00820617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c>
                        </w:tr>
                      </w:tbl>
                      <w:p w:rsidR="00CE3E05" w:rsidRDefault="00CE3E05" w:rsidP="00223B41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rect>
              </w:pict>
            </w:r>
            <w:r w:rsidR="00B472CC" w:rsidRPr="00C25A2B">
              <w:rPr>
                <w:noProof/>
              </w:rPr>
              <w:t xml:space="preserve">Hogyan lehet megszerkeszteni </w:t>
            </w:r>
            <w:r w:rsidR="00223B41" w:rsidRPr="00C25A2B">
              <w:rPr>
                <w:noProof/>
              </w:rPr>
              <w:t>a</w:t>
            </w:r>
            <w:r w:rsidR="00B472CC" w:rsidRPr="00C25A2B">
              <w:rPr>
                <w:noProof/>
              </w:rPr>
              <w:t xml:space="preserve"> háromszög</w:t>
            </w:r>
            <w:r w:rsidR="00223B41" w:rsidRPr="00C25A2B">
              <w:rPr>
                <w:noProof/>
              </w:rPr>
              <w:t xml:space="preserve"> köré ír</w:t>
            </w:r>
            <w:r w:rsidR="00EF7924" w:rsidRPr="00C25A2B">
              <w:rPr>
                <w:noProof/>
              </w:rPr>
              <w:t>t</w:t>
            </w:r>
            <w:r w:rsidR="00223B41" w:rsidRPr="00C25A2B">
              <w:rPr>
                <w:noProof/>
              </w:rPr>
              <w:t xml:space="preserve"> körének középpontját?</w:t>
            </w:r>
            <w:r w:rsidR="00223B41" w:rsidRPr="00C25A2B">
              <w:t xml:space="preserve"> </w:t>
            </w:r>
          </w:p>
          <w:p w:rsidR="00EB50B7" w:rsidRPr="00C25A2B" w:rsidRDefault="00223B41" w:rsidP="00DD51F4">
            <w:pPr>
              <w:pStyle w:val="Listaszerbekezds"/>
              <w:numPr>
                <w:ilvl w:val="0"/>
                <w:numId w:val="12"/>
              </w:numPr>
              <w:spacing w:before="120" w:after="3600"/>
              <w:ind w:left="823" w:right="57" w:hanging="403"/>
              <w:contextualSpacing w:val="0"/>
            </w:pPr>
            <w:r w:rsidRPr="00C25A2B">
              <w:t>Készíts vázlatot a szerkesztés lépéseiről!</w:t>
            </w:r>
            <w:r w:rsidR="003F536D">
              <w:t xml:space="preserve"> (Szerkeszteni nem kell!)</w:t>
            </w:r>
          </w:p>
          <w:p w:rsidR="00C25A2B" w:rsidRPr="00C25A2B" w:rsidRDefault="00223B41" w:rsidP="00DD51F4">
            <w:pPr>
              <w:pStyle w:val="Listaszerbekezds"/>
              <w:numPr>
                <w:ilvl w:val="0"/>
                <w:numId w:val="12"/>
              </w:numPr>
              <w:spacing w:after="3960" w:line="360" w:lineRule="auto"/>
              <w:ind w:left="823" w:right="57" w:hanging="403"/>
              <w:contextualSpacing w:val="0"/>
              <w:jc w:val="both"/>
              <w:rPr>
                <w:sz w:val="22"/>
              </w:rPr>
            </w:pPr>
            <w:r w:rsidRPr="00C25A2B">
              <w:t>Bizonyítsd be, hogy a</w:t>
            </w:r>
            <w:r w:rsidR="003F536D">
              <w:t>z így</w:t>
            </w:r>
            <w:r w:rsidRPr="00C25A2B">
              <w:t xml:space="preserve"> </w:t>
            </w:r>
            <w:r w:rsidR="003F536D">
              <w:t>megszerkeszthető</w:t>
            </w:r>
            <w:r w:rsidRPr="00C25A2B">
              <w:t xml:space="preserve"> pont valóban a háromszög köré írt kör</w:t>
            </w:r>
            <w:r w:rsidR="00536D3B">
              <w:t>ének</w:t>
            </w:r>
            <w:r w:rsidRPr="00C25A2B">
              <w:t xml:space="preserve"> középpontja!</w:t>
            </w:r>
          </w:p>
        </w:tc>
      </w:tr>
      <w:tr w:rsidR="002E63A7" w:rsidTr="00024D1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079"/>
        </w:trPr>
        <w:tc>
          <w:tcPr>
            <w:tcW w:w="454" w:type="dxa"/>
            <w:tcBorders>
              <w:top w:val="nil"/>
              <w:left w:val="nil"/>
              <w:bottom w:val="nil"/>
            </w:tcBorders>
          </w:tcPr>
          <w:p w:rsidR="002E63A7" w:rsidRPr="00CB4E9A" w:rsidRDefault="002E63A7" w:rsidP="003B2DA5">
            <w:pPr>
              <w:spacing w:before="60"/>
              <w:jc w:val="right"/>
            </w:pPr>
            <w:r w:rsidRPr="00CB4E9A">
              <w:rPr>
                <w:noProof/>
              </w:rPr>
              <w:lastRenderedPageBreak/>
              <w:t>5.</w:t>
            </w:r>
          </w:p>
        </w:tc>
        <w:tc>
          <w:tcPr>
            <w:tcW w:w="9242" w:type="dxa"/>
            <w:tcBorders>
              <w:top w:val="single" w:sz="6" w:space="0" w:color="auto"/>
              <w:bottom w:val="single" w:sz="6" w:space="0" w:color="auto"/>
            </w:tcBorders>
          </w:tcPr>
          <w:p w:rsidR="002E63A7" w:rsidRDefault="00C06666" w:rsidP="0018218E">
            <w:pPr>
              <w:spacing w:before="60"/>
              <w:ind w:left="57" w:right="57"/>
              <w:jc w:val="both"/>
              <w:rPr>
                <w:noProof/>
              </w:rPr>
            </w:pPr>
            <w:r w:rsidRPr="00C06666">
              <w:rPr>
                <w:noProof/>
                <w:sz w:val="2"/>
              </w:rPr>
              <w:pict>
                <v:rect id="_x0000_s1072" style="position:absolute;left:0;text-align:left;margin-left:453.7pt;margin-top:-.85pt;width:38.7pt;height:66.45pt;z-index:251670528;mso-position-horizontal-relative:text;mso-position-vertical-relative:text" filled="f" stroked="f" strokeweight="0">
                  <v:textbox style="mso-next-textbox:#_x0000_s1072" inset="0,0,0,0">
                    <w:txbxContent>
                      <w:tbl>
                        <w:tblPr>
                          <w:tblW w:w="0" w:type="auto"/>
                          <w:jc w:val="center"/>
                          <w:tblBorders>
                            <w:top w:val="single" w:sz="6" w:space="0" w:color="auto"/>
                            <w:bottom w:val="single" w:sz="6" w:space="0" w:color="auto"/>
                            <w:right w:val="single" w:sz="6" w:space="0" w:color="auto"/>
                            <w:insideH w:val="single" w:sz="6" w:space="0" w:color="auto"/>
                            <w:insideV w:val="single" w:sz="6" w:space="0" w:color="auto"/>
                          </w:tblBorders>
                          <w:tblLayout w:type="fixed"/>
                          <w:tblCellMar>
                            <w:left w:w="70" w:type="dxa"/>
                            <w:right w:w="70" w:type="dxa"/>
                          </w:tblCellMar>
                          <w:tblLook w:val="0000"/>
                        </w:tblPr>
                        <w:tblGrid>
                          <w:gridCol w:w="284"/>
                          <w:gridCol w:w="284"/>
                        </w:tblGrid>
                        <w:tr w:rsidR="009364BE">
                          <w:trPr>
                            <w:jc w:val="center"/>
                          </w:trPr>
                          <w:tc>
                            <w:tcPr>
                              <w:tcW w:w="284" w:type="dxa"/>
                            </w:tcPr>
                            <w:p w:rsidR="009364BE" w:rsidRDefault="009364BE" w:rsidP="001E35AB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9364BE" w:rsidRDefault="009364BE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c>
                        </w:tr>
                        <w:tr w:rsidR="009364BE">
                          <w:trPr>
                            <w:jc w:val="center"/>
                          </w:trPr>
                          <w:tc>
                            <w:tcPr>
                              <w:tcW w:w="284" w:type="dxa"/>
                              <w:shd w:val="clear" w:color="auto" w:fill="FFFFFF"/>
                            </w:tcPr>
                            <w:p w:rsidR="009364BE" w:rsidRDefault="009364BE" w:rsidP="001E35AB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b</w:t>
                              </w: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9364BE" w:rsidRDefault="009364BE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c>
                        </w:tr>
                        <w:tr w:rsidR="009364BE">
                          <w:trPr>
                            <w:jc w:val="center"/>
                          </w:trPr>
                          <w:tc>
                            <w:tcPr>
                              <w:tcW w:w="284" w:type="dxa"/>
                              <w:shd w:val="clear" w:color="auto" w:fill="FFFFFF"/>
                            </w:tcPr>
                            <w:p w:rsidR="009364BE" w:rsidRDefault="009364BE" w:rsidP="001E35AB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</w:t>
                              </w: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9364BE" w:rsidRDefault="009364BE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c>
                        </w:tr>
                        <w:tr w:rsidR="009364BE">
                          <w:trPr>
                            <w:jc w:val="center"/>
                          </w:trPr>
                          <w:tc>
                            <w:tcPr>
                              <w:tcW w:w="284" w:type="dxa"/>
                              <w:shd w:val="clear" w:color="auto" w:fill="FFFFFF"/>
                            </w:tcPr>
                            <w:p w:rsidR="009364BE" w:rsidRDefault="009364BE" w:rsidP="001E35AB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</w:t>
                              </w: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9364BE" w:rsidRDefault="009364BE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c>
                        </w:tr>
                        <w:tr w:rsidR="009364BE">
                          <w:trPr>
                            <w:jc w:val="center"/>
                          </w:trPr>
                          <w:tc>
                            <w:tcPr>
                              <w:tcW w:w="284" w:type="dxa"/>
                              <w:shd w:val="clear" w:color="auto" w:fill="FFFFFF"/>
                            </w:tcPr>
                            <w:p w:rsidR="009364BE" w:rsidRDefault="009364BE" w:rsidP="001E35AB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e</w:t>
                              </w: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9364BE" w:rsidRDefault="009364BE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c>
                        </w:tr>
                      </w:tbl>
                      <w:p w:rsidR="009364BE" w:rsidRDefault="009364BE" w:rsidP="009364BE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rect>
              </w:pict>
            </w:r>
            <w:r w:rsidR="002E63A7">
              <w:rPr>
                <w:noProof/>
              </w:rPr>
              <w:t>Igaz-e a következő állítás? Válaszodat indokold!</w:t>
            </w:r>
          </w:p>
          <w:p w:rsidR="002E63A7" w:rsidRPr="00C85088" w:rsidRDefault="002E63A7" w:rsidP="002E63A7">
            <w:pPr>
              <w:spacing w:before="120" w:after="120"/>
              <w:ind w:left="539"/>
              <w:rPr>
                <w:i/>
              </w:rPr>
            </w:pPr>
            <w:r w:rsidRPr="00C85088">
              <w:rPr>
                <w:i/>
              </w:rPr>
              <w:t xml:space="preserve">„Ha egy természetes szám osztható </w:t>
            </w:r>
            <w:r w:rsidR="00957481">
              <w:rPr>
                <w:i/>
              </w:rPr>
              <w:t>4</w:t>
            </w:r>
            <w:r w:rsidRPr="00C85088">
              <w:rPr>
                <w:i/>
              </w:rPr>
              <w:t>-</w:t>
            </w:r>
            <w:r w:rsidR="00957481">
              <w:rPr>
                <w:i/>
              </w:rPr>
              <w:t>gyel</w:t>
            </w:r>
            <w:r>
              <w:rPr>
                <w:i/>
              </w:rPr>
              <w:t xml:space="preserve"> és 6-tal</w:t>
            </w:r>
            <w:r w:rsidRPr="00C85088">
              <w:rPr>
                <w:i/>
              </w:rPr>
              <w:t xml:space="preserve">, akkor osztható </w:t>
            </w:r>
            <w:r w:rsidR="00957481">
              <w:rPr>
                <w:i/>
              </w:rPr>
              <w:t>24</w:t>
            </w:r>
            <w:r w:rsidRPr="00C85088">
              <w:rPr>
                <w:i/>
              </w:rPr>
              <w:t>-</w:t>
            </w:r>
            <w:r w:rsidR="00957481">
              <w:rPr>
                <w:i/>
              </w:rPr>
              <w:t>gy</w:t>
            </w:r>
            <w:r w:rsidRPr="00C85088">
              <w:rPr>
                <w:i/>
              </w:rPr>
              <w:t xml:space="preserve">el is.” </w:t>
            </w:r>
          </w:p>
          <w:p w:rsidR="002E63A7" w:rsidRDefault="002E63A7" w:rsidP="002E63A7">
            <w:pPr>
              <w:spacing w:before="120" w:after="120"/>
              <w:ind w:left="539"/>
            </w:pPr>
          </w:p>
          <w:p w:rsidR="002E63A7" w:rsidRDefault="002E63A7" w:rsidP="002E63A7">
            <w:pPr>
              <w:spacing w:before="120" w:after="120"/>
              <w:ind w:left="539"/>
            </w:pPr>
          </w:p>
          <w:p w:rsidR="00836DF6" w:rsidRDefault="00836DF6" w:rsidP="002E63A7">
            <w:pPr>
              <w:spacing w:before="120" w:after="120"/>
              <w:ind w:left="539"/>
            </w:pPr>
          </w:p>
          <w:p w:rsidR="00836DF6" w:rsidRDefault="00836DF6" w:rsidP="002E63A7">
            <w:pPr>
              <w:spacing w:before="120" w:after="120"/>
              <w:ind w:left="539"/>
            </w:pPr>
          </w:p>
          <w:p w:rsidR="002E63A7" w:rsidRDefault="002E63A7" w:rsidP="00D836AF">
            <w:pPr>
              <w:spacing w:before="60"/>
              <w:ind w:left="57" w:right="57"/>
              <w:jc w:val="both"/>
              <w:rPr>
                <w:noProof/>
              </w:rPr>
            </w:pPr>
            <w:r>
              <w:rPr>
                <w:noProof/>
              </w:rPr>
              <w:t>Fogalmazd meg az állítás megfordítását! A megfordítás igaz vagy hamis? Indokold!</w:t>
            </w:r>
          </w:p>
          <w:p w:rsidR="002E63A7" w:rsidRDefault="0092027C" w:rsidP="00E031ED">
            <w:pPr>
              <w:spacing w:before="120" w:line="360" w:lineRule="auto"/>
              <w:ind w:left="420" w:right="57"/>
              <w:rPr>
                <w:sz w:val="22"/>
              </w:rPr>
            </w:pPr>
            <w:r w:rsidRPr="0092027C">
              <w:rPr>
                <w:i/>
              </w:rPr>
              <w:t>A megfordítás</w:t>
            </w:r>
            <w:proofErr w:type="gramStart"/>
            <w:r w:rsidRPr="0092027C">
              <w:rPr>
                <w:i/>
              </w:rPr>
              <w:t>:</w:t>
            </w:r>
            <w:r>
              <w:rPr>
                <w:sz w:val="22"/>
              </w:rPr>
              <w:t>……………………………………………………………………………………</w:t>
            </w:r>
            <w:proofErr w:type="gramEnd"/>
          </w:p>
          <w:p w:rsidR="0092027C" w:rsidRPr="0092027C" w:rsidRDefault="0092027C" w:rsidP="00E031ED">
            <w:pPr>
              <w:spacing w:before="120" w:line="360" w:lineRule="auto"/>
              <w:ind w:left="420" w:right="57"/>
              <w:rPr>
                <w:sz w:val="22"/>
              </w:rPr>
            </w:pPr>
            <w:r>
              <w:rPr>
                <w:i/>
                <w:sz w:val="22"/>
              </w:rPr>
              <w:t>…</w:t>
            </w:r>
            <w:r>
              <w:rPr>
                <w:sz w:val="22"/>
              </w:rPr>
              <w:t>…………………………………………………………………………………………………...</w:t>
            </w:r>
          </w:p>
          <w:p w:rsidR="002E63A7" w:rsidRDefault="002E63A7" w:rsidP="00223B41">
            <w:pPr>
              <w:ind w:left="57" w:right="57"/>
              <w:rPr>
                <w:noProof/>
              </w:rPr>
            </w:pPr>
          </w:p>
          <w:p w:rsidR="00836DF6" w:rsidRDefault="00836DF6" w:rsidP="00223B41">
            <w:pPr>
              <w:ind w:left="57" w:right="57"/>
              <w:rPr>
                <w:noProof/>
              </w:rPr>
            </w:pPr>
          </w:p>
          <w:p w:rsidR="00836DF6" w:rsidRDefault="00836DF6" w:rsidP="00223B41">
            <w:pPr>
              <w:ind w:left="57" w:right="57"/>
              <w:rPr>
                <w:noProof/>
              </w:rPr>
            </w:pPr>
          </w:p>
          <w:p w:rsidR="00836DF6" w:rsidRDefault="00836DF6" w:rsidP="00223B41">
            <w:pPr>
              <w:ind w:left="57" w:right="57"/>
              <w:rPr>
                <w:noProof/>
              </w:rPr>
            </w:pPr>
          </w:p>
          <w:p w:rsidR="00836DF6" w:rsidRDefault="00836DF6" w:rsidP="00223B41">
            <w:pPr>
              <w:ind w:left="57" w:right="57"/>
              <w:rPr>
                <w:noProof/>
              </w:rPr>
            </w:pPr>
          </w:p>
          <w:p w:rsidR="00836DF6" w:rsidRPr="00C25A2B" w:rsidRDefault="00C06666" w:rsidP="00223B41">
            <w:pPr>
              <w:ind w:left="57" w:right="57"/>
              <w:rPr>
                <w:noProof/>
              </w:rPr>
            </w:pPr>
            <w:r>
              <w:rPr>
                <w:noProof/>
              </w:rPr>
              <w:pict>
                <v:rect id="_x0000_s1074" style="position:absolute;left:0;text-align:left;margin-left:453.6pt;margin-top:47.75pt;width:39.3pt;height:90.9pt;z-index:251672576" filled="f" stroked="f" strokeweight="0">
                  <v:textbox style="mso-next-textbox:#_x0000_s1074" inset="0,0,0,0">
                    <w:txbxContent>
                      <w:tbl>
                        <w:tblPr>
                          <w:tblW w:w="0" w:type="auto"/>
                          <w:jc w:val="center"/>
                          <w:tblBorders>
                            <w:top w:val="single" w:sz="6" w:space="0" w:color="auto"/>
                            <w:bottom w:val="single" w:sz="6" w:space="0" w:color="auto"/>
                            <w:right w:val="single" w:sz="6" w:space="0" w:color="auto"/>
                            <w:insideH w:val="single" w:sz="6" w:space="0" w:color="auto"/>
                            <w:insideV w:val="single" w:sz="6" w:space="0" w:color="auto"/>
                          </w:tblBorders>
                          <w:tblLayout w:type="fixed"/>
                          <w:tblCellMar>
                            <w:left w:w="70" w:type="dxa"/>
                            <w:right w:w="70" w:type="dxa"/>
                          </w:tblCellMar>
                          <w:tblLook w:val="0000"/>
                        </w:tblPr>
                        <w:tblGrid>
                          <w:gridCol w:w="284"/>
                          <w:gridCol w:w="284"/>
                        </w:tblGrid>
                        <w:tr w:rsidR="006E2226">
                          <w:trPr>
                            <w:jc w:val="center"/>
                          </w:trPr>
                          <w:tc>
                            <w:tcPr>
                              <w:tcW w:w="284" w:type="dxa"/>
                            </w:tcPr>
                            <w:p w:rsidR="006E2226" w:rsidRDefault="006E2226" w:rsidP="001E35AB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6E2226" w:rsidRDefault="006E2226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c>
                        </w:tr>
                        <w:tr w:rsidR="006E2226">
                          <w:trPr>
                            <w:jc w:val="center"/>
                          </w:trPr>
                          <w:tc>
                            <w:tcPr>
                              <w:tcW w:w="284" w:type="dxa"/>
                              <w:shd w:val="clear" w:color="auto" w:fill="FFFFFF"/>
                            </w:tcPr>
                            <w:p w:rsidR="006E2226" w:rsidRDefault="006E2226" w:rsidP="001E35AB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b</w:t>
                              </w: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6E2226" w:rsidRDefault="006E2226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c>
                        </w:tr>
                        <w:tr w:rsidR="006E2226">
                          <w:trPr>
                            <w:jc w:val="center"/>
                          </w:trPr>
                          <w:tc>
                            <w:tcPr>
                              <w:tcW w:w="284" w:type="dxa"/>
                              <w:shd w:val="clear" w:color="auto" w:fill="FFFFFF"/>
                            </w:tcPr>
                            <w:p w:rsidR="006E2226" w:rsidRDefault="006E2226" w:rsidP="001E35AB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</w:t>
                              </w: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6E2226" w:rsidRDefault="006E2226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c>
                        </w:tr>
                        <w:tr w:rsidR="006E2226">
                          <w:trPr>
                            <w:jc w:val="center"/>
                          </w:trPr>
                          <w:tc>
                            <w:tcPr>
                              <w:tcW w:w="284" w:type="dxa"/>
                              <w:shd w:val="clear" w:color="auto" w:fill="FFFFFF"/>
                            </w:tcPr>
                            <w:p w:rsidR="006E2226" w:rsidRDefault="006E2226" w:rsidP="001E35AB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</w:t>
                              </w: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6E2226" w:rsidRDefault="006E2226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c>
                        </w:tr>
                        <w:tr w:rsidR="006E2226">
                          <w:trPr>
                            <w:jc w:val="center"/>
                          </w:trPr>
                          <w:tc>
                            <w:tcPr>
                              <w:tcW w:w="284" w:type="dxa"/>
                              <w:shd w:val="clear" w:color="auto" w:fill="FFFFFF"/>
                            </w:tcPr>
                            <w:p w:rsidR="006E2226" w:rsidRDefault="006E2226" w:rsidP="001E35AB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e</w:t>
                              </w: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6E2226" w:rsidRDefault="006E2226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c>
                        </w:tr>
                        <w:tr w:rsidR="006E2226">
                          <w:trPr>
                            <w:jc w:val="center"/>
                          </w:trPr>
                          <w:tc>
                            <w:tcPr>
                              <w:tcW w:w="284" w:type="dxa"/>
                              <w:shd w:val="clear" w:color="auto" w:fill="FFFFFF"/>
                            </w:tcPr>
                            <w:p w:rsidR="006E2226" w:rsidRDefault="006E2226" w:rsidP="001E35AB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f</w:t>
                              </w: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6E2226" w:rsidRDefault="006E2226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c>
                        </w:tr>
                        <w:tr w:rsidR="006E2226">
                          <w:trPr>
                            <w:jc w:val="center"/>
                          </w:trPr>
                          <w:tc>
                            <w:tcPr>
                              <w:tcW w:w="284" w:type="dxa"/>
                              <w:shd w:val="clear" w:color="auto" w:fill="FFFFFF"/>
                            </w:tcPr>
                            <w:p w:rsidR="006E2226" w:rsidRDefault="006E2226" w:rsidP="001E35AB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g</w:t>
                              </w: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6E2226" w:rsidRDefault="006E2226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c>
                        </w:tr>
                      </w:tbl>
                      <w:p w:rsidR="006E2226" w:rsidRDefault="006E2226" w:rsidP="006E2226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rect>
              </w:pict>
            </w:r>
          </w:p>
        </w:tc>
      </w:tr>
    </w:tbl>
    <w:p w:rsidR="00EB50B7" w:rsidRDefault="00EB50B7" w:rsidP="00C7126A">
      <w:pPr>
        <w:rPr>
          <w:sz w:val="2"/>
        </w:rPr>
      </w:pPr>
    </w:p>
    <w:tbl>
      <w:tblPr>
        <w:tblW w:w="96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9242"/>
      </w:tblGrid>
      <w:tr w:rsidR="002E63A7" w:rsidTr="00DD51F4">
        <w:trPr>
          <w:trHeight w:val="8493"/>
        </w:trPr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63A7" w:rsidRPr="00CB4E9A" w:rsidRDefault="002E63A7">
            <w:pPr>
              <w:spacing w:before="60"/>
              <w:jc w:val="right"/>
              <w:rPr>
                <w:noProof/>
              </w:rPr>
            </w:pPr>
            <w:r w:rsidRPr="00CB4E9A">
              <w:t>6.</w:t>
            </w:r>
          </w:p>
        </w:tc>
        <w:tc>
          <w:tcPr>
            <w:tcW w:w="9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A7" w:rsidRDefault="002E63A7" w:rsidP="0018218E">
            <w:pPr>
              <w:spacing w:before="60"/>
              <w:ind w:left="57" w:right="57"/>
              <w:jc w:val="both"/>
              <w:rPr>
                <w:noProof/>
              </w:rPr>
            </w:pPr>
            <w:r w:rsidRPr="00C25A2B">
              <w:rPr>
                <w:noProof/>
              </w:rPr>
              <w:t>Adj meg olyan statisztikai adatsokaságot, melyre egyszerre igazak a következők:</w:t>
            </w:r>
          </w:p>
          <w:p w:rsidR="00024D11" w:rsidRPr="00C25A2B" w:rsidRDefault="00024D11" w:rsidP="0018218E">
            <w:pPr>
              <w:spacing w:before="60"/>
              <w:ind w:left="57" w:right="57"/>
              <w:jc w:val="both"/>
              <w:rPr>
                <w:noProof/>
              </w:rPr>
            </w:pPr>
          </w:p>
          <w:p w:rsidR="002E63A7" w:rsidRPr="00C25A2B" w:rsidRDefault="002E63A7" w:rsidP="00024D11">
            <w:pPr>
              <w:pStyle w:val="Listaszerbekezds"/>
              <w:numPr>
                <w:ilvl w:val="0"/>
                <w:numId w:val="14"/>
              </w:numPr>
              <w:ind w:left="1106" w:right="57" w:hanging="284"/>
            </w:pPr>
            <w:r w:rsidRPr="00C25A2B">
              <w:t>tíz darab egész számból áll;</w:t>
            </w:r>
          </w:p>
          <w:p w:rsidR="002E63A7" w:rsidRPr="00C25A2B" w:rsidRDefault="002E63A7" w:rsidP="00024D11">
            <w:pPr>
              <w:pStyle w:val="Listaszerbekezds"/>
              <w:numPr>
                <w:ilvl w:val="0"/>
                <w:numId w:val="14"/>
              </w:numPr>
              <w:ind w:left="1106" w:right="57" w:hanging="284"/>
            </w:pPr>
            <w:r w:rsidRPr="00C25A2B">
              <w:t xml:space="preserve">nincs az adatok között </w:t>
            </w:r>
            <w:r w:rsidR="00490176">
              <w:t xml:space="preserve">a </w:t>
            </w:r>
            <w:r w:rsidRPr="00C25A2B">
              <w:t>7;</w:t>
            </w:r>
          </w:p>
          <w:p w:rsidR="002E63A7" w:rsidRPr="00C25A2B" w:rsidRDefault="002E63A7" w:rsidP="00024D11">
            <w:pPr>
              <w:pStyle w:val="Listaszerbekezds"/>
              <w:numPr>
                <w:ilvl w:val="0"/>
                <w:numId w:val="14"/>
              </w:numPr>
              <w:ind w:left="1106" w:right="57" w:hanging="284"/>
            </w:pPr>
            <w:r w:rsidRPr="00C25A2B">
              <w:t>mediánja 7;</w:t>
            </w:r>
          </w:p>
          <w:p w:rsidR="002E63A7" w:rsidRPr="00C25A2B" w:rsidRDefault="002E63A7" w:rsidP="00024D11">
            <w:pPr>
              <w:pStyle w:val="Listaszerbekezds"/>
              <w:numPr>
                <w:ilvl w:val="0"/>
                <w:numId w:val="14"/>
              </w:numPr>
              <w:ind w:left="1106" w:right="57" w:hanging="284"/>
            </w:pPr>
            <w:proofErr w:type="spellStart"/>
            <w:r w:rsidRPr="00C25A2B">
              <w:t>módusza</w:t>
            </w:r>
            <w:proofErr w:type="spellEnd"/>
            <w:r w:rsidRPr="00C25A2B">
              <w:t xml:space="preserve"> 9;</w:t>
            </w:r>
          </w:p>
          <w:p w:rsidR="002E63A7" w:rsidRPr="00C25A2B" w:rsidRDefault="002E63A7" w:rsidP="00024D11">
            <w:pPr>
              <w:pStyle w:val="Listaszerbekezds"/>
              <w:numPr>
                <w:ilvl w:val="0"/>
                <w:numId w:val="14"/>
              </w:numPr>
              <w:ind w:left="1106" w:right="57" w:hanging="284"/>
            </w:pPr>
            <w:r w:rsidRPr="00C25A2B">
              <w:t>terjedelme 6.</w:t>
            </w:r>
          </w:p>
          <w:p w:rsidR="00CB4E9A" w:rsidRDefault="00CB4E9A" w:rsidP="00375D95">
            <w:pPr>
              <w:spacing w:before="120" w:after="120"/>
              <w:ind w:left="255" w:right="57"/>
            </w:pPr>
          </w:p>
          <w:p w:rsidR="00CB4E9A" w:rsidRDefault="00CB4E9A" w:rsidP="00375D95">
            <w:pPr>
              <w:spacing w:before="120" w:after="120"/>
              <w:ind w:left="255" w:right="57"/>
            </w:pPr>
          </w:p>
          <w:p w:rsidR="00DD51F4" w:rsidRDefault="00DD51F4" w:rsidP="00375D95">
            <w:pPr>
              <w:spacing w:before="120" w:after="120"/>
              <w:ind w:left="255" w:right="57"/>
            </w:pPr>
          </w:p>
          <w:p w:rsidR="002E63A7" w:rsidRPr="00C25A2B" w:rsidRDefault="002E63A7" w:rsidP="00375D95">
            <w:pPr>
              <w:spacing w:before="120" w:after="120"/>
              <w:ind w:left="255" w:right="57"/>
            </w:pPr>
            <w:r w:rsidRPr="00C25A2B">
              <w:t>A statisztikai adatsokaság elemei nagyság szerinti sorrendben:</w:t>
            </w:r>
          </w:p>
          <w:tbl>
            <w:tblPr>
              <w:tblStyle w:val="Rcsostblzat"/>
              <w:tblW w:w="0" w:type="auto"/>
              <w:tblInd w:w="255" w:type="dxa"/>
              <w:tblLayout w:type="fixed"/>
              <w:tblLook w:val="04A0"/>
            </w:tblPr>
            <w:tblGrid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</w:tblGrid>
            <w:tr w:rsidR="002E63A7" w:rsidTr="00CE3E05">
              <w:trPr>
                <w:trHeight w:val="440"/>
              </w:trPr>
              <w:tc>
                <w:tcPr>
                  <w:tcW w:w="567" w:type="dxa"/>
                </w:tcPr>
                <w:p w:rsidR="002E63A7" w:rsidRDefault="002E63A7" w:rsidP="00CE3E05">
                  <w:pPr>
                    <w:ind w:right="57"/>
                    <w:rPr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:rsidR="002E63A7" w:rsidRDefault="002E63A7" w:rsidP="00CE3E05">
                  <w:pPr>
                    <w:ind w:right="57"/>
                    <w:rPr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:rsidR="002E63A7" w:rsidRDefault="002E63A7" w:rsidP="00CE3E05">
                  <w:pPr>
                    <w:ind w:right="57"/>
                    <w:rPr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:rsidR="002E63A7" w:rsidRDefault="002E63A7" w:rsidP="00CE3E05">
                  <w:pPr>
                    <w:ind w:right="57"/>
                    <w:rPr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:rsidR="002E63A7" w:rsidRDefault="002E63A7" w:rsidP="00CE3E05">
                  <w:pPr>
                    <w:ind w:right="57"/>
                    <w:rPr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:rsidR="002E63A7" w:rsidRDefault="002E63A7" w:rsidP="00CE3E05">
                  <w:pPr>
                    <w:ind w:right="57"/>
                    <w:rPr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:rsidR="002E63A7" w:rsidRDefault="002E63A7" w:rsidP="00CE3E05">
                  <w:pPr>
                    <w:ind w:right="57"/>
                    <w:rPr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:rsidR="002E63A7" w:rsidRDefault="002E63A7" w:rsidP="00CE3E05">
                  <w:pPr>
                    <w:ind w:right="57"/>
                    <w:rPr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:rsidR="002E63A7" w:rsidRDefault="002E63A7" w:rsidP="00CE3E05">
                  <w:pPr>
                    <w:ind w:right="57"/>
                    <w:rPr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:rsidR="002E63A7" w:rsidRDefault="002E63A7" w:rsidP="00CE3E05">
                  <w:pPr>
                    <w:ind w:right="57"/>
                    <w:rPr>
                      <w:sz w:val="22"/>
                    </w:rPr>
                  </w:pPr>
                </w:p>
              </w:tc>
            </w:tr>
          </w:tbl>
          <w:p w:rsidR="00FA69D7" w:rsidRDefault="00FA69D7" w:rsidP="00375D95">
            <w:pPr>
              <w:spacing w:after="120"/>
              <w:ind w:left="539" w:hanging="539"/>
              <w:rPr>
                <w:sz w:val="22"/>
              </w:rPr>
            </w:pPr>
          </w:p>
          <w:p w:rsidR="002E63A7" w:rsidRDefault="00FA69D7" w:rsidP="00E031ED">
            <w:pPr>
              <w:spacing w:after="120" w:line="360" w:lineRule="auto"/>
              <w:ind w:left="539" w:hanging="284"/>
            </w:pPr>
            <w:r w:rsidRPr="00FA69D7">
              <w:t>Melyik elem</w:t>
            </w:r>
            <w:r w:rsidR="00F6004A">
              <w:t xml:space="preserve"> </w:t>
            </w:r>
            <w:r w:rsidR="00F6004A" w:rsidRPr="00FA69D7">
              <w:t>gyakorisága</w:t>
            </w:r>
            <w:r w:rsidRPr="00FA69D7">
              <w:t xml:space="preserve"> a legnagyobb?</w:t>
            </w:r>
            <w:r>
              <w:t xml:space="preserve"> </w:t>
            </w:r>
            <w:r w:rsidRPr="00FA69D7">
              <w:t>............</w:t>
            </w:r>
            <w:r w:rsidR="00403128">
              <w:t>.</w:t>
            </w:r>
            <w:r w:rsidR="00AA2B3E">
              <w:t>...........</w:t>
            </w:r>
            <w:r w:rsidR="00403128">
              <w:t>......</w:t>
            </w:r>
            <w:r w:rsidRPr="00FA69D7">
              <w:t>......</w:t>
            </w:r>
          </w:p>
          <w:p w:rsidR="00FA69D7" w:rsidRPr="00FA69D7" w:rsidRDefault="00FA69D7" w:rsidP="00AA2B3E">
            <w:pPr>
              <w:spacing w:after="120" w:line="360" w:lineRule="auto"/>
              <w:ind w:left="539" w:hanging="284"/>
            </w:pPr>
            <w:r>
              <w:t>Mennyi e</w:t>
            </w:r>
            <w:r w:rsidR="005671A9">
              <w:t xml:space="preserve">nnek az elemnek </w:t>
            </w:r>
            <w:r>
              <w:t>a relatív gyakoriság</w:t>
            </w:r>
            <w:r w:rsidR="005671A9">
              <w:t>a</w:t>
            </w:r>
            <w:r w:rsidR="00AA2B3E">
              <w:t>? …………….</w:t>
            </w:r>
            <w:r w:rsidR="00490176">
              <w:t>.</w:t>
            </w:r>
          </w:p>
        </w:tc>
      </w:tr>
      <w:tr w:rsidR="002E63A7" w:rsidTr="00B40E3D">
        <w:trPr>
          <w:trHeight w:val="14591"/>
        </w:trPr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63A7" w:rsidRPr="00CB4E9A" w:rsidRDefault="00C06666">
            <w:pPr>
              <w:spacing w:before="60"/>
              <w:jc w:val="right"/>
            </w:pPr>
            <w:r>
              <w:lastRenderedPageBreak/>
              <w:pict>
                <v:rect id="_x0000_s1069" style="position:absolute;left:0;text-align:left;margin-left:475.8pt;margin-top:453.15pt;width:36pt;height:93.6pt;z-index:251667456;mso-position-horizontal-relative:text;mso-position-vertical-relative:text" o:allowincell="f" filled="f" stroked="f" strokeweight="0">
                  <v:textbox style="mso-next-textbox:#_x0000_s1069" inset="0,0,0,0">
                    <w:txbxContent>
                      <w:p w:rsidR="00CE3E05" w:rsidRPr="00CB4E9A" w:rsidRDefault="00CE3E05" w:rsidP="00CB4E9A"/>
                    </w:txbxContent>
                  </v:textbox>
                </v:rect>
              </w:pict>
            </w:r>
            <w:r w:rsidR="002E63A7" w:rsidRPr="00CB4E9A">
              <w:t>7.</w:t>
            </w:r>
          </w:p>
        </w:tc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A7" w:rsidRPr="00C25A2B" w:rsidRDefault="00C06666" w:rsidP="00375D95">
            <w:pPr>
              <w:pStyle w:val="Szvegblokk"/>
              <w:rPr>
                <w:sz w:val="24"/>
              </w:rPr>
            </w:pPr>
            <w:r>
              <w:rPr>
                <w:noProof/>
                <w:sz w:val="24"/>
              </w:rPr>
              <w:pict>
                <v:rect id="_x0000_s1070" style="position:absolute;left:0;text-align:left;margin-left:453.6pt;margin-top:-.35pt;width:38.7pt;height:161.95pt;z-index:251668480;mso-position-horizontal-relative:text;mso-position-vertical-relative:text" filled="f" stroked="f" strokeweight="0">
                  <v:textbox style="mso-next-textbox:#_x0000_s1070" inset="0,0,0,0">
                    <w:txbxContent>
                      <w:tbl>
                        <w:tblPr>
                          <w:tblW w:w="0" w:type="auto"/>
                          <w:jc w:val="center"/>
                          <w:tblBorders>
                            <w:top w:val="single" w:sz="6" w:space="0" w:color="auto"/>
                            <w:bottom w:val="single" w:sz="6" w:space="0" w:color="auto"/>
                            <w:right w:val="single" w:sz="6" w:space="0" w:color="auto"/>
                            <w:insideH w:val="single" w:sz="6" w:space="0" w:color="auto"/>
                            <w:insideV w:val="single" w:sz="6" w:space="0" w:color="auto"/>
                          </w:tblBorders>
                          <w:tblLayout w:type="fixed"/>
                          <w:tblCellMar>
                            <w:left w:w="70" w:type="dxa"/>
                            <w:right w:w="70" w:type="dxa"/>
                          </w:tblCellMar>
                          <w:tblLook w:val="0000"/>
                        </w:tblPr>
                        <w:tblGrid>
                          <w:gridCol w:w="284"/>
                          <w:gridCol w:w="284"/>
                        </w:tblGrid>
                        <w:tr w:rsidR="00CE3E05">
                          <w:trPr>
                            <w:jc w:val="center"/>
                          </w:trPr>
                          <w:tc>
                            <w:tcPr>
                              <w:tcW w:w="284" w:type="dxa"/>
                            </w:tcPr>
                            <w:p w:rsidR="00CE3E05" w:rsidRDefault="00CE3E05" w:rsidP="001E35AB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CE3E05" w:rsidRDefault="00CE3E05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c>
                        </w:tr>
                        <w:tr w:rsidR="00CE3E05">
                          <w:trPr>
                            <w:jc w:val="center"/>
                          </w:trPr>
                          <w:tc>
                            <w:tcPr>
                              <w:tcW w:w="284" w:type="dxa"/>
                              <w:shd w:val="clear" w:color="auto" w:fill="FFFFFF"/>
                            </w:tcPr>
                            <w:p w:rsidR="00CE3E05" w:rsidRDefault="00CE3E05" w:rsidP="001E35AB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b</w:t>
                              </w: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CE3E05" w:rsidRDefault="00CE3E05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c>
                        </w:tr>
                        <w:tr w:rsidR="00CE3E05">
                          <w:trPr>
                            <w:jc w:val="center"/>
                          </w:trPr>
                          <w:tc>
                            <w:tcPr>
                              <w:tcW w:w="284" w:type="dxa"/>
                              <w:shd w:val="clear" w:color="auto" w:fill="FFFFFF"/>
                            </w:tcPr>
                            <w:p w:rsidR="00CE3E05" w:rsidRDefault="00CE3E05" w:rsidP="001E35AB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</w:t>
                              </w: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CE3E05" w:rsidRDefault="00CE3E05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c>
                        </w:tr>
                        <w:tr w:rsidR="00CE3E05">
                          <w:trPr>
                            <w:jc w:val="center"/>
                          </w:trPr>
                          <w:tc>
                            <w:tcPr>
                              <w:tcW w:w="284" w:type="dxa"/>
                              <w:shd w:val="clear" w:color="auto" w:fill="FFFFFF"/>
                            </w:tcPr>
                            <w:p w:rsidR="00CE3E05" w:rsidRDefault="00CE3E05" w:rsidP="001E35AB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</w:t>
                              </w: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CE3E05" w:rsidRDefault="00CE3E05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c>
                        </w:tr>
                        <w:tr w:rsidR="00CE3E05">
                          <w:trPr>
                            <w:jc w:val="center"/>
                          </w:trPr>
                          <w:tc>
                            <w:tcPr>
                              <w:tcW w:w="284" w:type="dxa"/>
                              <w:shd w:val="clear" w:color="auto" w:fill="FFFFFF"/>
                            </w:tcPr>
                            <w:p w:rsidR="00CE3E05" w:rsidRDefault="00CE3E05" w:rsidP="001E35AB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e</w:t>
                              </w: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CE3E05" w:rsidRDefault="00CE3E05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c>
                        </w:tr>
                        <w:tr w:rsidR="00DB362F">
                          <w:trPr>
                            <w:jc w:val="center"/>
                          </w:trPr>
                          <w:tc>
                            <w:tcPr>
                              <w:tcW w:w="284" w:type="dxa"/>
                              <w:shd w:val="clear" w:color="auto" w:fill="FFFFFF"/>
                            </w:tcPr>
                            <w:p w:rsidR="00DB362F" w:rsidRDefault="00DB362F" w:rsidP="001E35AB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f</w:t>
                              </w: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DB362F" w:rsidRDefault="00DB362F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c>
                        </w:tr>
                        <w:tr w:rsidR="00DB362F">
                          <w:trPr>
                            <w:jc w:val="center"/>
                          </w:trPr>
                          <w:tc>
                            <w:tcPr>
                              <w:tcW w:w="284" w:type="dxa"/>
                              <w:shd w:val="clear" w:color="auto" w:fill="FFFFFF"/>
                            </w:tcPr>
                            <w:p w:rsidR="00DB362F" w:rsidRDefault="00DB362F" w:rsidP="001E35AB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g</w:t>
                              </w: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DB362F" w:rsidRDefault="00DB362F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c>
                        </w:tr>
                        <w:tr w:rsidR="00DB362F">
                          <w:trPr>
                            <w:jc w:val="center"/>
                          </w:trPr>
                          <w:tc>
                            <w:tcPr>
                              <w:tcW w:w="284" w:type="dxa"/>
                              <w:shd w:val="clear" w:color="auto" w:fill="FFFFFF"/>
                            </w:tcPr>
                            <w:p w:rsidR="00DB362F" w:rsidRDefault="00DB362F" w:rsidP="001E35AB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h</w:t>
                              </w: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DB362F" w:rsidRDefault="00DB362F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c>
                        </w:tr>
                        <w:tr w:rsidR="00DB362F">
                          <w:trPr>
                            <w:jc w:val="center"/>
                          </w:trPr>
                          <w:tc>
                            <w:tcPr>
                              <w:tcW w:w="284" w:type="dxa"/>
                              <w:shd w:val="clear" w:color="auto" w:fill="FFFFFF"/>
                            </w:tcPr>
                            <w:p w:rsidR="00DB362F" w:rsidRDefault="00DB362F" w:rsidP="001E35AB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i</w:t>
                              </w: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DB362F" w:rsidRDefault="00DB362F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c>
                        </w:tr>
                        <w:tr w:rsidR="00DB362F">
                          <w:trPr>
                            <w:jc w:val="center"/>
                          </w:trPr>
                          <w:tc>
                            <w:tcPr>
                              <w:tcW w:w="284" w:type="dxa"/>
                              <w:shd w:val="clear" w:color="auto" w:fill="FFFFFF"/>
                            </w:tcPr>
                            <w:p w:rsidR="00DB362F" w:rsidRDefault="00DB362F" w:rsidP="001E35AB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j</w:t>
                              </w: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DB362F" w:rsidRDefault="00DB362F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c>
                        </w:tr>
                      </w:tbl>
                      <w:p w:rsidR="00CE3E05" w:rsidRDefault="00CE3E05" w:rsidP="00375D95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rect>
              </w:pict>
            </w:r>
            <w:r w:rsidRPr="00C06666">
              <w:rPr>
                <w:noProof/>
              </w:rPr>
              <w:pict>
                <v:rect id="_x0000_s1073" style="position:absolute;left:0;text-align:left;margin-left:465.4pt;margin-top:-206.95pt;width:39.3pt;height:90.9pt;z-index:251671552;mso-position-horizontal-relative:text;mso-position-vertical-relative:text" filled="f" stroked="f" strokeweight="0">
                  <v:textbox style="mso-next-textbox:#_x0000_s1073" inset="0,0,0,0">
                    <w:txbxContent>
                      <w:tbl>
                        <w:tblPr>
                          <w:tblW w:w="0" w:type="auto"/>
                          <w:jc w:val="center"/>
                          <w:tblBorders>
                            <w:top w:val="single" w:sz="6" w:space="0" w:color="auto"/>
                            <w:bottom w:val="single" w:sz="6" w:space="0" w:color="auto"/>
                            <w:right w:val="single" w:sz="6" w:space="0" w:color="auto"/>
                            <w:insideH w:val="single" w:sz="6" w:space="0" w:color="auto"/>
                            <w:insideV w:val="single" w:sz="6" w:space="0" w:color="auto"/>
                          </w:tblBorders>
                          <w:tblLayout w:type="fixed"/>
                          <w:tblCellMar>
                            <w:left w:w="70" w:type="dxa"/>
                            <w:right w:w="70" w:type="dxa"/>
                          </w:tblCellMar>
                          <w:tblLook w:val="0000"/>
                        </w:tblPr>
                        <w:tblGrid>
                          <w:gridCol w:w="284"/>
                          <w:gridCol w:w="284"/>
                        </w:tblGrid>
                        <w:tr w:rsidR="006E2226">
                          <w:trPr>
                            <w:jc w:val="center"/>
                          </w:trPr>
                          <w:tc>
                            <w:tcPr>
                              <w:tcW w:w="284" w:type="dxa"/>
                            </w:tcPr>
                            <w:p w:rsidR="006E2226" w:rsidRDefault="006E2226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6E2226" w:rsidRDefault="006E2226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c>
                        </w:tr>
                        <w:tr w:rsidR="006E2226">
                          <w:trPr>
                            <w:jc w:val="center"/>
                          </w:trPr>
                          <w:tc>
                            <w:tcPr>
                              <w:tcW w:w="284" w:type="dxa"/>
                              <w:shd w:val="clear" w:color="auto" w:fill="FFFFFF"/>
                            </w:tcPr>
                            <w:p w:rsidR="006E2226" w:rsidRDefault="006E2226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b</w:t>
                              </w: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6E2226" w:rsidRDefault="006E2226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c>
                        </w:tr>
                        <w:tr w:rsidR="006E2226">
                          <w:trPr>
                            <w:jc w:val="center"/>
                          </w:trPr>
                          <w:tc>
                            <w:tcPr>
                              <w:tcW w:w="284" w:type="dxa"/>
                              <w:shd w:val="clear" w:color="auto" w:fill="FFFFFF"/>
                            </w:tcPr>
                            <w:p w:rsidR="006E2226" w:rsidRDefault="006E2226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</w:t>
                              </w: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6E2226" w:rsidRDefault="006E2226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c>
                        </w:tr>
                        <w:tr w:rsidR="006E2226">
                          <w:trPr>
                            <w:jc w:val="center"/>
                          </w:trPr>
                          <w:tc>
                            <w:tcPr>
                              <w:tcW w:w="284" w:type="dxa"/>
                              <w:shd w:val="clear" w:color="auto" w:fill="FFFFFF"/>
                            </w:tcPr>
                            <w:p w:rsidR="006E2226" w:rsidRDefault="006E2226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</w:t>
                              </w: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6E2226" w:rsidRDefault="006E2226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c>
                        </w:tr>
                        <w:tr w:rsidR="006E2226">
                          <w:trPr>
                            <w:jc w:val="center"/>
                          </w:trPr>
                          <w:tc>
                            <w:tcPr>
                              <w:tcW w:w="284" w:type="dxa"/>
                              <w:shd w:val="clear" w:color="auto" w:fill="FFFFFF"/>
                            </w:tcPr>
                            <w:p w:rsidR="006E2226" w:rsidRDefault="006E2226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e</w:t>
                              </w: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6E2226" w:rsidRDefault="006E2226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c>
                        </w:tr>
                        <w:tr w:rsidR="006E2226">
                          <w:trPr>
                            <w:jc w:val="center"/>
                          </w:trPr>
                          <w:tc>
                            <w:tcPr>
                              <w:tcW w:w="284" w:type="dxa"/>
                              <w:shd w:val="clear" w:color="auto" w:fill="FFFFFF"/>
                            </w:tcPr>
                            <w:p w:rsidR="006E2226" w:rsidRDefault="006E2226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f</w:t>
                              </w: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6E2226" w:rsidRDefault="006E2226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c>
                        </w:tr>
                        <w:tr w:rsidR="006E2226">
                          <w:trPr>
                            <w:jc w:val="center"/>
                          </w:trPr>
                          <w:tc>
                            <w:tcPr>
                              <w:tcW w:w="284" w:type="dxa"/>
                              <w:shd w:val="clear" w:color="auto" w:fill="FFFFFF"/>
                            </w:tcPr>
                            <w:p w:rsidR="006E2226" w:rsidRDefault="006E2226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g</w:t>
                              </w: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6E2226" w:rsidRDefault="006E2226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c>
                        </w:tr>
                      </w:tbl>
                      <w:p w:rsidR="006E2226" w:rsidRDefault="006E2226" w:rsidP="006E2226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rect>
              </w:pict>
            </w:r>
            <w:r w:rsidR="002E63A7" w:rsidRPr="00C25A2B">
              <w:rPr>
                <w:sz w:val="24"/>
              </w:rPr>
              <w:t>Melyik igaz (I) és melyik hamis (H) az alábbi állítások közül? Írd a táblázat megfelelő cellájába a megfelelő betűt!</w:t>
            </w:r>
            <w:r w:rsidR="006C7988">
              <w:rPr>
                <w:sz w:val="24"/>
              </w:rPr>
              <w:t xml:space="preserve"> Ha szükséges, használd a megoldáshoz a koordináta-rendszert!</w:t>
            </w:r>
          </w:p>
          <w:p w:rsidR="002E63A7" w:rsidRDefault="002E63A7" w:rsidP="00375D95">
            <w:pPr>
              <w:pStyle w:val="Szvegblokk"/>
            </w:pPr>
          </w:p>
          <w:tbl>
            <w:tblPr>
              <w:tblStyle w:val="Rcsostblzat"/>
              <w:tblW w:w="8676" w:type="dxa"/>
              <w:tblInd w:w="250" w:type="dxa"/>
              <w:tblLayout w:type="fixed"/>
              <w:tblLook w:val="04A0"/>
            </w:tblPr>
            <w:tblGrid>
              <w:gridCol w:w="7825"/>
              <w:gridCol w:w="851"/>
            </w:tblGrid>
            <w:tr w:rsidR="002E63A7" w:rsidTr="00CE3E05">
              <w:tc>
                <w:tcPr>
                  <w:tcW w:w="7825" w:type="dxa"/>
                </w:tcPr>
                <w:p w:rsidR="002E63A7" w:rsidRPr="00C25A2B" w:rsidRDefault="002E63A7" w:rsidP="00CE3E05">
                  <w:pPr>
                    <w:pStyle w:val="Szvegblokk"/>
                    <w:ind w:left="0"/>
                    <w:jc w:val="center"/>
                    <w:rPr>
                      <w:b/>
                      <w:i/>
                      <w:sz w:val="24"/>
                    </w:rPr>
                  </w:pPr>
                  <w:r w:rsidRPr="00C25A2B">
                    <w:rPr>
                      <w:b/>
                      <w:i/>
                      <w:sz w:val="24"/>
                    </w:rPr>
                    <w:t>Állítások</w:t>
                  </w:r>
                </w:p>
              </w:tc>
              <w:tc>
                <w:tcPr>
                  <w:tcW w:w="851" w:type="dxa"/>
                </w:tcPr>
                <w:p w:rsidR="002E63A7" w:rsidRPr="00783C8A" w:rsidRDefault="002E63A7" w:rsidP="00CE3E05">
                  <w:pPr>
                    <w:pStyle w:val="Szvegblokk"/>
                    <w:ind w:left="0"/>
                    <w:jc w:val="center"/>
                    <w:rPr>
                      <w:b/>
                      <w:i/>
                    </w:rPr>
                  </w:pPr>
                  <w:r w:rsidRPr="00783C8A">
                    <w:rPr>
                      <w:b/>
                      <w:i/>
                    </w:rPr>
                    <w:t>I/H</w:t>
                  </w:r>
                </w:p>
              </w:tc>
            </w:tr>
            <w:tr w:rsidR="002E63A7" w:rsidTr="00CE3E05">
              <w:tc>
                <w:tcPr>
                  <w:tcW w:w="7825" w:type="dxa"/>
                </w:tcPr>
                <w:p w:rsidR="002E63A7" w:rsidRDefault="003C097E" w:rsidP="003C097E">
                  <w:pPr>
                    <w:pStyle w:val="Szvegblokk"/>
                    <w:numPr>
                      <w:ilvl w:val="0"/>
                      <w:numId w:val="10"/>
                    </w:numPr>
                    <w:spacing w:before="120" w:after="120"/>
                    <w:ind w:left="312" w:hanging="357"/>
                  </w:pPr>
                  <w:r>
                    <w:rPr>
                      <w:sz w:val="24"/>
                    </w:rPr>
                    <w:t xml:space="preserve">Egy függvény képhalmaza lehet </w:t>
                  </w:r>
                  <w:proofErr w:type="spellStart"/>
                  <w:r>
                    <w:rPr>
                      <w:sz w:val="24"/>
                    </w:rPr>
                    <w:t>üreshalmaz</w:t>
                  </w:r>
                  <w:proofErr w:type="spellEnd"/>
                  <w:r>
                    <w:rPr>
                      <w:sz w:val="24"/>
                    </w:rPr>
                    <w:t xml:space="preserve"> is. </w:t>
                  </w:r>
                </w:p>
              </w:tc>
              <w:tc>
                <w:tcPr>
                  <w:tcW w:w="851" w:type="dxa"/>
                </w:tcPr>
                <w:p w:rsidR="002E63A7" w:rsidRDefault="002E63A7" w:rsidP="00CE3E05">
                  <w:pPr>
                    <w:pStyle w:val="Szvegblokk"/>
                    <w:ind w:left="0"/>
                  </w:pPr>
                </w:p>
              </w:tc>
            </w:tr>
            <w:tr w:rsidR="002E63A7" w:rsidTr="00CE3E05">
              <w:tc>
                <w:tcPr>
                  <w:tcW w:w="7825" w:type="dxa"/>
                </w:tcPr>
                <w:p w:rsidR="002E63A7" w:rsidRDefault="00164166" w:rsidP="00164166">
                  <w:pPr>
                    <w:pStyle w:val="Szvegblokk"/>
                    <w:numPr>
                      <w:ilvl w:val="0"/>
                      <w:numId w:val="10"/>
                    </w:numPr>
                    <w:spacing w:before="120" w:after="120"/>
                    <w:ind w:left="312" w:hanging="357"/>
                  </w:pPr>
                  <w:r w:rsidRPr="00E93EA2">
                    <w:rPr>
                      <w:sz w:val="24"/>
                    </w:rPr>
                    <w:t xml:space="preserve">Az </w:t>
                  </w:r>
                  <m:oMath>
                    <m:r>
                      <w:rPr>
                        <w:rFonts w:ascii="Cambria Math" w:hAnsi="Cambria Math"/>
                        <w:sz w:val="24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/>
                        <w:sz w:val="24"/>
                      </w:rPr>
                      <m:t>=</m:t>
                    </m:r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sz w:val="24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</w:rPr>
                              <m:t>2</m:t>
                            </m:r>
                          </m:sup>
                        </m:sSup>
                      </m:e>
                    </m:rad>
                  </m:oMath>
                  <w:r w:rsidRPr="00E93EA2">
                    <w:rPr>
                      <w:sz w:val="24"/>
                    </w:rPr>
                    <w:t xml:space="preserve"> és a </w:t>
                  </w:r>
                  <m:oMath>
                    <m:r>
                      <w:rPr>
                        <w:rFonts w:ascii="Cambria Math" w:hAnsi="Cambria Math"/>
                        <w:sz w:val="24"/>
                      </w:rPr>
                      <m:t>g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/>
                        <w:sz w:val="24"/>
                      </w:rPr>
                      <m:t>=x</m:t>
                    </m:r>
                  </m:oMath>
                  <w:r w:rsidRPr="00E93EA2">
                    <w:rPr>
                      <w:sz w:val="24"/>
                    </w:rPr>
                    <w:t xml:space="preserve"> függvény</w:t>
                  </w:r>
                  <w:r>
                    <w:rPr>
                      <w:sz w:val="24"/>
                    </w:rPr>
                    <w:t>t közös koordináta-rendszerben ábrázolva</w:t>
                  </w:r>
                  <w:r w:rsidRPr="00E93EA2">
                    <w:rPr>
                      <w:sz w:val="24"/>
                    </w:rPr>
                    <w:t xml:space="preserve"> grafikonj</w:t>
                  </w:r>
                  <w:r>
                    <w:rPr>
                      <w:sz w:val="24"/>
                    </w:rPr>
                    <w:t>uk</w:t>
                  </w:r>
                  <w:r w:rsidRPr="00E93EA2">
                    <w:rPr>
                      <w:sz w:val="24"/>
                    </w:rPr>
                    <w:t xml:space="preserve"> megegyezik</w:t>
                  </w:r>
                  <w:r>
                    <w:rPr>
                      <w:sz w:val="24"/>
                    </w:rPr>
                    <w:t>, ha a két függvényt az egész számok halmazán értelmezzük</w:t>
                  </w:r>
                  <w:r w:rsidRPr="00E93EA2">
                    <w:rPr>
                      <w:sz w:val="24"/>
                    </w:rPr>
                    <w:t>.</w:t>
                  </w:r>
                </w:p>
              </w:tc>
              <w:tc>
                <w:tcPr>
                  <w:tcW w:w="851" w:type="dxa"/>
                </w:tcPr>
                <w:p w:rsidR="002E63A7" w:rsidRDefault="002E63A7" w:rsidP="00CE3E05">
                  <w:pPr>
                    <w:pStyle w:val="Szvegblokk"/>
                    <w:ind w:left="0"/>
                  </w:pPr>
                </w:p>
              </w:tc>
            </w:tr>
            <w:tr w:rsidR="002E63A7" w:rsidTr="00CE3E05">
              <w:tc>
                <w:tcPr>
                  <w:tcW w:w="7825" w:type="dxa"/>
                </w:tcPr>
                <w:p w:rsidR="002E63A7" w:rsidRPr="00164166" w:rsidRDefault="00164166" w:rsidP="00164166">
                  <w:pPr>
                    <w:pStyle w:val="Szvegblokk"/>
                    <w:numPr>
                      <w:ilvl w:val="0"/>
                      <w:numId w:val="10"/>
                    </w:numPr>
                    <w:spacing w:before="120" w:after="120"/>
                    <w:ind w:left="312" w:hanging="357"/>
                    <w:rPr>
                      <w:sz w:val="24"/>
                    </w:rPr>
                  </w:pPr>
                  <w:r>
                    <w:rPr>
                      <w:sz w:val="24"/>
                    </w:rPr>
                    <w:t>Bármely k</w:t>
                  </w:r>
                  <w:r w:rsidRPr="00164166">
                    <w:rPr>
                      <w:sz w:val="24"/>
                    </w:rPr>
                    <w:t>ét halmaz metszete részhalmaza a két halmaz uniójának.</w:t>
                  </w:r>
                </w:p>
              </w:tc>
              <w:tc>
                <w:tcPr>
                  <w:tcW w:w="851" w:type="dxa"/>
                </w:tcPr>
                <w:p w:rsidR="002E63A7" w:rsidRDefault="002E63A7" w:rsidP="00CE3E05">
                  <w:pPr>
                    <w:pStyle w:val="Szvegblokk"/>
                    <w:ind w:left="0"/>
                  </w:pPr>
                </w:p>
              </w:tc>
            </w:tr>
            <w:tr w:rsidR="002E63A7" w:rsidTr="00CE3E05">
              <w:tc>
                <w:tcPr>
                  <w:tcW w:w="7825" w:type="dxa"/>
                </w:tcPr>
                <w:p w:rsidR="002E63A7" w:rsidRPr="00C25A2B" w:rsidRDefault="002E63A7" w:rsidP="005B053B">
                  <w:pPr>
                    <w:pStyle w:val="Szvegblokk"/>
                    <w:numPr>
                      <w:ilvl w:val="0"/>
                      <w:numId w:val="10"/>
                    </w:numPr>
                    <w:spacing w:before="120" w:after="120"/>
                    <w:ind w:left="312" w:hanging="357"/>
                    <w:rPr>
                      <w:sz w:val="24"/>
                    </w:rPr>
                  </w:pPr>
                  <w:r w:rsidRPr="00C25A2B">
                    <w:rPr>
                      <w:sz w:val="24"/>
                    </w:rPr>
                    <w:t xml:space="preserve">Ha egy trapéz szárai egyenlők, akkor a trapéz </w:t>
                  </w:r>
                  <w:r w:rsidR="005B053B">
                    <w:rPr>
                      <w:sz w:val="24"/>
                    </w:rPr>
                    <w:t>érintőnégyszög</w:t>
                  </w:r>
                  <w:r w:rsidRPr="00C25A2B">
                    <w:rPr>
                      <w:sz w:val="24"/>
                    </w:rPr>
                    <w:t>.</w:t>
                  </w:r>
                </w:p>
              </w:tc>
              <w:tc>
                <w:tcPr>
                  <w:tcW w:w="851" w:type="dxa"/>
                </w:tcPr>
                <w:p w:rsidR="002E63A7" w:rsidRDefault="002E63A7" w:rsidP="00CE3E05">
                  <w:pPr>
                    <w:pStyle w:val="Szvegblokk"/>
                    <w:ind w:left="0"/>
                  </w:pPr>
                </w:p>
              </w:tc>
            </w:tr>
            <w:tr w:rsidR="002E63A7" w:rsidTr="00CE3E05">
              <w:trPr>
                <w:trHeight w:val="169"/>
              </w:trPr>
              <w:tc>
                <w:tcPr>
                  <w:tcW w:w="7825" w:type="dxa"/>
                </w:tcPr>
                <w:p w:rsidR="002E63A7" w:rsidRPr="00C25A2B" w:rsidRDefault="002E63A7" w:rsidP="008F2A30">
                  <w:pPr>
                    <w:pStyle w:val="Szvegblokk"/>
                    <w:numPr>
                      <w:ilvl w:val="0"/>
                      <w:numId w:val="10"/>
                    </w:numPr>
                    <w:spacing w:before="120" w:after="120"/>
                    <w:ind w:left="312" w:hanging="357"/>
                    <w:rPr>
                      <w:sz w:val="24"/>
                    </w:rPr>
                  </w:pPr>
                  <w:r w:rsidRPr="00C25A2B">
                    <w:rPr>
                      <w:sz w:val="24"/>
                    </w:rPr>
                    <w:t xml:space="preserve">Adott r sugarú körben </w:t>
                  </w:r>
                  <w:r w:rsidR="008F2A30">
                    <w:rPr>
                      <w:sz w:val="24"/>
                    </w:rPr>
                    <w:t>létezik</w:t>
                  </w:r>
                  <w:r w:rsidRPr="00C25A2B">
                    <w:rPr>
                      <w:sz w:val="24"/>
                    </w:rPr>
                    <w:t xml:space="preserve"> olyan középponti szög, amelyhez tartozó körív hossza 6r.</w:t>
                  </w:r>
                </w:p>
              </w:tc>
              <w:tc>
                <w:tcPr>
                  <w:tcW w:w="851" w:type="dxa"/>
                </w:tcPr>
                <w:p w:rsidR="002E63A7" w:rsidRDefault="002E63A7" w:rsidP="00CE3E05">
                  <w:pPr>
                    <w:pStyle w:val="Szvegblokk"/>
                    <w:ind w:left="0"/>
                  </w:pPr>
                </w:p>
              </w:tc>
            </w:tr>
            <w:tr w:rsidR="002E63A7" w:rsidTr="00CE3E05">
              <w:trPr>
                <w:trHeight w:val="169"/>
              </w:trPr>
              <w:tc>
                <w:tcPr>
                  <w:tcW w:w="7825" w:type="dxa"/>
                </w:tcPr>
                <w:p w:rsidR="002E63A7" w:rsidRPr="00C25A2B" w:rsidRDefault="00C85DE1" w:rsidP="00C85DE1">
                  <w:pPr>
                    <w:pStyle w:val="Szvegblokk"/>
                    <w:numPr>
                      <w:ilvl w:val="0"/>
                      <w:numId w:val="10"/>
                    </w:numPr>
                    <w:spacing w:before="120" w:after="120"/>
                    <w:ind w:left="312" w:hanging="357"/>
                    <w:rPr>
                      <w:sz w:val="24"/>
                    </w:rPr>
                  </w:pPr>
                  <w:r>
                    <w:rPr>
                      <w:sz w:val="24"/>
                    </w:rPr>
                    <w:t>Van olyan 240°-os pont körüli elforgatás, amellyel a</w:t>
                  </w:r>
                  <w:r w:rsidR="002E63A7" w:rsidRPr="00C25A2B">
                    <w:rPr>
                      <w:sz w:val="24"/>
                    </w:rPr>
                    <w:t xml:space="preserve"> szabályos tizen</w:t>
                  </w:r>
                  <w:r>
                    <w:rPr>
                      <w:sz w:val="24"/>
                    </w:rPr>
                    <w:t>ké</w:t>
                  </w:r>
                  <w:r w:rsidR="002E63A7" w:rsidRPr="00C25A2B">
                    <w:rPr>
                      <w:sz w:val="24"/>
                    </w:rPr>
                    <w:t>tszög önmagába vihető.</w:t>
                  </w:r>
                </w:p>
              </w:tc>
              <w:tc>
                <w:tcPr>
                  <w:tcW w:w="851" w:type="dxa"/>
                </w:tcPr>
                <w:p w:rsidR="002E63A7" w:rsidRDefault="002E63A7" w:rsidP="00CE3E05">
                  <w:pPr>
                    <w:pStyle w:val="Szvegblokk"/>
                    <w:ind w:left="0"/>
                  </w:pPr>
                </w:p>
              </w:tc>
            </w:tr>
            <w:tr w:rsidR="002E63A7" w:rsidTr="00CE3E05">
              <w:trPr>
                <w:trHeight w:val="169"/>
              </w:trPr>
              <w:tc>
                <w:tcPr>
                  <w:tcW w:w="7825" w:type="dxa"/>
                </w:tcPr>
                <w:p w:rsidR="002E63A7" w:rsidRPr="00C25A2B" w:rsidRDefault="002976C8" w:rsidP="002976C8">
                  <w:pPr>
                    <w:pStyle w:val="Szvegblokk"/>
                    <w:numPr>
                      <w:ilvl w:val="0"/>
                      <w:numId w:val="10"/>
                    </w:numPr>
                    <w:spacing w:before="120" w:after="120"/>
                    <w:ind w:left="312" w:hanging="357"/>
                    <w:rPr>
                      <w:sz w:val="24"/>
                    </w:rPr>
                  </w:pPr>
                  <w:r>
                    <w:rPr>
                      <w:sz w:val="24"/>
                    </w:rPr>
                    <w:t>A</w:t>
                  </w:r>
                  <w:r w:rsidR="002E63A7" w:rsidRPr="00C25A2B">
                    <w:rPr>
                      <w:sz w:val="24"/>
                    </w:rPr>
                    <w:t xml:space="preserve"> háromszög</w:t>
                  </w:r>
                  <w:r>
                    <w:rPr>
                      <w:sz w:val="24"/>
                    </w:rPr>
                    <w:t xml:space="preserve"> bármely </w:t>
                  </w:r>
                  <w:r w:rsidR="00D31008">
                    <w:rPr>
                      <w:sz w:val="24"/>
                    </w:rPr>
                    <w:t>oldal</w:t>
                  </w:r>
                  <w:r>
                    <w:rPr>
                      <w:sz w:val="24"/>
                    </w:rPr>
                    <w:t>ára igaz</w:t>
                  </w:r>
                  <w:r w:rsidR="002E63A7" w:rsidRPr="00C25A2B">
                    <w:rPr>
                      <w:sz w:val="24"/>
                    </w:rPr>
                    <w:t xml:space="preserve">, </w:t>
                  </w:r>
                  <w:r>
                    <w:rPr>
                      <w:sz w:val="24"/>
                    </w:rPr>
                    <w:t>hogy</w:t>
                  </w:r>
                  <w:r w:rsidR="002E63A7" w:rsidRPr="00C25A2B">
                    <w:rPr>
                      <w:sz w:val="24"/>
                    </w:rPr>
                    <w:t xml:space="preserve"> </w:t>
                  </w:r>
                  <w:r w:rsidR="00D31008">
                    <w:rPr>
                      <w:sz w:val="24"/>
                    </w:rPr>
                    <w:t>nem nagyobb a másik két oldal összegénél.</w:t>
                  </w:r>
                </w:p>
              </w:tc>
              <w:tc>
                <w:tcPr>
                  <w:tcW w:w="851" w:type="dxa"/>
                </w:tcPr>
                <w:p w:rsidR="002E63A7" w:rsidRDefault="002E63A7" w:rsidP="00CE3E05">
                  <w:pPr>
                    <w:pStyle w:val="Szvegblokk"/>
                    <w:ind w:left="0"/>
                  </w:pPr>
                </w:p>
              </w:tc>
            </w:tr>
            <w:tr w:rsidR="002E63A7" w:rsidTr="00CE3E05">
              <w:trPr>
                <w:trHeight w:val="169"/>
              </w:trPr>
              <w:tc>
                <w:tcPr>
                  <w:tcW w:w="7825" w:type="dxa"/>
                </w:tcPr>
                <w:p w:rsidR="002E63A7" w:rsidRPr="00C25A2B" w:rsidRDefault="002E63A7" w:rsidP="00CB4E9A">
                  <w:pPr>
                    <w:pStyle w:val="Szvegblokk"/>
                    <w:numPr>
                      <w:ilvl w:val="0"/>
                      <w:numId w:val="10"/>
                    </w:numPr>
                    <w:spacing w:before="120" w:after="120"/>
                    <w:ind w:left="312" w:hanging="357"/>
                    <w:rPr>
                      <w:sz w:val="24"/>
                    </w:rPr>
                  </w:pPr>
                  <w:r w:rsidRPr="00C25A2B">
                    <w:rPr>
                      <w:sz w:val="24"/>
                    </w:rPr>
                    <w:t>Ha egy egész szám négyzetgyöke egész szám, akkor harmadik gyöke irracionális szám.</w:t>
                  </w:r>
                </w:p>
              </w:tc>
              <w:tc>
                <w:tcPr>
                  <w:tcW w:w="851" w:type="dxa"/>
                </w:tcPr>
                <w:p w:rsidR="002E63A7" w:rsidRDefault="002E63A7" w:rsidP="00CE3E05">
                  <w:pPr>
                    <w:pStyle w:val="Szvegblokk"/>
                    <w:ind w:left="0"/>
                  </w:pPr>
                </w:p>
              </w:tc>
            </w:tr>
            <w:tr w:rsidR="002E63A7" w:rsidTr="00CE3E05">
              <w:trPr>
                <w:trHeight w:val="169"/>
              </w:trPr>
              <w:tc>
                <w:tcPr>
                  <w:tcW w:w="7825" w:type="dxa"/>
                </w:tcPr>
                <w:p w:rsidR="002E63A7" w:rsidRPr="00C25A2B" w:rsidRDefault="002E63A7" w:rsidP="00CB4E9A">
                  <w:pPr>
                    <w:pStyle w:val="Szvegblokk"/>
                    <w:numPr>
                      <w:ilvl w:val="0"/>
                      <w:numId w:val="10"/>
                    </w:numPr>
                    <w:spacing w:before="120" w:after="120"/>
                    <w:ind w:left="312" w:hanging="357"/>
                    <w:rPr>
                      <w:sz w:val="24"/>
                    </w:rPr>
                  </w:pPr>
                  <w:r w:rsidRPr="00C25A2B">
                    <w:rPr>
                      <w:sz w:val="24"/>
                    </w:rPr>
                    <w:t>Ha egy másodfokú egyenlet gyökeinek szorzata 0, akkor a gyökök összege is 0.</w:t>
                  </w:r>
                </w:p>
              </w:tc>
              <w:tc>
                <w:tcPr>
                  <w:tcW w:w="851" w:type="dxa"/>
                </w:tcPr>
                <w:p w:rsidR="002E63A7" w:rsidRDefault="002E63A7" w:rsidP="00CE3E05">
                  <w:pPr>
                    <w:pStyle w:val="Szvegblokk"/>
                    <w:ind w:left="0"/>
                  </w:pPr>
                </w:p>
              </w:tc>
            </w:tr>
            <w:tr w:rsidR="002E63A7" w:rsidTr="00CE3E05">
              <w:trPr>
                <w:trHeight w:val="169"/>
              </w:trPr>
              <w:tc>
                <w:tcPr>
                  <w:tcW w:w="7825" w:type="dxa"/>
                </w:tcPr>
                <w:p w:rsidR="002E63A7" w:rsidRPr="00C25A2B" w:rsidRDefault="002E63A7" w:rsidP="00CB4E9A">
                  <w:pPr>
                    <w:pStyle w:val="Szvegblokk"/>
                    <w:numPr>
                      <w:ilvl w:val="0"/>
                      <w:numId w:val="10"/>
                    </w:numPr>
                    <w:spacing w:before="120" w:after="120"/>
                    <w:ind w:left="312" w:hanging="357"/>
                    <w:rPr>
                      <w:sz w:val="24"/>
                    </w:rPr>
                  </w:pPr>
                  <w:r w:rsidRPr="00C25A2B">
                    <w:rPr>
                      <w:sz w:val="24"/>
                    </w:rPr>
                    <w:t xml:space="preserve">Két adott, </w:t>
                  </w:r>
                  <w:r w:rsidRPr="00C25A2B">
                    <w:rPr>
                      <w:b/>
                      <w:sz w:val="24"/>
                      <w:u w:val="single"/>
                    </w:rPr>
                    <w:t>0</w:t>
                  </w:r>
                  <w:r w:rsidRPr="00C25A2B">
                    <w:rPr>
                      <w:sz w:val="24"/>
                    </w:rPr>
                    <w:t>-tól különböző vektor összegének hossza lehet egyenlő a két vektor különbségének hosszával.</w:t>
                  </w:r>
                </w:p>
              </w:tc>
              <w:tc>
                <w:tcPr>
                  <w:tcW w:w="851" w:type="dxa"/>
                </w:tcPr>
                <w:p w:rsidR="002E63A7" w:rsidRDefault="002E63A7" w:rsidP="00CE3E05">
                  <w:pPr>
                    <w:pStyle w:val="Szvegblokk"/>
                    <w:ind w:left="0"/>
                  </w:pPr>
                </w:p>
              </w:tc>
            </w:tr>
          </w:tbl>
          <w:p w:rsidR="001E7DE7" w:rsidRDefault="001E7DE7" w:rsidP="00D53766">
            <w:pPr>
              <w:ind w:left="255" w:right="57"/>
              <w:rPr>
                <w:sz w:val="22"/>
              </w:rPr>
            </w:pPr>
          </w:p>
          <w:p w:rsidR="002E63A7" w:rsidRPr="00C85088" w:rsidRDefault="001E7DE7" w:rsidP="00D53766">
            <w:pPr>
              <w:ind w:left="255" w:right="57"/>
              <w:rPr>
                <w:sz w:val="22"/>
              </w:rPr>
            </w:pPr>
            <w:r w:rsidRPr="001E7DE7">
              <w:rPr>
                <w:noProof/>
                <w:sz w:val="22"/>
              </w:rPr>
              <w:drawing>
                <wp:inline distT="0" distB="0" distL="0" distR="0">
                  <wp:extent cx="3709360" cy="3407434"/>
                  <wp:effectExtent l="0" t="0" r="5390" b="0"/>
                  <wp:docPr id="4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-86000" contrast="10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9328" cy="3407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B50B7" w:rsidRPr="008407C2" w:rsidRDefault="00EB50B7" w:rsidP="00B40E3D">
      <w:pPr>
        <w:pStyle w:val="lfej"/>
        <w:tabs>
          <w:tab w:val="clear" w:pos="4536"/>
          <w:tab w:val="clear" w:pos="9072"/>
        </w:tabs>
        <w:rPr>
          <w:sz w:val="22"/>
          <w:szCs w:val="22"/>
        </w:rPr>
      </w:pPr>
    </w:p>
    <w:sectPr w:rsidR="00EB50B7" w:rsidRPr="008407C2" w:rsidSect="00911951">
      <w:footerReference w:type="default" r:id="rId10"/>
      <w:headerReference w:type="first" r:id="rId11"/>
      <w:pgSz w:w="11906" w:h="16838"/>
      <w:pgMar w:top="601" w:right="851" w:bottom="851" w:left="851" w:header="284" w:footer="680" w:gutter="0"/>
      <w:pgNumType w:start="1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0B9F" w:rsidRDefault="002B0B9F">
      <w:r>
        <w:separator/>
      </w:r>
    </w:p>
  </w:endnote>
  <w:endnote w:type="continuationSeparator" w:id="1">
    <w:p w:rsidR="002B0B9F" w:rsidRDefault="002B0B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077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CE3E05" w:rsidRDefault="00C06666" w:rsidP="00B8744A">
        <w:pPr>
          <w:pStyle w:val="llb"/>
          <w:ind w:firstLine="4254"/>
          <w:jc w:val="center"/>
        </w:pPr>
        <w:fldSimple w:instr=" PAGE   \* MERGEFORMAT ">
          <w:r w:rsidR="00344C75">
            <w:rPr>
              <w:noProof/>
            </w:rPr>
            <w:t>4</w:t>
          </w:r>
        </w:fldSimple>
        <w:r w:rsidR="00CE3E05">
          <w:t xml:space="preserve"> </w:t>
        </w:r>
        <w:r w:rsidR="00B8744A">
          <w:tab/>
        </w:r>
        <w:r w:rsidR="00B8744A">
          <w:tab/>
        </w:r>
        <w:r w:rsidR="00B8744A" w:rsidRPr="000A0510">
          <w:rPr>
            <w:sz w:val="20"/>
            <w:szCs w:val="20"/>
          </w:rPr>
          <w:t>Katona József Gimnázium</w:t>
        </w:r>
      </w:p>
      <w:p w:rsidR="00CE3E05" w:rsidRPr="000A0510" w:rsidRDefault="00C06666" w:rsidP="000A0510">
        <w:pPr>
          <w:pStyle w:val="llb"/>
          <w:jc w:val="right"/>
          <w:rPr>
            <w:sz w:val="20"/>
            <w:szCs w:val="20"/>
          </w:rPr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0B9F" w:rsidRDefault="002B0B9F">
      <w:r>
        <w:separator/>
      </w:r>
    </w:p>
  </w:footnote>
  <w:footnote w:type="continuationSeparator" w:id="1">
    <w:p w:rsidR="002B0B9F" w:rsidRDefault="002B0B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E05" w:rsidRDefault="00CE3E05" w:rsidP="00DD51F4">
    <w:pPr>
      <w:tabs>
        <w:tab w:val="center" w:pos="5103"/>
      </w:tabs>
      <w:jc w:val="center"/>
      <w:outlineLvl w:val="0"/>
      <w:rPr>
        <w:b/>
      </w:rPr>
    </w:pPr>
    <w:r>
      <w:rPr>
        <w:b/>
      </w:rPr>
      <w:t xml:space="preserve">MATEMATIKA </w:t>
    </w:r>
    <w:proofErr w:type="gramStart"/>
    <w:r w:rsidRPr="000E3324">
      <w:rPr>
        <w:b/>
        <w:caps/>
      </w:rPr>
      <w:t>Alapvizsga</w:t>
    </w:r>
    <w:r w:rsidR="00DD51F4">
      <w:rPr>
        <w:b/>
        <w:caps/>
      </w:rPr>
      <w:t xml:space="preserve">  </w:t>
    </w:r>
    <w:r>
      <w:rPr>
        <w:b/>
      </w:rPr>
      <w:t>2011.</w:t>
    </w:r>
    <w:proofErr w:type="gramEnd"/>
    <w:r>
      <w:rPr>
        <w:b/>
      </w:rPr>
      <w:t xml:space="preserve"> április 12.</w:t>
    </w:r>
  </w:p>
  <w:p w:rsidR="00CE3E05" w:rsidRDefault="00CE3E05" w:rsidP="00DD51F4">
    <w:pPr>
      <w:tabs>
        <w:tab w:val="center" w:pos="4536"/>
      </w:tabs>
      <w:ind w:left="360"/>
      <w:jc w:val="center"/>
      <w:outlineLvl w:val="0"/>
      <w:rPr>
        <w:b/>
      </w:rPr>
    </w:pPr>
    <w:r w:rsidRPr="00211AC7">
      <w:rPr>
        <w:b/>
        <w:i/>
        <w:sz w:val="28"/>
        <w:szCs w:val="28"/>
      </w:rPr>
      <w:t>A</w:t>
    </w:r>
    <w:r>
      <w:rPr>
        <w:b/>
      </w:rPr>
      <w:t xml:space="preserve"> feladatlap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16870"/>
    <w:multiLevelType w:val="hybridMultilevel"/>
    <w:tmpl w:val="9C3AD8CA"/>
    <w:lvl w:ilvl="0" w:tplc="133E958C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>
    <w:nsid w:val="19561E09"/>
    <w:multiLevelType w:val="hybridMultilevel"/>
    <w:tmpl w:val="FC88840C"/>
    <w:lvl w:ilvl="0" w:tplc="97B224D4">
      <w:start w:val="1"/>
      <w:numFmt w:val="upperLetter"/>
      <w:lvlText w:val="%1)"/>
      <w:lvlJc w:val="left"/>
      <w:pPr>
        <w:ind w:left="833" w:hanging="360"/>
      </w:pPr>
      <w:rPr>
        <w:rFonts w:ascii="Times New Roman" w:hAnsi="Times New Roman" w:cs="Times New Roman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553" w:hanging="360"/>
      </w:pPr>
    </w:lvl>
    <w:lvl w:ilvl="2" w:tplc="040E001B" w:tentative="1">
      <w:start w:val="1"/>
      <w:numFmt w:val="lowerRoman"/>
      <w:lvlText w:val="%3."/>
      <w:lvlJc w:val="right"/>
      <w:pPr>
        <w:ind w:left="2273" w:hanging="180"/>
      </w:pPr>
    </w:lvl>
    <w:lvl w:ilvl="3" w:tplc="040E000F" w:tentative="1">
      <w:start w:val="1"/>
      <w:numFmt w:val="decimal"/>
      <w:lvlText w:val="%4."/>
      <w:lvlJc w:val="left"/>
      <w:pPr>
        <w:ind w:left="2993" w:hanging="360"/>
      </w:pPr>
    </w:lvl>
    <w:lvl w:ilvl="4" w:tplc="040E0019" w:tentative="1">
      <w:start w:val="1"/>
      <w:numFmt w:val="lowerLetter"/>
      <w:lvlText w:val="%5."/>
      <w:lvlJc w:val="left"/>
      <w:pPr>
        <w:ind w:left="3713" w:hanging="360"/>
      </w:pPr>
    </w:lvl>
    <w:lvl w:ilvl="5" w:tplc="040E001B" w:tentative="1">
      <w:start w:val="1"/>
      <w:numFmt w:val="lowerRoman"/>
      <w:lvlText w:val="%6."/>
      <w:lvlJc w:val="right"/>
      <w:pPr>
        <w:ind w:left="4433" w:hanging="180"/>
      </w:pPr>
    </w:lvl>
    <w:lvl w:ilvl="6" w:tplc="040E000F" w:tentative="1">
      <w:start w:val="1"/>
      <w:numFmt w:val="decimal"/>
      <w:lvlText w:val="%7."/>
      <w:lvlJc w:val="left"/>
      <w:pPr>
        <w:ind w:left="5153" w:hanging="360"/>
      </w:pPr>
    </w:lvl>
    <w:lvl w:ilvl="7" w:tplc="040E0019" w:tentative="1">
      <w:start w:val="1"/>
      <w:numFmt w:val="lowerLetter"/>
      <w:lvlText w:val="%8."/>
      <w:lvlJc w:val="left"/>
      <w:pPr>
        <w:ind w:left="5873" w:hanging="360"/>
      </w:pPr>
    </w:lvl>
    <w:lvl w:ilvl="8" w:tplc="040E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">
    <w:nsid w:val="19D64D59"/>
    <w:multiLevelType w:val="hybridMultilevel"/>
    <w:tmpl w:val="04A81D6E"/>
    <w:lvl w:ilvl="0" w:tplc="91DC3236">
      <w:start w:val="1"/>
      <w:numFmt w:val="lowerLetter"/>
      <w:lvlText w:val="%1)"/>
      <w:lvlJc w:val="left"/>
      <w:pPr>
        <w:ind w:left="777" w:hanging="360"/>
      </w:pPr>
      <w:rPr>
        <w:rFonts w:hint="default"/>
        <w:caps/>
      </w:rPr>
    </w:lvl>
    <w:lvl w:ilvl="1" w:tplc="040E0019" w:tentative="1">
      <w:start w:val="1"/>
      <w:numFmt w:val="lowerLetter"/>
      <w:lvlText w:val="%2."/>
      <w:lvlJc w:val="left"/>
      <w:pPr>
        <w:ind w:left="1497" w:hanging="360"/>
      </w:pPr>
    </w:lvl>
    <w:lvl w:ilvl="2" w:tplc="040E001B" w:tentative="1">
      <w:start w:val="1"/>
      <w:numFmt w:val="lowerRoman"/>
      <w:lvlText w:val="%3."/>
      <w:lvlJc w:val="right"/>
      <w:pPr>
        <w:ind w:left="2217" w:hanging="180"/>
      </w:pPr>
    </w:lvl>
    <w:lvl w:ilvl="3" w:tplc="040E000F" w:tentative="1">
      <w:start w:val="1"/>
      <w:numFmt w:val="decimal"/>
      <w:lvlText w:val="%4."/>
      <w:lvlJc w:val="left"/>
      <w:pPr>
        <w:ind w:left="2937" w:hanging="360"/>
      </w:pPr>
    </w:lvl>
    <w:lvl w:ilvl="4" w:tplc="040E0019" w:tentative="1">
      <w:start w:val="1"/>
      <w:numFmt w:val="lowerLetter"/>
      <w:lvlText w:val="%5."/>
      <w:lvlJc w:val="left"/>
      <w:pPr>
        <w:ind w:left="3657" w:hanging="360"/>
      </w:pPr>
    </w:lvl>
    <w:lvl w:ilvl="5" w:tplc="040E001B" w:tentative="1">
      <w:start w:val="1"/>
      <w:numFmt w:val="lowerRoman"/>
      <w:lvlText w:val="%6."/>
      <w:lvlJc w:val="right"/>
      <w:pPr>
        <w:ind w:left="4377" w:hanging="180"/>
      </w:pPr>
    </w:lvl>
    <w:lvl w:ilvl="6" w:tplc="040E000F" w:tentative="1">
      <w:start w:val="1"/>
      <w:numFmt w:val="decimal"/>
      <w:lvlText w:val="%7."/>
      <w:lvlJc w:val="left"/>
      <w:pPr>
        <w:ind w:left="5097" w:hanging="360"/>
      </w:pPr>
    </w:lvl>
    <w:lvl w:ilvl="7" w:tplc="040E0019" w:tentative="1">
      <w:start w:val="1"/>
      <w:numFmt w:val="lowerLetter"/>
      <w:lvlText w:val="%8."/>
      <w:lvlJc w:val="left"/>
      <w:pPr>
        <w:ind w:left="5817" w:hanging="360"/>
      </w:pPr>
    </w:lvl>
    <w:lvl w:ilvl="8" w:tplc="040E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2AC57801"/>
    <w:multiLevelType w:val="hybridMultilevel"/>
    <w:tmpl w:val="5094A9E6"/>
    <w:lvl w:ilvl="0" w:tplc="91DC3236">
      <w:start w:val="1"/>
      <w:numFmt w:val="lowerLetter"/>
      <w:lvlText w:val="%1)"/>
      <w:lvlJc w:val="left"/>
      <w:pPr>
        <w:ind w:left="777" w:hanging="360"/>
      </w:pPr>
      <w:rPr>
        <w:rFonts w:hint="default"/>
        <w:caps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97" w:hanging="360"/>
      </w:pPr>
    </w:lvl>
    <w:lvl w:ilvl="2" w:tplc="040E001B" w:tentative="1">
      <w:start w:val="1"/>
      <w:numFmt w:val="lowerRoman"/>
      <w:lvlText w:val="%3."/>
      <w:lvlJc w:val="right"/>
      <w:pPr>
        <w:ind w:left="2217" w:hanging="180"/>
      </w:pPr>
    </w:lvl>
    <w:lvl w:ilvl="3" w:tplc="040E000F" w:tentative="1">
      <w:start w:val="1"/>
      <w:numFmt w:val="decimal"/>
      <w:lvlText w:val="%4."/>
      <w:lvlJc w:val="left"/>
      <w:pPr>
        <w:ind w:left="2937" w:hanging="360"/>
      </w:pPr>
    </w:lvl>
    <w:lvl w:ilvl="4" w:tplc="040E0019" w:tentative="1">
      <w:start w:val="1"/>
      <w:numFmt w:val="lowerLetter"/>
      <w:lvlText w:val="%5."/>
      <w:lvlJc w:val="left"/>
      <w:pPr>
        <w:ind w:left="3657" w:hanging="360"/>
      </w:pPr>
    </w:lvl>
    <w:lvl w:ilvl="5" w:tplc="040E001B" w:tentative="1">
      <w:start w:val="1"/>
      <w:numFmt w:val="lowerRoman"/>
      <w:lvlText w:val="%6."/>
      <w:lvlJc w:val="right"/>
      <w:pPr>
        <w:ind w:left="4377" w:hanging="180"/>
      </w:pPr>
    </w:lvl>
    <w:lvl w:ilvl="6" w:tplc="040E000F" w:tentative="1">
      <w:start w:val="1"/>
      <w:numFmt w:val="decimal"/>
      <w:lvlText w:val="%7."/>
      <w:lvlJc w:val="left"/>
      <w:pPr>
        <w:ind w:left="5097" w:hanging="360"/>
      </w:pPr>
    </w:lvl>
    <w:lvl w:ilvl="7" w:tplc="040E0019" w:tentative="1">
      <w:start w:val="1"/>
      <w:numFmt w:val="lowerLetter"/>
      <w:lvlText w:val="%8."/>
      <w:lvlJc w:val="left"/>
      <w:pPr>
        <w:ind w:left="5817" w:hanging="360"/>
      </w:pPr>
    </w:lvl>
    <w:lvl w:ilvl="8" w:tplc="040E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2CAD13FE"/>
    <w:multiLevelType w:val="hybridMultilevel"/>
    <w:tmpl w:val="54E8C8E8"/>
    <w:lvl w:ilvl="0" w:tplc="D220A38E">
      <w:start w:val="1"/>
      <w:numFmt w:val="upperLetter"/>
      <w:lvlText w:val="%1)"/>
      <w:lvlJc w:val="left"/>
      <w:pPr>
        <w:ind w:left="777" w:hanging="36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97" w:hanging="360"/>
      </w:pPr>
    </w:lvl>
    <w:lvl w:ilvl="2" w:tplc="040E001B" w:tentative="1">
      <w:start w:val="1"/>
      <w:numFmt w:val="lowerRoman"/>
      <w:lvlText w:val="%3."/>
      <w:lvlJc w:val="right"/>
      <w:pPr>
        <w:ind w:left="2217" w:hanging="180"/>
      </w:pPr>
    </w:lvl>
    <w:lvl w:ilvl="3" w:tplc="040E000F" w:tentative="1">
      <w:start w:val="1"/>
      <w:numFmt w:val="decimal"/>
      <w:lvlText w:val="%4."/>
      <w:lvlJc w:val="left"/>
      <w:pPr>
        <w:ind w:left="2937" w:hanging="360"/>
      </w:pPr>
    </w:lvl>
    <w:lvl w:ilvl="4" w:tplc="040E0019" w:tentative="1">
      <w:start w:val="1"/>
      <w:numFmt w:val="lowerLetter"/>
      <w:lvlText w:val="%5."/>
      <w:lvlJc w:val="left"/>
      <w:pPr>
        <w:ind w:left="3657" w:hanging="360"/>
      </w:pPr>
    </w:lvl>
    <w:lvl w:ilvl="5" w:tplc="040E001B" w:tentative="1">
      <w:start w:val="1"/>
      <w:numFmt w:val="lowerRoman"/>
      <w:lvlText w:val="%6."/>
      <w:lvlJc w:val="right"/>
      <w:pPr>
        <w:ind w:left="4377" w:hanging="180"/>
      </w:pPr>
    </w:lvl>
    <w:lvl w:ilvl="6" w:tplc="040E000F" w:tentative="1">
      <w:start w:val="1"/>
      <w:numFmt w:val="decimal"/>
      <w:lvlText w:val="%7."/>
      <w:lvlJc w:val="left"/>
      <w:pPr>
        <w:ind w:left="5097" w:hanging="360"/>
      </w:pPr>
    </w:lvl>
    <w:lvl w:ilvl="7" w:tplc="040E0019" w:tentative="1">
      <w:start w:val="1"/>
      <w:numFmt w:val="lowerLetter"/>
      <w:lvlText w:val="%8."/>
      <w:lvlJc w:val="left"/>
      <w:pPr>
        <w:ind w:left="5817" w:hanging="360"/>
      </w:pPr>
    </w:lvl>
    <w:lvl w:ilvl="8" w:tplc="040E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2CB0146E"/>
    <w:multiLevelType w:val="hybridMultilevel"/>
    <w:tmpl w:val="94E0FD72"/>
    <w:lvl w:ilvl="0" w:tplc="A39C14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554EBB"/>
    <w:multiLevelType w:val="hybridMultilevel"/>
    <w:tmpl w:val="5A68DA0A"/>
    <w:lvl w:ilvl="0" w:tplc="1728CD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0B6E2E"/>
    <w:multiLevelType w:val="hybridMultilevel"/>
    <w:tmpl w:val="32ECE848"/>
    <w:lvl w:ilvl="0" w:tplc="91DC3236">
      <w:start w:val="1"/>
      <w:numFmt w:val="lowerLetter"/>
      <w:lvlText w:val="%1)"/>
      <w:lvlJc w:val="left"/>
      <w:pPr>
        <w:ind w:left="927" w:hanging="360"/>
      </w:pPr>
      <w:rPr>
        <w:rFonts w:hint="default"/>
        <w:caps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37D2385"/>
    <w:multiLevelType w:val="hybridMultilevel"/>
    <w:tmpl w:val="072A1A94"/>
    <w:lvl w:ilvl="0" w:tplc="040E0017">
      <w:start w:val="1"/>
      <w:numFmt w:val="lowerLetter"/>
      <w:lvlText w:val="%1)"/>
      <w:lvlJc w:val="left"/>
      <w:pPr>
        <w:ind w:left="833" w:hanging="360"/>
      </w:pPr>
      <w:rPr>
        <w:rFonts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553" w:hanging="360"/>
      </w:pPr>
    </w:lvl>
    <w:lvl w:ilvl="2" w:tplc="040E001B" w:tentative="1">
      <w:start w:val="1"/>
      <w:numFmt w:val="lowerRoman"/>
      <w:lvlText w:val="%3."/>
      <w:lvlJc w:val="right"/>
      <w:pPr>
        <w:ind w:left="2273" w:hanging="180"/>
      </w:pPr>
    </w:lvl>
    <w:lvl w:ilvl="3" w:tplc="040E000F" w:tentative="1">
      <w:start w:val="1"/>
      <w:numFmt w:val="decimal"/>
      <w:lvlText w:val="%4."/>
      <w:lvlJc w:val="left"/>
      <w:pPr>
        <w:ind w:left="2993" w:hanging="360"/>
      </w:pPr>
    </w:lvl>
    <w:lvl w:ilvl="4" w:tplc="040E0019" w:tentative="1">
      <w:start w:val="1"/>
      <w:numFmt w:val="lowerLetter"/>
      <w:lvlText w:val="%5."/>
      <w:lvlJc w:val="left"/>
      <w:pPr>
        <w:ind w:left="3713" w:hanging="360"/>
      </w:pPr>
    </w:lvl>
    <w:lvl w:ilvl="5" w:tplc="040E001B" w:tentative="1">
      <w:start w:val="1"/>
      <w:numFmt w:val="lowerRoman"/>
      <w:lvlText w:val="%6."/>
      <w:lvlJc w:val="right"/>
      <w:pPr>
        <w:ind w:left="4433" w:hanging="180"/>
      </w:pPr>
    </w:lvl>
    <w:lvl w:ilvl="6" w:tplc="040E000F" w:tentative="1">
      <w:start w:val="1"/>
      <w:numFmt w:val="decimal"/>
      <w:lvlText w:val="%7."/>
      <w:lvlJc w:val="left"/>
      <w:pPr>
        <w:ind w:left="5153" w:hanging="360"/>
      </w:pPr>
    </w:lvl>
    <w:lvl w:ilvl="7" w:tplc="040E0019" w:tentative="1">
      <w:start w:val="1"/>
      <w:numFmt w:val="lowerLetter"/>
      <w:lvlText w:val="%8."/>
      <w:lvlJc w:val="left"/>
      <w:pPr>
        <w:ind w:left="5873" w:hanging="360"/>
      </w:pPr>
    </w:lvl>
    <w:lvl w:ilvl="8" w:tplc="040E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9">
    <w:nsid w:val="57EA7621"/>
    <w:multiLevelType w:val="hybridMultilevel"/>
    <w:tmpl w:val="35E29F28"/>
    <w:lvl w:ilvl="0" w:tplc="97B224D4">
      <w:start w:val="1"/>
      <w:numFmt w:val="upperLetter"/>
      <w:lvlText w:val="%1)"/>
      <w:lvlJc w:val="left"/>
      <w:pPr>
        <w:ind w:left="777" w:hanging="360"/>
      </w:pPr>
      <w:rPr>
        <w:rFonts w:ascii="Times New Roman" w:hAnsi="Times New Roman" w:cs="Times New Roman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97" w:hanging="360"/>
      </w:pPr>
    </w:lvl>
    <w:lvl w:ilvl="2" w:tplc="040E001B" w:tentative="1">
      <w:start w:val="1"/>
      <w:numFmt w:val="lowerRoman"/>
      <w:lvlText w:val="%3."/>
      <w:lvlJc w:val="right"/>
      <w:pPr>
        <w:ind w:left="2217" w:hanging="180"/>
      </w:pPr>
    </w:lvl>
    <w:lvl w:ilvl="3" w:tplc="040E000F" w:tentative="1">
      <w:start w:val="1"/>
      <w:numFmt w:val="decimal"/>
      <w:lvlText w:val="%4."/>
      <w:lvlJc w:val="left"/>
      <w:pPr>
        <w:ind w:left="2937" w:hanging="360"/>
      </w:pPr>
    </w:lvl>
    <w:lvl w:ilvl="4" w:tplc="040E0019" w:tentative="1">
      <w:start w:val="1"/>
      <w:numFmt w:val="lowerLetter"/>
      <w:lvlText w:val="%5."/>
      <w:lvlJc w:val="left"/>
      <w:pPr>
        <w:ind w:left="3657" w:hanging="360"/>
      </w:pPr>
    </w:lvl>
    <w:lvl w:ilvl="5" w:tplc="040E001B" w:tentative="1">
      <w:start w:val="1"/>
      <w:numFmt w:val="lowerRoman"/>
      <w:lvlText w:val="%6."/>
      <w:lvlJc w:val="right"/>
      <w:pPr>
        <w:ind w:left="4377" w:hanging="180"/>
      </w:pPr>
    </w:lvl>
    <w:lvl w:ilvl="6" w:tplc="040E000F" w:tentative="1">
      <w:start w:val="1"/>
      <w:numFmt w:val="decimal"/>
      <w:lvlText w:val="%7."/>
      <w:lvlJc w:val="left"/>
      <w:pPr>
        <w:ind w:left="5097" w:hanging="360"/>
      </w:pPr>
    </w:lvl>
    <w:lvl w:ilvl="7" w:tplc="040E0019" w:tentative="1">
      <w:start w:val="1"/>
      <w:numFmt w:val="lowerLetter"/>
      <w:lvlText w:val="%8."/>
      <w:lvlJc w:val="left"/>
      <w:pPr>
        <w:ind w:left="5817" w:hanging="360"/>
      </w:pPr>
    </w:lvl>
    <w:lvl w:ilvl="8" w:tplc="040E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5FF32A10"/>
    <w:multiLevelType w:val="hybridMultilevel"/>
    <w:tmpl w:val="A85EC850"/>
    <w:lvl w:ilvl="0" w:tplc="ABF8BC6C">
      <w:start w:val="1"/>
      <w:numFmt w:val="decimal"/>
      <w:lvlText w:val="%1."/>
      <w:lvlJc w:val="right"/>
      <w:pPr>
        <w:tabs>
          <w:tab w:val="num" w:pos="900"/>
        </w:tabs>
        <w:ind w:left="900" w:hanging="360"/>
      </w:pPr>
      <w:rPr>
        <w:rFonts w:hint="default"/>
      </w:rPr>
    </w:lvl>
    <w:lvl w:ilvl="1" w:tplc="8D2E8EE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31E86D0">
      <w:start w:val="7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7A5A9E"/>
    <w:multiLevelType w:val="hybridMultilevel"/>
    <w:tmpl w:val="6FB267C4"/>
    <w:lvl w:ilvl="0" w:tplc="B8287EF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7FB32A7"/>
    <w:multiLevelType w:val="hybridMultilevel"/>
    <w:tmpl w:val="CCD245BE"/>
    <w:lvl w:ilvl="0" w:tplc="91DC3236">
      <w:start w:val="1"/>
      <w:numFmt w:val="lowerLetter"/>
      <w:lvlText w:val="%1)"/>
      <w:lvlJc w:val="left"/>
      <w:pPr>
        <w:ind w:left="777" w:hanging="360"/>
      </w:pPr>
      <w:rPr>
        <w:rFonts w:hint="default"/>
        <w:caps/>
      </w:rPr>
    </w:lvl>
    <w:lvl w:ilvl="1" w:tplc="040E0019" w:tentative="1">
      <w:start w:val="1"/>
      <w:numFmt w:val="lowerLetter"/>
      <w:lvlText w:val="%2."/>
      <w:lvlJc w:val="left"/>
      <w:pPr>
        <w:ind w:left="1497" w:hanging="360"/>
      </w:pPr>
    </w:lvl>
    <w:lvl w:ilvl="2" w:tplc="040E001B" w:tentative="1">
      <w:start w:val="1"/>
      <w:numFmt w:val="lowerRoman"/>
      <w:lvlText w:val="%3."/>
      <w:lvlJc w:val="right"/>
      <w:pPr>
        <w:ind w:left="2217" w:hanging="180"/>
      </w:pPr>
    </w:lvl>
    <w:lvl w:ilvl="3" w:tplc="040E000F" w:tentative="1">
      <w:start w:val="1"/>
      <w:numFmt w:val="decimal"/>
      <w:lvlText w:val="%4."/>
      <w:lvlJc w:val="left"/>
      <w:pPr>
        <w:ind w:left="2937" w:hanging="360"/>
      </w:pPr>
    </w:lvl>
    <w:lvl w:ilvl="4" w:tplc="040E0019" w:tentative="1">
      <w:start w:val="1"/>
      <w:numFmt w:val="lowerLetter"/>
      <w:lvlText w:val="%5."/>
      <w:lvlJc w:val="left"/>
      <w:pPr>
        <w:ind w:left="3657" w:hanging="360"/>
      </w:pPr>
    </w:lvl>
    <w:lvl w:ilvl="5" w:tplc="040E001B" w:tentative="1">
      <w:start w:val="1"/>
      <w:numFmt w:val="lowerRoman"/>
      <w:lvlText w:val="%6."/>
      <w:lvlJc w:val="right"/>
      <w:pPr>
        <w:ind w:left="4377" w:hanging="180"/>
      </w:pPr>
    </w:lvl>
    <w:lvl w:ilvl="6" w:tplc="040E000F" w:tentative="1">
      <w:start w:val="1"/>
      <w:numFmt w:val="decimal"/>
      <w:lvlText w:val="%7."/>
      <w:lvlJc w:val="left"/>
      <w:pPr>
        <w:ind w:left="5097" w:hanging="360"/>
      </w:pPr>
    </w:lvl>
    <w:lvl w:ilvl="7" w:tplc="040E0019" w:tentative="1">
      <w:start w:val="1"/>
      <w:numFmt w:val="lowerLetter"/>
      <w:lvlText w:val="%8."/>
      <w:lvlJc w:val="left"/>
      <w:pPr>
        <w:ind w:left="5817" w:hanging="360"/>
      </w:pPr>
    </w:lvl>
    <w:lvl w:ilvl="8" w:tplc="040E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>
    <w:nsid w:val="78F22701"/>
    <w:multiLevelType w:val="hybridMultilevel"/>
    <w:tmpl w:val="FD3EE550"/>
    <w:lvl w:ilvl="0" w:tplc="F5F41E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2"/>
  </w:num>
  <w:num w:numId="4">
    <w:abstractNumId w:val="3"/>
  </w:num>
  <w:num w:numId="5">
    <w:abstractNumId w:val="4"/>
  </w:num>
  <w:num w:numId="6">
    <w:abstractNumId w:val="9"/>
  </w:num>
  <w:num w:numId="7">
    <w:abstractNumId w:val="6"/>
  </w:num>
  <w:num w:numId="8">
    <w:abstractNumId w:val="13"/>
  </w:num>
  <w:num w:numId="9">
    <w:abstractNumId w:val="1"/>
  </w:num>
  <w:num w:numId="10">
    <w:abstractNumId w:val="8"/>
  </w:num>
  <w:num w:numId="11">
    <w:abstractNumId w:val="2"/>
  </w:num>
  <w:num w:numId="12">
    <w:abstractNumId w:val="7"/>
  </w:num>
  <w:num w:numId="13">
    <w:abstractNumId w:val="10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attachedTemplate r:id="rId1"/>
  <w:stylePaneFormatFilter w:val="3F01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2225">
      <o:colormenu v:ext="edit" fill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B457FC"/>
    <w:rsid w:val="00012ECC"/>
    <w:rsid w:val="00024D11"/>
    <w:rsid w:val="00052132"/>
    <w:rsid w:val="0007661B"/>
    <w:rsid w:val="00077BD5"/>
    <w:rsid w:val="000932A3"/>
    <w:rsid w:val="0009360C"/>
    <w:rsid w:val="000A0510"/>
    <w:rsid w:val="000C0F2D"/>
    <w:rsid w:val="000C5A68"/>
    <w:rsid w:val="000D5966"/>
    <w:rsid w:val="000D6E07"/>
    <w:rsid w:val="000E3324"/>
    <w:rsid w:val="000E59DF"/>
    <w:rsid w:val="000F08F2"/>
    <w:rsid w:val="0010142B"/>
    <w:rsid w:val="00126262"/>
    <w:rsid w:val="0015705A"/>
    <w:rsid w:val="00164166"/>
    <w:rsid w:val="00164265"/>
    <w:rsid w:val="00177E15"/>
    <w:rsid w:val="00181044"/>
    <w:rsid w:val="0018218E"/>
    <w:rsid w:val="001951E4"/>
    <w:rsid w:val="001D57BE"/>
    <w:rsid w:val="001E35AB"/>
    <w:rsid w:val="001E7DE7"/>
    <w:rsid w:val="001F4445"/>
    <w:rsid w:val="00211AC7"/>
    <w:rsid w:val="002205C1"/>
    <w:rsid w:val="00223B41"/>
    <w:rsid w:val="00246F46"/>
    <w:rsid w:val="00252424"/>
    <w:rsid w:val="00272D0E"/>
    <w:rsid w:val="002865A6"/>
    <w:rsid w:val="0029602B"/>
    <w:rsid w:val="002976C8"/>
    <w:rsid w:val="002A00A2"/>
    <w:rsid w:val="002B0B9F"/>
    <w:rsid w:val="002E63A7"/>
    <w:rsid w:val="002F54E2"/>
    <w:rsid w:val="0030771C"/>
    <w:rsid w:val="00312729"/>
    <w:rsid w:val="00331362"/>
    <w:rsid w:val="003319DB"/>
    <w:rsid w:val="00332E93"/>
    <w:rsid w:val="00337503"/>
    <w:rsid w:val="00344C75"/>
    <w:rsid w:val="00375D95"/>
    <w:rsid w:val="003B2DA5"/>
    <w:rsid w:val="003C097E"/>
    <w:rsid w:val="003C191C"/>
    <w:rsid w:val="003D1C02"/>
    <w:rsid w:val="003D5973"/>
    <w:rsid w:val="003F536D"/>
    <w:rsid w:val="00403128"/>
    <w:rsid w:val="004064C6"/>
    <w:rsid w:val="004304B9"/>
    <w:rsid w:val="004411DD"/>
    <w:rsid w:val="004507DF"/>
    <w:rsid w:val="0046223E"/>
    <w:rsid w:val="004717AA"/>
    <w:rsid w:val="004737E6"/>
    <w:rsid w:val="00476AE7"/>
    <w:rsid w:val="00490176"/>
    <w:rsid w:val="0049450B"/>
    <w:rsid w:val="004D264E"/>
    <w:rsid w:val="004D2C2F"/>
    <w:rsid w:val="004E5D04"/>
    <w:rsid w:val="004F49E6"/>
    <w:rsid w:val="00510E46"/>
    <w:rsid w:val="00513651"/>
    <w:rsid w:val="00513F40"/>
    <w:rsid w:val="00536D3B"/>
    <w:rsid w:val="00561D1F"/>
    <w:rsid w:val="0056335B"/>
    <w:rsid w:val="005671A9"/>
    <w:rsid w:val="00587DB8"/>
    <w:rsid w:val="0059388C"/>
    <w:rsid w:val="005B053B"/>
    <w:rsid w:val="005B0A62"/>
    <w:rsid w:val="005D5FA9"/>
    <w:rsid w:val="005F0271"/>
    <w:rsid w:val="00681C1C"/>
    <w:rsid w:val="00692118"/>
    <w:rsid w:val="006928BA"/>
    <w:rsid w:val="006C4DD7"/>
    <w:rsid w:val="006C6531"/>
    <w:rsid w:val="006C7988"/>
    <w:rsid w:val="006E2226"/>
    <w:rsid w:val="00701FC0"/>
    <w:rsid w:val="00703741"/>
    <w:rsid w:val="00783C8A"/>
    <w:rsid w:val="007C0EBA"/>
    <w:rsid w:val="007C550A"/>
    <w:rsid w:val="007C6937"/>
    <w:rsid w:val="007E4BA1"/>
    <w:rsid w:val="0080274D"/>
    <w:rsid w:val="00814519"/>
    <w:rsid w:val="00817418"/>
    <w:rsid w:val="00820617"/>
    <w:rsid w:val="00820C9D"/>
    <w:rsid w:val="00836DF6"/>
    <w:rsid w:val="008407C2"/>
    <w:rsid w:val="008465F3"/>
    <w:rsid w:val="00850EF7"/>
    <w:rsid w:val="008517BE"/>
    <w:rsid w:val="008602C8"/>
    <w:rsid w:val="008631B8"/>
    <w:rsid w:val="0088704F"/>
    <w:rsid w:val="008A2A0B"/>
    <w:rsid w:val="008C7A18"/>
    <w:rsid w:val="008F2A30"/>
    <w:rsid w:val="00910096"/>
    <w:rsid w:val="00911951"/>
    <w:rsid w:val="00913246"/>
    <w:rsid w:val="0092027C"/>
    <w:rsid w:val="009364BE"/>
    <w:rsid w:val="00955F2E"/>
    <w:rsid w:val="00957481"/>
    <w:rsid w:val="00981CA8"/>
    <w:rsid w:val="00996031"/>
    <w:rsid w:val="009A5948"/>
    <w:rsid w:val="009B0B63"/>
    <w:rsid w:val="009B70B5"/>
    <w:rsid w:val="009C0C34"/>
    <w:rsid w:val="009C171D"/>
    <w:rsid w:val="009C2C1E"/>
    <w:rsid w:val="009D4BC4"/>
    <w:rsid w:val="009F5CD0"/>
    <w:rsid w:val="00A102A8"/>
    <w:rsid w:val="00A126EF"/>
    <w:rsid w:val="00A1276D"/>
    <w:rsid w:val="00A12D07"/>
    <w:rsid w:val="00A23D63"/>
    <w:rsid w:val="00A30B5A"/>
    <w:rsid w:val="00A417E6"/>
    <w:rsid w:val="00A66510"/>
    <w:rsid w:val="00A814C1"/>
    <w:rsid w:val="00A83DF2"/>
    <w:rsid w:val="00A97180"/>
    <w:rsid w:val="00AA2B3E"/>
    <w:rsid w:val="00AB3D20"/>
    <w:rsid w:val="00AC2683"/>
    <w:rsid w:val="00AE5ECA"/>
    <w:rsid w:val="00AE6332"/>
    <w:rsid w:val="00AF7B1C"/>
    <w:rsid w:val="00B13648"/>
    <w:rsid w:val="00B21D1B"/>
    <w:rsid w:val="00B40E3D"/>
    <w:rsid w:val="00B457FC"/>
    <w:rsid w:val="00B472CC"/>
    <w:rsid w:val="00B71C5E"/>
    <w:rsid w:val="00B75B9F"/>
    <w:rsid w:val="00B8744A"/>
    <w:rsid w:val="00B928BC"/>
    <w:rsid w:val="00BA1926"/>
    <w:rsid w:val="00BA7BC6"/>
    <w:rsid w:val="00BC3CBB"/>
    <w:rsid w:val="00BF41CC"/>
    <w:rsid w:val="00C06666"/>
    <w:rsid w:val="00C173B1"/>
    <w:rsid w:val="00C17BBC"/>
    <w:rsid w:val="00C25A2B"/>
    <w:rsid w:val="00C337D2"/>
    <w:rsid w:val="00C52C7B"/>
    <w:rsid w:val="00C55595"/>
    <w:rsid w:val="00C62517"/>
    <w:rsid w:val="00C7126A"/>
    <w:rsid w:val="00C85088"/>
    <w:rsid w:val="00C85DE1"/>
    <w:rsid w:val="00CA2F30"/>
    <w:rsid w:val="00CB4E9A"/>
    <w:rsid w:val="00CE3E05"/>
    <w:rsid w:val="00CE6FA6"/>
    <w:rsid w:val="00D04609"/>
    <w:rsid w:val="00D04DB0"/>
    <w:rsid w:val="00D17CFF"/>
    <w:rsid w:val="00D31008"/>
    <w:rsid w:val="00D32A0D"/>
    <w:rsid w:val="00D4016E"/>
    <w:rsid w:val="00D451DF"/>
    <w:rsid w:val="00D5316B"/>
    <w:rsid w:val="00D53766"/>
    <w:rsid w:val="00D62DCF"/>
    <w:rsid w:val="00D836AF"/>
    <w:rsid w:val="00D947B3"/>
    <w:rsid w:val="00D964E8"/>
    <w:rsid w:val="00DB362F"/>
    <w:rsid w:val="00DC565D"/>
    <w:rsid w:val="00DD51F4"/>
    <w:rsid w:val="00DD6A11"/>
    <w:rsid w:val="00E00BE2"/>
    <w:rsid w:val="00E01C9E"/>
    <w:rsid w:val="00E031ED"/>
    <w:rsid w:val="00E03461"/>
    <w:rsid w:val="00E15763"/>
    <w:rsid w:val="00E33769"/>
    <w:rsid w:val="00E37246"/>
    <w:rsid w:val="00E719FE"/>
    <w:rsid w:val="00EA6251"/>
    <w:rsid w:val="00EB50B7"/>
    <w:rsid w:val="00ED74BE"/>
    <w:rsid w:val="00EE4A55"/>
    <w:rsid w:val="00EF3E69"/>
    <w:rsid w:val="00EF7924"/>
    <w:rsid w:val="00F15A96"/>
    <w:rsid w:val="00F170DA"/>
    <w:rsid w:val="00F24E3B"/>
    <w:rsid w:val="00F26B34"/>
    <w:rsid w:val="00F351B5"/>
    <w:rsid w:val="00F6004A"/>
    <w:rsid w:val="00F82AD9"/>
    <w:rsid w:val="00F8547E"/>
    <w:rsid w:val="00FA1042"/>
    <w:rsid w:val="00FA69D7"/>
    <w:rsid w:val="00FC07FD"/>
    <w:rsid w:val="00FC2CD2"/>
    <w:rsid w:val="00FD3AC8"/>
    <w:rsid w:val="00FD3D94"/>
    <w:rsid w:val="00FE1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37503"/>
    <w:rPr>
      <w:sz w:val="24"/>
      <w:szCs w:val="24"/>
    </w:rPr>
  </w:style>
  <w:style w:type="paragraph" w:styleId="Cmsor1">
    <w:name w:val="heading 1"/>
    <w:basedOn w:val="Norml"/>
    <w:next w:val="Norml"/>
    <w:qFormat/>
    <w:rsid w:val="00337503"/>
    <w:pPr>
      <w:keepLines/>
      <w:spacing w:before="120"/>
      <w:jc w:val="both"/>
      <w:outlineLvl w:val="0"/>
    </w:pPr>
    <w:rPr>
      <w:sz w:val="22"/>
      <w:szCs w:val="20"/>
    </w:rPr>
  </w:style>
  <w:style w:type="paragraph" w:styleId="Cmsor2">
    <w:name w:val="heading 2"/>
    <w:basedOn w:val="Norml"/>
    <w:next w:val="Norml"/>
    <w:qFormat/>
    <w:rsid w:val="00337503"/>
    <w:pPr>
      <w:keepNext/>
      <w:tabs>
        <w:tab w:val="center" w:pos="5103"/>
      </w:tabs>
      <w:spacing w:before="120"/>
      <w:outlineLvl w:val="1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337503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Oldalszm">
    <w:name w:val="page number"/>
    <w:basedOn w:val="Bekezdsalapbettpusa"/>
    <w:rsid w:val="00337503"/>
  </w:style>
  <w:style w:type="paragraph" w:customStyle="1" w:styleId="Feladat">
    <w:name w:val="Feladat"/>
    <w:basedOn w:val="Norml"/>
    <w:rsid w:val="00337503"/>
    <w:rPr>
      <w:sz w:val="20"/>
      <w:szCs w:val="20"/>
    </w:rPr>
  </w:style>
  <w:style w:type="paragraph" w:styleId="llb">
    <w:name w:val="footer"/>
    <w:basedOn w:val="Norml"/>
    <w:link w:val="llbChar"/>
    <w:uiPriority w:val="99"/>
    <w:rsid w:val="00337503"/>
    <w:pPr>
      <w:tabs>
        <w:tab w:val="center" w:pos="4536"/>
        <w:tab w:val="right" w:pos="9072"/>
      </w:tabs>
    </w:pPr>
  </w:style>
  <w:style w:type="paragraph" w:styleId="Szvegblokk">
    <w:name w:val="Block Text"/>
    <w:basedOn w:val="Norml"/>
    <w:rsid w:val="00337503"/>
    <w:pPr>
      <w:spacing w:before="60"/>
      <w:ind w:left="57" w:right="57"/>
      <w:jc w:val="both"/>
    </w:pPr>
    <w:rPr>
      <w:sz w:val="22"/>
    </w:rPr>
  </w:style>
  <w:style w:type="paragraph" w:styleId="Szvegtrzs2">
    <w:name w:val="Body Text 2"/>
    <w:basedOn w:val="Norml"/>
    <w:rsid w:val="00337503"/>
    <w:rPr>
      <w:sz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451D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451DF"/>
    <w:rPr>
      <w:rFonts w:ascii="Tahoma" w:hAnsi="Tahoma" w:cs="Tahoma"/>
      <w:sz w:val="16"/>
      <w:szCs w:val="16"/>
    </w:rPr>
  </w:style>
  <w:style w:type="character" w:styleId="Helyrzszveg">
    <w:name w:val="Placeholder Text"/>
    <w:basedOn w:val="Bekezdsalapbettpusa"/>
    <w:uiPriority w:val="99"/>
    <w:semiHidden/>
    <w:rsid w:val="00D451DF"/>
    <w:rPr>
      <w:color w:val="808080"/>
    </w:rPr>
  </w:style>
  <w:style w:type="paragraph" w:styleId="Listaszerbekezds">
    <w:name w:val="List Paragraph"/>
    <w:basedOn w:val="Norml"/>
    <w:uiPriority w:val="34"/>
    <w:qFormat/>
    <w:rsid w:val="004D264E"/>
    <w:pPr>
      <w:ind w:left="720"/>
      <w:contextualSpacing/>
    </w:pPr>
  </w:style>
  <w:style w:type="table" w:styleId="Rcsostblzat">
    <w:name w:val="Table Grid"/>
    <w:basedOn w:val="Normltblzat"/>
    <w:uiPriority w:val="59"/>
    <w:rsid w:val="00783C8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lbChar">
    <w:name w:val="Élőláb Char"/>
    <w:basedOn w:val="Bekezdsalapbettpusa"/>
    <w:link w:val="llb"/>
    <w:uiPriority w:val="99"/>
    <w:rsid w:val="00A102A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sM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A1542FBE-7441-46DD-9A22-E84C284F360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1BB0293-9BE5-4951-8099-580CD5909986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77</TotalTime>
  <Pages>4</Pages>
  <Words>373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Otthon</Company>
  <LinksUpToDate>false</LinksUpToDate>
  <CharactersWithSpaces>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reiter</dc:creator>
  <cp:lastModifiedBy>szakállas</cp:lastModifiedBy>
  <cp:revision>10</cp:revision>
  <cp:lastPrinted>2011-04-06T21:16:00Z</cp:lastPrinted>
  <dcterms:created xsi:type="dcterms:W3CDTF">2011-04-05T17:28:00Z</dcterms:created>
  <dcterms:modified xsi:type="dcterms:W3CDTF">2011-04-06T21:28:00Z</dcterms:modified>
</cp:coreProperties>
</file>