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B9" w:rsidRPr="004304B9" w:rsidRDefault="004304B9" w:rsidP="004304B9">
      <w:pPr>
        <w:tabs>
          <w:tab w:val="center" w:pos="5103"/>
        </w:tabs>
        <w:ind w:left="360"/>
        <w:jc w:val="center"/>
        <w:outlineLvl w:val="0"/>
        <w:rPr>
          <w:b/>
        </w:rPr>
      </w:pPr>
    </w:p>
    <w:p w:rsidR="00EB50B7" w:rsidRPr="00C62517" w:rsidRDefault="00EB50B7" w:rsidP="000A0510">
      <w:pPr>
        <w:pStyle w:val="Szvegtrzs2"/>
        <w:tabs>
          <w:tab w:val="right" w:leader="dot" w:pos="7513"/>
          <w:tab w:val="left" w:pos="7655"/>
        </w:tabs>
        <w:spacing w:line="360" w:lineRule="auto"/>
        <w:rPr>
          <w:sz w:val="24"/>
        </w:rPr>
      </w:pPr>
      <w:r w:rsidRPr="00C62517">
        <w:rPr>
          <w:sz w:val="24"/>
        </w:rPr>
        <w:t xml:space="preserve">Név: </w:t>
      </w:r>
      <w:r w:rsidRPr="00C62517">
        <w:rPr>
          <w:sz w:val="24"/>
        </w:rPr>
        <w:tab/>
      </w:r>
      <w:r w:rsidRPr="00C62517">
        <w:rPr>
          <w:sz w:val="24"/>
        </w:rPr>
        <w:tab/>
        <w:t xml:space="preserve"> Osztály</w:t>
      </w:r>
      <w:proofErr w:type="gramStart"/>
      <w:r w:rsidRPr="00C62517">
        <w:rPr>
          <w:sz w:val="24"/>
        </w:rPr>
        <w:t>: .</w:t>
      </w:r>
      <w:proofErr w:type="gramEnd"/>
      <w:r w:rsidRPr="00C62517">
        <w:rPr>
          <w:sz w:val="24"/>
        </w:rPr>
        <w:t>...............</w:t>
      </w:r>
    </w:p>
    <w:p w:rsidR="00EB50B7" w:rsidRDefault="000A0510" w:rsidP="000A0510">
      <w:pPr>
        <w:tabs>
          <w:tab w:val="right" w:leader="dot" w:pos="7513"/>
          <w:tab w:val="left" w:leader="dot" w:pos="7655"/>
          <w:tab w:val="left" w:pos="7797"/>
          <w:tab w:val="right" w:leader="dot" w:pos="7938"/>
        </w:tabs>
      </w:pPr>
      <w:r w:rsidRPr="00C62517">
        <w:t xml:space="preserve">Szaktanár: </w:t>
      </w:r>
      <w:r w:rsidRPr="00C62517">
        <w:tab/>
      </w:r>
    </w:p>
    <w:p w:rsidR="00CB4E9A" w:rsidRPr="00C62517" w:rsidRDefault="00CB4E9A" w:rsidP="000A0510">
      <w:pPr>
        <w:tabs>
          <w:tab w:val="right" w:leader="dot" w:pos="7513"/>
          <w:tab w:val="left" w:leader="dot" w:pos="7655"/>
          <w:tab w:val="left" w:pos="7797"/>
          <w:tab w:val="right" w:leader="dot" w:pos="7938"/>
        </w:tabs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9281"/>
      </w:tblGrid>
      <w:tr w:rsidR="00EB50B7" w:rsidTr="00F858F4">
        <w:trPr>
          <w:trHeight w:val="4341"/>
        </w:trPr>
        <w:tc>
          <w:tcPr>
            <w:tcW w:w="456" w:type="dxa"/>
          </w:tcPr>
          <w:p w:rsidR="00EB50B7" w:rsidRPr="00CB4E9A" w:rsidRDefault="00EB50B7" w:rsidP="003B2DA5">
            <w:pPr>
              <w:spacing w:before="60"/>
              <w:jc w:val="right"/>
            </w:pPr>
            <w:r w:rsidRPr="00CB4E9A">
              <w:t>1.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0B7" w:rsidRPr="008631B8" w:rsidRDefault="00171F94" w:rsidP="008E7655">
            <w:pPr>
              <w:spacing w:before="60" w:line="360" w:lineRule="auto"/>
              <w:ind w:left="57" w:right="57"/>
              <w:jc w:val="both"/>
            </w:pPr>
            <w:r>
              <w:rPr>
                <w:noProof/>
              </w:rPr>
              <w:pict>
                <v:rect id="_x0000_s1032" style="position:absolute;left:0;text-align:left;margin-left:455.7pt;margin-top:-.8pt;width:39.3pt;height:102.45pt;z-index:251658240;mso-position-horizontal-relative:text;mso-position-vertical-relative:text" filled="f" stroked="f" strokeweight="0">
                  <v:textbox style="mso-next-textbox:#_x0000_s1032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012D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8012D6" w:rsidRDefault="008012D6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8012D6" w:rsidRDefault="008012D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AF70CA" w:rsidRDefault="00AF70CA" w:rsidP="00955F2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9A7257">
              <w:rPr>
                <w:noProof/>
              </w:rPr>
              <w:t>Add meg a valós számoknak azt a legbővebb részhalmazát, melyen a következő kifejezés értelmezhető! Végezd el a kijelölt műveleteket és add meg a kifejezést a lehető legegyszerűbb alakban!</w:t>
            </w:r>
          </w:p>
          <w:p w:rsidR="00955F2E" w:rsidRPr="002E0D93" w:rsidRDefault="00171F94" w:rsidP="002E0D93">
            <w:pPr>
              <w:spacing w:before="60" w:after="1320"/>
              <w:ind w:left="420" w:right="57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-a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+6a+1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EE629E" w:rsidRDefault="00EE629E" w:rsidP="00EE629E">
            <w:pPr>
              <w:spacing w:before="60" w:after="600"/>
              <w:ind w:left="1248" w:right="57"/>
            </w:pPr>
          </w:p>
        </w:tc>
      </w:tr>
      <w:tr w:rsidR="00EB50B7" w:rsidTr="00F858F4">
        <w:trPr>
          <w:trHeight w:val="4613"/>
        </w:trPr>
        <w:tc>
          <w:tcPr>
            <w:tcW w:w="456" w:type="dxa"/>
          </w:tcPr>
          <w:p w:rsidR="00EB50B7" w:rsidRDefault="00EB50B7" w:rsidP="003B2DA5">
            <w:pPr>
              <w:spacing w:before="60"/>
              <w:jc w:val="right"/>
              <w:rPr>
                <w:sz w:val="22"/>
              </w:rPr>
            </w:pPr>
            <w:r w:rsidRPr="00CB4E9A">
              <w:t>2.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61B" w:rsidRPr="00C173B1" w:rsidRDefault="00171F94" w:rsidP="0007661B">
            <w:pPr>
              <w:spacing w:before="60"/>
              <w:ind w:left="57" w:right="57"/>
              <w:jc w:val="both"/>
            </w:pPr>
            <w:r>
              <w:rPr>
                <w:noProof/>
              </w:rPr>
              <w:pict>
                <v:rect id="_x0000_s1071" style="position:absolute;left:0;text-align:left;margin-left:455.65pt;margin-top:-.45pt;width:38.7pt;height:125pt;z-index:251669504;mso-position-horizontal-relative:text;mso-position-vertical-relative:text" filled="f" stroked="f" strokeweight="0">
                  <v:textbox style="mso-next-textbox:#_x0000_s1071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012D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8012D6" w:rsidRDefault="008012D6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8012D6" w:rsidRDefault="008012D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AF70CA" w:rsidRDefault="00AF70CA" w:rsidP="0025242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A22DE3">
              <w:rPr>
                <w:noProof/>
              </w:rPr>
              <w:t>Oldd meg a következő egyenlőtlenségeket a valós számok halmazán!</w:t>
            </w:r>
          </w:p>
          <w:p w:rsidR="00C173B1" w:rsidRPr="001E0280" w:rsidRDefault="00171F94" w:rsidP="003C0CB2">
            <w:pPr>
              <w:numPr>
                <w:ilvl w:val="0"/>
                <w:numId w:val="15"/>
              </w:numPr>
              <w:spacing w:before="120" w:after="960"/>
              <w:ind w:left="1248" w:right="57" w:hanging="828"/>
              <w:rPr>
                <w:oMath/>
                <w:rFonts w:ascii="Cambria Math" w:hAnsi="Cambria Math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r>
                <w:rPr>
                  <w:rFonts w:ascii="Cambria Math" w:hAnsi="Cambria Math"/>
                </w:rPr>
                <m:t xml:space="preserve">≤16 </m:t>
              </m:r>
            </m:oMath>
          </w:p>
          <w:p w:rsidR="00C173B1" w:rsidRPr="001E0280" w:rsidRDefault="00171F94" w:rsidP="003C0CB2">
            <w:pPr>
              <w:numPr>
                <w:ilvl w:val="0"/>
                <w:numId w:val="15"/>
              </w:numPr>
              <w:spacing w:before="60" w:after="960"/>
              <w:ind w:left="1248" w:right="57" w:hanging="828"/>
              <w:rPr>
                <w:oMath/>
                <w:rFonts w:ascii="Cambria Math" w:hAnsi="Cambria Math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&gt;0</m:t>
              </m:r>
            </m:oMath>
          </w:p>
          <w:p w:rsidR="00C173B1" w:rsidRPr="000A3FB3" w:rsidRDefault="00171F94" w:rsidP="003C0CB2">
            <w:pPr>
              <w:numPr>
                <w:ilvl w:val="0"/>
                <w:numId w:val="15"/>
              </w:numPr>
              <w:spacing w:before="60" w:after="720"/>
              <w:ind w:left="1248" w:right="57" w:hanging="828"/>
              <w:rPr>
                <w:oMath/>
                <w:rFonts w:ascii="Cambria Math" w:hAnsi="Cambria Math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5-x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oMath>
          </w:p>
          <w:p w:rsidR="00EB50B7" w:rsidRDefault="00EB50B7" w:rsidP="00CE3E05">
            <w:pPr>
              <w:spacing w:before="60" w:line="360" w:lineRule="auto"/>
              <w:ind w:left="777" w:right="57"/>
              <w:jc w:val="both"/>
              <w:rPr>
                <w:sz w:val="22"/>
              </w:rPr>
            </w:pPr>
          </w:p>
        </w:tc>
      </w:tr>
      <w:tr w:rsidR="00EB50B7" w:rsidTr="00F858F4">
        <w:trPr>
          <w:trHeight w:val="4200"/>
        </w:trPr>
        <w:tc>
          <w:tcPr>
            <w:tcW w:w="456" w:type="dxa"/>
          </w:tcPr>
          <w:p w:rsidR="00EB50B7" w:rsidRDefault="00EB50B7" w:rsidP="003B2DA5">
            <w:pPr>
              <w:spacing w:before="60"/>
              <w:jc w:val="right"/>
              <w:rPr>
                <w:sz w:val="22"/>
              </w:rPr>
            </w:pPr>
            <w:r w:rsidRPr="00CB4E9A"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1C" w:rsidRPr="00C62517" w:rsidRDefault="00171F94" w:rsidP="00DB226E">
            <w:pPr>
              <w:spacing w:before="120" w:line="360" w:lineRule="auto"/>
              <w:ind w:left="57" w:right="57"/>
              <w:jc w:val="both"/>
            </w:pPr>
            <w:r>
              <w:rPr>
                <w:noProof/>
              </w:rPr>
              <w:pict>
                <v:rect id="_x0000_s1054" style="position:absolute;left:0;text-align:left;margin-left:448.75pt;margin-top:-.55pt;width:51.9pt;height:118.75pt;z-index:251659264;mso-position-horizontal-relative:text;mso-position-vertical-relative:text" filled="f" stroked="f" strokeweight="0">
                  <v:textbox style="mso-next-textbox:#_x0000_s1054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F820DB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F820DB" w:rsidRDefault="00F820DB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F820DB" w:rsidRDefault="00F820D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AF70CA" w:rsidRDefault="00AF70C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A810C5">
              <w:rPr>
                <w:noProof/>
              </w:rPr>
              <w:t>Egy 10 cm sugarú kör körvonalán</w:t>
            </w:r>
            <w:r w:rsidR="00E16284">
              <w:rPr>
                <w:noProof/>
              </w:rPr>
              <w:t>ak valamely</w:t>
            </w:r>
            <w:r w:rsidR="00A810C5">
              <w:rPr>
                <w:noProof/>
              </w:rPr>
              <w:t xml:space="preserve"> ívéhez tartozó kerületi szög 45°. </w:t>
            </w:r>
            <w:r w:rsidR="00FD3D94" w:rsidRPr="00C62517">
              <w:rPr>
                <w:noProof/>
              </w:rPr>
              <w:t xml:space="preserve"> </w:t>
            </w:r>
            <w:r w:rsidR="00A810C5">
              <w:rPr>
                <w:noProof/>
              </w:rPr>
              <w:t>Határozd meg a kör középpontjának és az ív két végpontját összekötő húrnak a távolságát!</w:t>
            </w: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49450B" w:rsidRDefault="0049450B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</w:tc>
      </w:tr>
      <w:tr w:rsidR="00EB50B7" w:rsidTr="005F03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46"/>
        </w:trPr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EB50B7" w:rsidRPr="00CB4E9A" w:rsidRDefault="00EB50B7" w:rsidP="003B2DA5">
            <w:pPr>
              <w:spacing w:before="60"/>
              <w:jc w:val="right"/>
            </w:pPr>
            <w:r w:rsidRPr="00CB4E9A">
              <w:lastRenderedPageBreak/>
              <w:t>4.</w:t>
            </w:r>
          </w:p>
        </w:tc>
        <w:tc>
          <w:tcPr>
            <w:tcW w:w="9281" w:type="dxa"/>
            <w:tcBorders>
              <w:top w:val="single" w:sz="6" w:space="0" w:color="auto"/>
              <w:bottom w:val="single" w:sz="6" w:space="0" w:color="auto"/>
            </w:tcBorders>
          </w:tcPr>
          <w:p w:rsidR="004F430B" w:rsidRPr="004F430B" w:rsidRDefault="00171F94" w:rsidP="008E7655">
            <w:pPr>
              <w:spacing w:before="120" w:line="360" w:lineRule="auto"/>
              <w:ind w:left="57" w:right="57"/>
              <w:jc w:val="both"/>
            </w:pPr>
            <w:r>
              <w:rPr>
                <w:noProof/>
              </w:rPr>
              <w:pict>
                <v:rect id="_x0000_s1076" style="position:absolute;left:0;text-align:left;margin-left:448.75pt;margin-top:-.5pt;width:51.9pt;height:64.55pt;z-index:251674624;mso-position-horizontal-relative:text;mso-position-vertical-relative:text" filled="f" stroked="f" strokeweight="0">
                  <v:textbox style="mso-next-textbox:#_x0000_s1076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AF70CA" w:rsidRDefault="00AF70CA" w:rsidP="004F430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46313A">
              <w:rPr>
                <w:noProof/>
              </w:rPr>
              <w:t xml:space="preserve">Határozd meg a következő valós függvények  </w:t>
            </w:r>
            <w:r w:rsidR="0046313A" w:rsidRPr="0046313A">
              <w:rPr>
                <w:b/>
                <w:i/>
                <w:noProof/>
              </w:rPr>
              <w:t>y</w:t>
            </w:r>
            <w:r w:rsidR="0046313A">
              <w:rPr>
                <w:noProof/>
              </w:rPr>
              <w:t xml:space="preserve"> tengelymetszetét!</w:t>
            </w:r>
            <w:r w:rsidR="004F430B" w:rsidRPr="004F430B">
              <w:t xml:space="preserve"> Ha nincs a függvénynek</w:t>
            </w:r>
            <w:r w:rsidR="004F430B" w:rsidRPr="0046313A">
              <w:rPr>
                <w:b/>
                <w:i/>
                <w:noProof/>
              </w:rPr>
              <w:t xml:space="preserve"> y</w:t>
            </w:r>
            <w:r w:rsidR="004F430B" w:rsidRPr="004F430B">
              <w:t xml:space="preserve"> tengelymetszete, írd a kipontozott helyre: „nem létezik</w:t>
            </w:r>
            <w:proofErr w:type="gramStart"/>
            <w:r w:rsidR="004F430B" w:rsidRPr="004F430B">
              <w:t>” !</w:t>
            </w:r>
            <w:proofErr w:type="gramEnd"/>
          </w:p>
          <w:p w:rsidR="004F430B" w:rsidRPr="00B655CC" w:rsidRDefault="004F430B" w:rsidP="00B655CC">
            <w:pPr>
              <w:numPr>
                <w:ilvl w:val="0"/>
                <w:numId w:val="4"/>
              </w:numPr>
              <w:spacing w:before="120" w:after="600" w:line="360" w:lineRule="auto"/>
              <w:ind w:right="57" w:hanging="357"/>
              <w:jc w:val="both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/>
                </w:rPr>
                <m:t>2x-3</m:t>
              </m:r>
            </m:oMath>
            <w:r w:rsidRPr="00B655CC">
              <w:t xml:space="preserve">                   </w:t>
            </w:r>
            <w:r w:rsidR="00EB72ED">
              <w:t xml:space="preserve">   </w:t>
            </w:r>
            <w:proofErr w:type="gramStart"/>
            <w:r w:rsidRPr="00B655CC">
              <w:t>y = …</w:t>
            </w:r>
            <w:proofErr w:type="gramEnd"/>
            <w:r w:rsidRPr="00B655CC">
              <w:t>……………</w:t>
            </w:r>
          </w:p>
          <w:p w:rsidR="004F430B" w:rsidRPr="00B655CC" w:rsidRDefault="004F430B" w:rsidP="005F035C">
            <w:pPr>
              <w:numPr>
                <w:ilvl w:val="0"/>
                <w:numId w:val="4"/>
              </w:numPr>
              <w:spacing w:before="120" w:after="360" w:line="360" w:lineRule="auto"/>
              <w:ind w:right="57" w:hanging="357"/>
              <w:jc w:val="both"/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B655CC">
              <w:t xml:space="preserve">                       </w:t>
            </w:r>
            <w:r w:rsidR="009633C1">
              <w:t xml:space="preserve">    </w:t>
            </w:r>
            <w:proofErr w:type="gramStart"/>
            <w:r w:rsidRPr="00B655CC">
              <w:t>y = …</w:t>
            </w:r>
            <w:proofErr w:type="gramEnd"/>
            <w:r w:rsidRPr="00B655CC">
              <w:t xml:space="preserve">…………... </w:t>
            </w:r>
          </w:p>
          <w:p w:rsidR="004F430B" w:rsidRPr="004F430B" w:rsidRDefault="004F430B" w:rsidP="004F430B">
            <w:pPr>
              <w:spacing w:before="60" w:line="360" w:lineRule="auto"/>
              <w:ind w:left="417" w:right="57"/>
              <w:rPr>
                <w:sz w:val="22"/>
              </w:rPr>
            </w:pPr>
          </w:p>
        </w:tc>
      </w:tr>
      <w:tr w:rsidR="002E63A7" w:rsidTr="00F73F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28"/>
        </w:trPr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2E63A7" w:rsidRPr="00CB4E9A" w:rsidRDefault="002E63A7" w:rsidP="003B2DA5">
            <w:pPr>
              <w:spacing w:before="60"/>
              <w:jc w:val="right"/>
            </w:pPr>
            <w:r w:rsidRPr="00CB4E9A">
              <w:rPr>
                <w:noProof/>
              </w:rPr>
              <w:t>5.</w:t>
            </w:r>
          </w:p>
        </w:tc>
        <w:tc>
          <w:tcPr>
            <w:tcW w:w="9281" w:type="dxa"/>
            <w:tcBorders>
              <w:top w:val="single" w:sz="6" w:space="0" w:color="auto"/>
              <w:bottom w:val="single" w:sz="6" w:space="0" w:color="auto"/>
            </w:tcBorders>
          </w:tcPr>
          <w:p w:rsidR="004F430B" w:rsidRPr="00B655CC" w:rsidRDefault="00171F94" w:rsidP="008E7655">
            <w:pPr>
              <w:spacing w:before="120" w:line="360" w:lineRule="auto"/>
              <w:ind w:left="57" w:right="57"/>
              <w:jc w:val="both"/>
            </w:pPr>
            <w:r>
              <w:rPr>
                <w:noProof/>
              </w:rPr>
              <w:pict>
                <v:rect id="_x0000_s1079" style="position:absolute;left:0;text-align:left;margin-left:448.4pt;margin-top:-.45pt;width:51.9pt;height:64.55pt;z-index:251675648;mso-position-horizontal-relative:text;mso-position-vertical-relative:text" filled="f" stroked="f" strokeweight="0">
                  <v:textbox style="mso-next-textbox:#_x0000_s1079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2661D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2661D8" w:rsidRDefault="002661D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661D8" w:rsidRDefault="002661D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2661D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2661D8" w:rsidRDefault="002661D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661D8" w:rsidRDefault="002661D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2661D8" w:rsidRDefault="002661D8" w:rsidP="002661D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46313A">
              <w:rPr>
                <w:noProof/>
              </w:rPr>
              <w:t xml:space="preserve">Határozd meg a következő valós függvények  </w:t>
            </w:r>
            <w:r w:rsidR="0046313A">
              <w:rPr>
                <w:b/>
                <w:i/>
                <w:noProof/>
              </w:rPr>
              <w:t xml:space="preserve">x </w:t>
            </w:r>
            <w:r w:rsidR="0046313A">
              <w:rPr>
                <w:noProof/>
              </w:rPr>
              <w:t xml:space="preserve"> tengelymetszetét!</w:t>
            </w:r>
            <w:r w:rsidR="0046313A" w:rsidRPr="004F430B">
              <w:t xml:space="preserve"> </w:t>
            </w:r>
            <w:r w:rsidR="00B655CC" w:rsidRPr="00B655CC">
              <w:t xml:space="preserve">Ha nincs a függvénynek </w:t>
            </w:r>
            <w:r w:rsidR="008E7655" w:rsidRPr="0046313A">
              <w:rPr>
                <w:b/>
                <w:i/>
              </w:rPr>
              <w:t>x</w:t>
            </w:r>
            <w:r w:rsidR="00B655CC" w:rsidRPr="00B655CC">
              <w:t xml:space="preserve"> tengelymetszete, írd a kipontozott helyre: „nem létezik</w:t>
            </w:r>
            <w:proofErr w:type="gramStart"/>
            <w:r w:rsidR="00B655CC" w:rsidRPr="00B655CC">
              <w:t>” !</w:t>
            </w:r>
            <w:proofErr w:type="gramEnd"/>
          </w:p>
          <w:p w:rsidR="004F430B" w:rsidRPr="00B655CC" w:rsidRDefault="004F430B" w:rsidP="00B655CC">
            <w:pPr>
              <w:pStyle w:val="Listaszerbekezds"/>
              <w:numPr>
                <w:ilvl w:val="0"/>
                <w:numId w:val="16"/>
              </w:numPr>
              <w:spacing w:before="120" w:after="600" w:line="360" w:lineRule="auto"/>
              <w:ind w:right="57" w:hanging="357"/>
              <w:contextualSpacing w:val="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=-x+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B655CC">
              <w:t xml:space="preserve">                   </w:t>
            </w:r>
            <w:proofErr w:type="gramStart"/>
            <w:r w:rsidRPr="00B655CC">
              <w:t>x = …</w:t>
            </w:r>
            <w:proofErr w:type="gramEnd"/>
            <w:r w:rsidRPr="00B655CC">
              <w:t>………….</w:t>
            </w:r>
          </w:p>
          <w:p w:rsidR="004F430B" w:rsidRPr="00B655CC" w:rsidRDefault="004F430B" w:rsidP="005F035C">
            <w:pPr>
              <w:pStyle w:val="Listaszerbekezds"/>
              <w:numPr>
                <w:ilvl w:val="0"/>
                <w:numId w:val="16"/>
              </w:numPr>
              <w:spacing w:before="120" w:after="360" w:line="360" w:lineRule="auto"/>
              <w:ind w:right="57" w:hanging="357"/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oMath>
            <w:r w:rsidRPr="00B655CC">
              <w:t xml:space="preserve">                 x = …………….</w:t>
            </w:r>
          </w:p>
          <w:p w:rsidR="00836DF6" w:rsidRPr="00C25A2B" w:rsidRDefault="00836DF6" w:rsidP="00223B41">
            <w:pPr>
              <w:ind w:left="57" w:right="57"/>
              <w:rPr>
                <w:noProof/>
              </w:rPr>
            </w:pPr>
          </w:p>
        </w:tc>
      </w:tr>
      <w:tr w:rsidR="003C0CB2" w:rsidTr="00F73F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458"/>
        </w:trPr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3C0CB2" w:rsidRPr="00CB4E9A" w:rsidRDefault="003C0CB2" w:rsidP="003B2DA5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9281" w:type="dxa"/>
            <w:tcBorders>
              <w:top w:val="single" w:sz="6" w:space="0" w:color="auto"/>
              <w:bottom w:val="single" w:sz="4" w:space="0" w:color="auto"/>
            </w:tcBorders>
          </w:tcPr>
          <w:p w:rsidR="003C0CB2" w:rsidRDefault="00171F94" w:rsidP="008E7655">
            <w:pPr>
              <w:spacing w:before="120" w:line="360" w:lineRule="auto"/>
              <w:ind w:left="57" w:right="57"/>
              <w:jc w:val="both"/>
            </w:pPr>
            <w:r>
              <w:rPr>
                <w:noProof/>
              </w:rPr>
              <w:pict>
                <v:rect id="_x0000_s1074" style="position:absolute;left:0;text-align:left;margin-left:455.9pt;margin-top:-.35pt;width:39.3pt;height:179.2pt;z-index:251672576;mso-position-horizontal-relative:text;mso-position-vertical-relative:text" filled="f" stroked="f" strokeweight="0">
                  <v:textbox style="mso-next-textbox:#_x0000_s1074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C1462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C1462" w:rsidRDefault="00AC1462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C1462" w:rsidRDefault="00AC146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C1462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C1462" w:rsidRDefault="00AC1462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C1462" w:rsidRDefault="00AC146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C1462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C1462" w:rsidRDefault="00AC1462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C1462" w:rsidRDefault="00AC146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C1462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C1462" w:rsidRDefault="00AC1462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C1462" w:rsidRDefault="00AC146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AF70CA" w:rsidRDefault="00AF70CA" w:rsidP="006E222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3C0CB2">
              <w:t>Egy derékszögű háromszög két befogójának különbsége 7 cm, a háromszög területe 60 cm</w:t>
            </w:r>
            <w:r w:rsidR="003C0CB2" w:rsidRPr="003C0CB2">
              <w:rPr>
                <w:vertAlign w:val="superscript"/>
              </w:rPr>
              <w:t>2</w:t>
            </w:r>
            <w:r w:rsidR="003C0CB2">
              <w:t xml:space="preserve">. </w:t>
            </w:r>
          </w:p>
          <w:p w:rsidR="003C0CB2" w:rsidRDefault="00494A51" w:rsidP="00CD033D">
            <w:pPr>
              <w:pStyle w:val="Listaszerbekezds"/>
              <w:numPr>
                <w:ilvl w:val="0"/>
                <w:numId w:val="19"/>
              </w:numPr>
              <w:spacing w:before="120" w:after="2880" w:line="360" w:lineRule="auto"/>
              <w:ind w:right="57" w:hanging="357"/>
              <w:contextualSpacing w:val="0"/>
              <w:jc w:val="both"/>
            </w:pPr>
            <w:r>
              <w:t xml:space="preserve">Határozd meg a háromszög </w:t>
            </w:r>
            <w:r w:rsidR="002C7B21">
              <w:t>oldalai</w:t>
            </w:r>
            <w:r>
              <w:t>nak hosszát!</w:t>
            </w:r>
          </w:p>
          <w:p w:rsidR="003C0CB2" w:rsidRDefault="00494A51" w:rsidP="0046313A">
            <w:pPr>
              <w:pStyle w:val="Listaszerbekezds"/>
              <w:numPr>
                <w:ilvl w:val="0"/>
                <w:numId w:val="19"/>
              </w:numPr>
              <w:spacing w:before="480" w:after="840" w:line="360" w:lineRule="auto"/>
              <w:ind w:right="57" w:hanging="357"/>
              <w:contextualSpacing w:val="0"/>
              <w:jc w:val="both"/>
            </w:pPr>
            <w:r>
              <w:t>Mekkora a háromszög köré írható körének sugar</w:t>
            </w:r>
            <w:r w:rsidR="003C0CB2">
              <w:t>a</w:t>
            </w:r>
            <w:r>
              <w:t>?</w:t>
            </w:r>
          </w:p>
          <w:p w:rsidR="003C0CB2" w:rsidRPr="003C0CB2" w:rsidRDefault="00C22B55" w:rsidP="00C22B55">
            <w:pPr>
              <w:pStyle w:val="Listaszerbekezds"/>
              <w:numPr>
                <w:ilvl w:val="0"/>
                <w:numId w:val="19"/>
              </w:numPr>
              <w:spacing w:before="120" w:line="360" w:lineRule="auto"/>
              <w:ind w:right="57"/>
              <w:jc w:val="both"/>
            </w:pPr>
            <w:r>
              <w:t xml:space="preserve">Számítsd ki </w:t>
            </w:r>
            <w:r w:rsidR="003C0CB2">
              <w:t xml:space="preserve">a </w:t>
            </w:r>
            <w:r>
              <w:t>derékszögű csúcs és a súlypont távolságát!</w:t>
            </w:r>
          </w:p>
        </w:tc>
      </w:tr>
    </w:tbl>
    <w:p w:rsidR="00EB50B7" w:rsidRDefault="00EB50B7" w:rsidP="00C7126A">
      <w:pPr>
        <w:rPr>
          <w:sz w:val="2"/>
        </w:rPr>
      </w:pPr>
    </w:p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9242"/>
      </w:tblGrid>
      <w:tr w:rsidR="002E63A7" w:rsidTr="005F035C">
        <w:trPr>
          <w:trHeight w:val="14106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2E63A7" w:rsidRPr="00CB4E9A" w:rsidRDefault="00E8361B">
            <w:pPr>
              <w:spacing w:before="60"/>
              <w:jc w:val="right"/>
              <w:rPr>
                <w:noProof/>
              </w:rPr>
            </w:pPr>
            <w:r>
              <w:lastRenderedPageBreak/>
              <w:t>7</w:t>
            </w:r>
            <w:r w:rsidR="002E63A7" w:rsidRPr="00CB4E9A">
              <w:t>.</w:t>
            </w:r>
          </w:p>
        </w:tc>
        <w:tc>
          <w:tcPr>
            <w:tcW w:w="9242" w:type="dxa"/>
            <w:tcBorders>
              <w:bottom w:val="single" w:sz="6" w:space="0" w:color="auto"/>
            </w:tcBorders>
          </w:tcPr>
          <w:p w:rsidR="002E63A7" w:rsidRDefault="00171F94" w:rsidP="0018218E">
            <w:pPr>
              <w:spacing w:before="60"/>
              <w:ind w:left="57" w:right="57"/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82" style="position:absolute;left:0;text-align:left;margin-left:453.9pt;margin-top:-.75pt;width:39.3pt;height:102.45pt;z-index:251678720;mso-position-horizontal-relative:text;mso-position-vertical-relative:text" filled="f" stroked="f" strokeweight="0">
                  <v:textbox style="mso-next-textbox:#_x0000_s1082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418A9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418A9" w:rsidRDefault="00B418A9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418A9" w:rsidRDefault="00B418A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B53168" w:rsidRDefault="00B53168" w:rsidP="00B5316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B92F16">
              <w:rPr>
                <w:noProof/>
              </w:rPr>
              <w:t xml:space="preserve">Egy </w:t>
            </w:r>
            <w:r w:rsidR="002C7B21">
              <w:rPr>
                <w:noProof/>
              </w:rPr>
              <w:t xml:space="preserve">osztály </w:t>
            </w:r>
            <w:r w:rsidR="00B92F16">
              <w:rPr>
                <w:noProof/>
              </w:rPr>
              <w:t>dolgozat</w:t>
            </w:r>
            <w:r w:rsidR="002C7B21">
              <w:rPr>
                <w:noProof/>
              </w:rPr>
              <w:t>ot írt,</w:t>
            </w:r>
            <w:r w:rsidR="00B92F16">
              <w:rPr>
                <w:noProof/>
              </w:rPr>
              <w:t xml:space="preserve"> az elérhető</w:t>
            </w:r>
            <w:r w:rsidR="002C7B21">
              <w:rPr>
                <w:noProof/>
              </w:rPr>
              <w:t xml:space="preserve"> maximális</w:t>
            </w:r>
            <w:r w:rsidR="00B92F16">
              <w:rPr>
                <w:noProof/>
              </w:rPr>
              <w:t xml:space="preserve"> pontszám 50 pont volt. </w:t>
            </w:r>
            <w:r w:rsidR="002C7B21">
              <w:rPr>
                <w:noProof/>
              </w:rPr>
              <w:t xml:space="preserve">Az </w:t>
            </w:r>
            <w:r w:rsidR="00F179CF">
              <w:rPr>
                <w:noProof/>
              </w:rPr>
              <w:t xml:space="preserve">osztály </w:t>
            </w:r>
            <w:r w:rsidR="00B92F16">
              <w:rPr>
                <w:noProof/>
              </w:rPr>
              <w:t>2</w:t>
            </w:r>
            <w:r w:rsidR="00FD1E6A">
              <w:rPr>
                <w:noProof/>
              </w:rPr>
              <w:t>7</w:t>
            </w:r>
            <w:r w:rsidR="00B92F16">
              <w:rPr>
                <w:noProof/>
              </w:rPr>
              <w:t xml:space="preserve"> tanuló</w:t>
            </w:r>
            <w:r w:rsidR="00F179CF">
              <w:rPr>
                <w:noProof/>
              </w:rPr>
              <w:t>jának</w:t>
            </w:r>
            <w:r w:rsidR="00B92F16">
              <w:rPr>
                <w:noProof/>
              </w:rPr>
              <w:t xml:space="preserve"> eredményeit tartalmazza a következő táblázat:</w:t>
            </w:r>
          </w:p>
          <w:p w:rsidR="00B92F16" w:rsidRDefault="00B92F16" w:rsidP="0018218E">
            <w:pPr>
              <w:spacing w:before="60"/>
              <w:ind w:left="57" w:right="57"/>
              <w:jc w:val="both"/>
              <w:rPr>
                <w:noProof/>
              </w:rPr>
            </w:pPr>
          </w:p>
          <w:tbl>
            <w:tblPr>
              <w:tblStyle w:val="Rcsostblzat"/>
              <w:tblW w:w="0" w:type="auto"/>
              <w:tblInd w:w="534" w:type="dxa"/>
              <w:tblLook w:val="04A0"/>
            </w:tblPr>
            <w:tblGrid>
              <w:gridCol w:w="223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 w:rsidR="00FD1E6A" w:rsidTr="0004390F">
              <w:tc>
                <w:tcPr>
                  <w:tcW w:w="0" w:type="auto"/>
                </w:tcPr>
                <w:p w:rsidR="00FD1E6A" w:rsidRDefault="00FD1E6A" w:rsidP="0018218E">
                  <w:pPr>
                    <w:spacing w:before="60"/>
                    <w:ind w:right="57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Elért pontszám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50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46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44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40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39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35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513" w:type="dxa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513" w:type="dxa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0147B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 w:rsidR="00FD1E6A" w:rsidTr="0004390F">
              <w:tc>
                <w:tcPr>
                  <w:tcW w:w="0" w:type="auto"/>
                </w:tcPr>
                <w:p w:rsidR="00FD1E6A" w:rsidRDefault="00FD1E6A" w:rsidP="0018218E">
                  <w:pPr>
                    <w:spacing w:before="60"/>
                    <w:ind w:right="57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A dolgozatok száma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0147B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0147B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0147B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0147B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513" w:type="dxa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513" w:type="dxa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083F0B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</w:tr>
          </w:tbl>
          <w:p w:rsidR="00F179CF" w:rsidRDefault="00F179CF" w:rsidP="00F179CF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B92F16" w:rsidRDefault="00B92F16" w:rsidP="00B92F16">
            <w:pPr>
              <w:pStyle w:val="Listaszerbekezds"/>
              <w:numPr>
                <w:ilvl w:val="0"/>
                <w:numId w:val="17"/>
              </w:numPr>
              <w:spacing w:before="60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>Határozd meg az összes dolgozat pontszámának átlagát (számtani közepét)!</w:t>
            </w:r>
          </w:p>
          <w:p w:rsidR="0038658F" w:rsidRDefault="0038658F" w:rsidP="0038658F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  <w:r w:rsidRPr="0038658F">
              <w:rPr>
                <w:noProof/>
              </w:rPr>
              <w:t>A választ egy tizedesjegyre</w:t>
            </w:r>
            <w:r>
              <w:rPr>
                <w:noProof/>
              </w:rPr>
              <w:t xml:space="preserve"> kerekítve add meg!</w:t>
            </w:r>
          </w:p>
          <w:p w:rsidR="00F179CF" w:rsidRDefault="00F179CF" w:rsidP="00F179CF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F179CF" w:rsidRDefault="00F179CF" w:rsidP="00F179CF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F179CF" w:rsidRDefault="00F179CF" w:rsidP="00F179CF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  <w:r>
              <w:rPr>
                <w:noProof/>
              </w:rPr>
              <w:t>A pontszámok átlaga: ………………</w:t>
            </w:r>
            <w:r w:rsidR="0038658F">
              <w:rPr>
                <w:noProof/>
              </w:rPr>
              <w:t xml:space="preserve"> </w:t>
            </w:r>
          </w:p>
          <w:p w:rsidR="0038658F" w:rsidRDefault="0038658F" w:rsidP="00F179CF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083F0B" w:rsidRDefault="00083F0B" w:rsidP="00083F0B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DC5C9A" w:rsidRDefault="00DC5C9A" w:rsidP="00B92F16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F179CF" w:rsidRDefault="00083F0B" w:rsidP="00B92F16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  <w:r>
              <w:rPr>
                <w:noProof/>
              </w:rPr>
              <w:t>A</w:t>
            </w:r>
            <w:r w:rsidR="00F179CF">
              <w:rPr>
                <w:noProof/>
              </w:rPr>
              <w:t>zok a tanulók, akik legalább 70 %-os eredményt értek</w:t>
            </w:r>
            <w:r w:rsidR="00DC5C9A">
              <w:rPr>
                <w:noProof/>
              </w:rPr>
              <w:t xml:space="preserve"> el</w:t>
            </w:r>
            <w:r w:rsidR="00F179CF">
              <w:rPr>
                <w:noProof/>
              </w:rPr>
              <w:t xml:space="preserve">, </w:t>
            </w:r>
            <w:r w:rsidR="00DC5C9A">
              <w:rPr>
                <w:noProof/>
              </w:rPr>
              <w:t xml:space="preserve">mehettek a tervezett </w:t>
            </w:r>
            <w:r w:rsidR="00F179CF">
              <w:rPr>
                <w:noProof/>
              </w:rPr>
              <w:t xml:space="preserve">tanulmányi kirándulásra, a többiek nem. </w:t>
            </w:r>
          </w:p>
          <w:p w:rsidR="00F179CF" w:rsidRDefault="00F179CF" w:rsidP="00B92F16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F179CF" w:rsidRDefault="00F179CF" w:rsidP="00B92F16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  <w:r>
              <w:rPr>
                <w:noProof/>
              </w:rPr>
              <w:t xml:space="preserve">Hányan </w:t>
            </w:r>
            <w:r w:rsidR="002C7B21">
              <w:rPr>
                <w:noProof/>
              </w:rPr>
              <w:t>ve</w:t>
            </w:r>
            <w:r>
              <w:rPr>
                <w:noProof/>
              </w:rPr>
              <w:t xml:space="preserve">hettek </w:t>
            </w:r>
            <w:r w:rsidR="002C7B21">
              <w:rPr>
                <w:noProof/>
              </w:rPr>
              <w:t xml:space="preserve">részt </w:t>
            </w:r>
            <w:r>
              <w:rPr>
                <w:noProof/>
              </w:rPr>
              <w:t>a kirándulás</w:t>
            </w:r>
            <w:r w:rsidR="002C7B21">
              <w:rPr>
                <w:noProof/>
              </w:rPr>
              <w:t>on</w:t>
            </w:r>
            <w:r>
              <w:rPr>
                <w:noProof/>
              </w:rPr>
              <w:t>? ………………………………</w:t>
            </w:r>
          </w:p>
          <w:p w:rsidR="00AC1462" w:rsidRDefault="00AC1462" w:rsidP="00AC1462">
            <w:pPr>
              <w:pStyle w:val="Listaszerbekezds"/>
              <w:spacing w:line="360" w:lineRule="auto"/>
              <w:ind w:left="777" w:right="57"/>
              <w:contextualSpacing w:val="0"/>
              <w:jc w:val="both"/>
              <w:rPr>
                <w:noProof/>
              </w:rPr>
            </w:pPr>
          </w:p>
          <w:p w:rsidR="00B92F16" w:rsidRDefault="00F179CF" w:rsidP="00AC1462">
            <w:pPr>
              <w:pStyle w:val="Listaszerbekezds"/>
              <w:numPr>
                <w:ilvl w:val="0"/>
                <w:numId w:val="17"/>
              </w:numPr>
              <w:spacing w:line="360" w:lineRule="auto"/>
              <w:ind w:right="57" w:hanging="357"/>
              <w:contextualSpacing w:val="0"/>
              <w:jc w:val="both"/>
              <w:rPr>
                <w:noProof/>
              </w:rPr>
            </w:pPr>
            <w:r>
              <w:rPr>
                <w:noProof/>
              </w:rPr>
              <w:t>Készíts kördiagramot a</w:t>
            </w:r>
            <w:r w:rsidR="00D04820">
              <w:rPr>
                <w:noProof/>
              </w:rPr>
              <w:t xml:space="preserve">z osztály </w:t>
            </w:r>
            <w:r>
              <w:rPr>
                <w:noProof/>
              </w:rPr>
              <w:t>tanuló</w:t>
            </w:r>
            <w:r w:rsidR="00D04820">
              <w:rPr>
                <w:noProof/>
              </w:rPr>
              <w:t>i</w:t>
            </w:r>
            <w:r w:rsidR="008A35DC">
              <w:rPr>
                <w:noProof/>
              </w:rPr>
              <w:t>ról aszerint, hogy a kiránduláson részt vettek vagy nem vettek részt</w:t>
            </w:r>
            <w:r>
              <w:rPr>
                <w:noProof/>
              </w:rPr>
              <w:t>! Add meg a</w:t>
            </w:r>
            <w:r w:rsidR="00DC5C9A">
              <w:rPr>
                <w:noProof/>
              </w:rPr>
              <w:t xml:space="preserve"> </w:t>
            </w:r>
            <w:r w:rsidR="00E87314">
              <w:rPr>
                <w:noProof/>
              </w:rPr>
              <w:t>két</w:t>
            </w:r>
            <w:r>
              <w:rPr>
                <w:noProof/>
              </w:rPr>
              <w:t xml:space="preserve"> körcikkhez tartozó középponti szögek </w:t>
            </w:r>
            <w:r w:rsidR="00D04820">
              <w:rPr>
                <w:noProof/>
              </w:rPr>
              <w:t>nagyságát</w:t>
            </w:r>
            <w:r>
              <w:rPr>
                <w:noProof/>
              </w:rPr>
              <w:t xml:space="preserve"> is!</w:t>
            </w:r>
            <w:r w:rsidR="00083F0B">
              <w:rPr>
                <w:noProof/>
              </w:rPr>
              <w:t xml:space="preserve"> </w:t>
            </w:r>
          </w:p>
          <w:p w:rsidR="009F14B3" w:rsidRDefault="009F14B3" w:rsidP="00AC1462">
            <w:pPr>
              <w:spacing w:before="120" w:after="120"/>
              <w:ind w:left="255" w:right="57"/>
            </w:pPr>
          </w:p>
          <w:p w:rsidR="00FA69D7" w:rsidRPr="00FA69D7" w:rsidRDefault="002D141D" w:rsidP="00AC1462">
            <w:pPr>
              <w:spacing w:before="120" w:after="120"/>
              <w:ind w:left="255" w:right="57"/>
            </w:pPr>
            <w:r>
              <w:rPr>
                <w:noProof/>
              </w:rPr>
              <w:drawing>
                <wp:inline distT="0" distB="0" distL="0" distR="0">
                  <wp:extent cx="3602859" cy="3564734"/>
                  <wp:effectExtent l="19050" t="0" r="0" b="0"/>
                  <wp:docPr id="1" name="Kép 0" descr="kö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ör.PNG"/>
                          <pic:cNvPicPr/>
                        </pic:nvPicPr>
                        <pic:blipFill>
                          <a:blip r:embed="rId9" cstate="print">
                            <a:lum bright="-1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859" cy="356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3A7" w:rsidTr="005F035C">
        <w:trPr>
          <w:trHeight w:val="14106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2E63A7" w:rsidRPr="00CB4E9A" w:rsidRDefault="00171F94">
            <w:pPr>
              <w:spacing w:before="60"/>
              <w:jc w:val="right"/>
            </w:pPr>
            <w:r>
              <w:lastRenderedPageBreak/>
              <w:pict>
                <v:rect id="_x0000_s1069" style="position:absolute;left:0;text-align:left;margin-left:475.8pt;margin-top:453.15pt;width:36pt;height:93.6pt;z-index:251667456;mso-position-horizontal-relative:text;mso-position-vertical-relative:text" o:allowincell="f" filled="f" stroked="f" strokeweight="0">
                  <v:textbox style="mso-next-textbox:#_x0000_s1069" inset="0,0,0,0">
                    <w:txbxContent>
                      <w:p w:rsidR="00AF70CA" w:rsidRPr="00CB4E9A" w:rsidRDefault="00AF70CA" w:rsidP="00CB4E9A"/>
                    </w:txbxContent>
                  </v:textbox>
                </v:rect>
              </w:pict>
            </w:r>
            <w:r w:rsidR="00E8361B">
              <w:t>8</w:t>
            </w:r>
            <w:r w:rsidR="002E63A7" w:rsidRPr="00CB4E9A">
              <w:t>.</w:t>
            </w:r>
          </w:p>
        </w:tc>
        <w:tc>
          <w:tcPr>
            <w:tcW w:w="9242" w:type="dxa"/>
            <w:tcBorders>
              <w:top w:val="single" w:sz="6" w:space="0" w:color="auto"/>
            </w:tcBorders>
          </w:tcPr>
          <w:p w:rsidR="00D46F4B" w:rsidRPr="00AF70CA" w:rsidRDefault="00171F94" w:rsidP="00AF70CA">
            <w:pPr>
              <w:spacing w:before="120" w:after="240"/>
              <w:ind w:right="57"/>
            </w:pPr>
            <w:r>
              <w:rPr>
                <w:noProof/>
              </w:rPr>
              <w:pict>
                <v:rect id="_x0000_s1080" style="position:absolute;margin-left:453.8pt;margin-top:-.85pt;width:39.3pt;height:102.45pt;z-index:251676672;mso-position-horizontal-relative:text;mso-position-vertical-relative:text" filled="f" stroked="f" strokeweight="0">
                  <v:textbox style="mso-next-textbox:#_x0000_s1080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418A9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418A9" w:rsidRDefault="00B418A9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418A9" w:rsidRDefault="00B418A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B53168" w:rsidRDefault="00B53168" w:rsidP="00B5316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1" style="position:absolute;margin-left:479.6pt;margin-top:-275.15pt;width:39.3pt;height:102.45pt;z-index:251677696;mso-position-horizontal-relative:text;mso-position-vertical-relative:text" filled="f" stroked="f" strokeweight="0">
                  <v:textbox style="mso-next-textbox:#_x0000_s1081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B53168" w:rsidRDefault="00B53168" w:rsidP="00B5316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D46F4B" w:rsidRPr="00AF70CA">
              <w:t xml:space="preserve">Az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 w:rsidR="00D46F4B" w:rsidRPr="00AF70CA">
              <w:t xml:space="preserve"> másodfokú függvény zérushelyeinek </w:t>
            </w:r>
            <w:proofErr w:type="gramStart"/>
            <w:r w:rsidR="00D46F4B" w:rsidRPr="00AF70CA">
              <w:t>összege</w:t>
            </w:r>
            <w:r w:rsidR="008B38F0">
              <w:t xml:space="preserve"> </w:t>
            </w:r>
            <w:r w:rsidR="00D46F4B" w:rsidRPr="00AF70CA">
              <w:t xml:space="preserve"> </w:t>
            </w:r>
            <m:oMath>
              <m:r>
                <w:rPr>
                  <w:rFonts w:ascii="Cambria Math" w:hAnsi="Cambria Math"/>
                </w:rPr>
                <m:t>8</m:t>
              </m:r>
              <w:proofErr w:type="gramEnd"/>
            </m:oMath>
            <w:r w:rsidR="00D46F4B" w:rsidRPr="00AF70CA">
              <w:t xml:space="preserve">, szorzata pedig </w:t>
            </w:r>
            <m:oMath>
              <m:r>
                <w:rPr>
                  <w:rFonts w:ascii="Cambria Math" w:hAnsi="Cambria Math"/>
                </w:rPr>
                <m:t>12.</m:t>
              </m:r>
            </m:oMath>
            <w:r w:rsidR="00D46F4B" w:rsidRPr="00AF70CA">
              <w:t xml:space="preserve"> </w:t>
            </w:r>
          </w:p>
          <w:p w:rsidR="00D46F4B" w:rsidRDefault="00D46F4B" w:rsidP="00D53766">
            <w:pPr>
              <w:ind w:left="255" w:right="57"/>
              <w:rPr>
                <w:sz w:val="22"/>
              </w:rPr>
            </w:pPr>
          </w:p>
          <w:p w:rsidR="001E7DE7" w:rsidRPr="00AF70CA" w:rsidRDefault="00D46F4B" w:rsidP="00AF70CA">
            <w:pPr>
              <w:pStyle w:val="Listaszerbekezds"/>
              <w:numPr>
                <w:ilvl w:val="0"/>
                <w:numId w:val="18"/>
              </w:numPr>
              <w:spacing w:before="120" w:after="1560" w:line="360" w:lineRule="auto"/>
              <w:ind w:right="57" w:hanging="357"/>
              <w:contextualSpacing w:val="0"/>
            </w:pPr>
            <w:r w:rsidRPr="00AF70CA">
              <w:t>Határozd meg a f</w:t>
            </w:r>
            <w:r w:rsidR="001348A1">
              <w:t xml:space="preserve">üggvény hozzárendelési szabályában szereplő </w:t>
            </w:r>
            <w:r w:rsidR="001348A1" w:rsidRPr="001348A1">
              <w:rPr>
                <w:i/>
              </w:rPr>
              <w:t>b</w:t>
            </w:r>
            <w:r w:rsidR="001348A1">
              <w:t xml:space="preserve"> és </w:t>
            </w:r>
            <w:r w:rsidR="001348A1" w:rsidRPr="001348A1">
              <w:rPr>
                <w:i/>
              </w:rPr>
              <w:t>c</w:t>
            </w:r>
            <w:r w:rsidR="001348A1">
              <w:t xml:space="preserve"> </w:t>
            </w:r>
            <w:r w:rsidR="00CC25C0">
              <w:t xml:space="preserve">valós </w:t>
            </w:r>
            <w:r w:rsidR="001348A1">
              <w:t>számok értékét!</w:t>
            </w:r>
          </w:p>
          <w:p w:rsidR="00D46F4B" w:rsidRPr="00AF70CA" w:rsidRDefault="00D46F4B" w:rsidP="00247752">
            <w:pPr>
              <w:pStyle w:val="Listaszerbekezds"/>
              <w:numPr>
                <w:ilvl w:val="0"/>
                <w:numId w:val="18"/>
              </w:numPr>
              <w:spacing w:before="120" w:after="240" w:line="360" w:lineRule="auto"/>
              <w:ind w:right="57" w:hanging="357"/>
              <w:contextualSpacing w:val="0"/>
              <w:jc w:val="both"/>
            </w:pPr>
            <w:r w:rsidRPr="00AF70CA">
              <w:t>Ábrázold derékszögű koordináta-rendszerben</w:t>
            </w:r>
            <w:r w:rsidR="005A159D">
              <w:t xml:space="preserve"> </w:t>
            </w:r>
            <w:r w:rsidR="005A159D" w:rsidRPr="00AF70CA">
              <w:t>a</w:t>
            </w:r>
            <w:r w:rsidR="005A159D">
              <w:t>z</w:t>
            </w:r>
            <w:r w:rsidR="00CE44DE"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CE44DE">
              <w:t xml:space="preserve"> függvényt az</w:t>
            </w:r>
            <w:r w:rsidR="005A159D">
              <w:t xml:space="preserve"> </w:t>
            </w: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1;7</m:t>
                  </m:r>
                </m:e>
              </m:d>
            </m:oMath>
            <w:r w:rsidR="005A159D" w:rsidRPr="00AF70CA">
              <w:t xml:space="preserve"> intervallum</w:t>
            </w:r>
            <w:r w:rsidR="005A159D">
              <w:t>on</w:t>
            </w:r>
            <w:r w:rsidRPr="00AF70CA">
              <w:t>!</w:t>
            </w:r>
            <w:r w:rsidR="0004390F" w:rsidRPr="00AF70CA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1E7DE7" w:rsidRDefault="001E7DE7" w:rsidP="00D53766">
            <w:pPr>
              <w:ind w:left="255" w:right="57"/>
              <w:rPr>
                <w:sz w:val="22"/>
              </w:rPr>
            </w:pPr>
          </w:p>
          <w:p w:rsidR="002E63A7" w:rsidRDefault="001E7DE7" w:rsidP="00AF70CA">
            <w:pPr>
              <w:ind w:left="113" w:right="57"/>
              <w:jc w:val="center"/>
              <w:rPr>
                <w:sz w:val="22"/>
              </w:rPr>
            </w:pPr>
            <w:r w:rsidRPr="001E7DE7">
              <w:rPr>
                <w:noProof/>
                <w:sz w:val="22"/>
              </w:rPr>
              <w:drawing>
                <wp:inline distT="0" distB="0" distL="0" distR="0">
                  <wp:extent cx="4355805" cy="4019909"/>
                  <wp:effectExtent l="0" t="0" r="0" b="0"/>
                  <wp:docPr id="4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93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529" cy="402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0CA" w:rsidRDefault="00AF70CA" w:rsidP="00D53766">
            <w:pPr>
              <w:ind w:left="255" w:right="57"/>
              <w:rPr>
                <w:sz w:val="22"/>
              </w:rPr>
            </w:pPr>
          </w:p>
          <w:p w:rsidR="0004390F" w:rsidRPr="00AF70CA" w:rsidRDefault="0004390F" w:rsidP="00AF70CA">
            <w:pPr>
              <w:pStyle w:val="Listaszerbekezds"/>
              <w:numPr>
                <w:ilvl w:val="0"/>
                <w:numId w:val="18"/>
              </w:numPr>
              <w:spacing w:before="120" w:line="360" w:lineRule="auto"/>
              <w:ind w:right="57"/>
              <w:contextualSpacing w:val="0"/>
            </w:pPr>
            <w:r w:rsidRPr="00AF70CA">
              <w:t>Jellem</w:t>
            </w:r>
            <w:r w:rsidR="00C50420">
              <w:t>e</w:t>
            </w:r>
            <w:r w:rsidRPr="00AF70CA">
              <w:t>zd a</w:t>
            </w:r>
            <w:r w:rsidR="004A7BDB">
              <w:t xml:space="preserve">z </w:t>
            </w:r>
            <w:r w:rsidRPr="00AF70CA">
              <w:t xml:space="preserve"> </w:t>
            </w: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1;7</m:t>
                  </m:r>
                </m:e>
              </m:d>
            </m:oMath>
            <w:r w:rsidR="004A7BDB">
              <w:t xml:space="preserve">-ra szűkített </w:t>
            </w:r>
            <m:oMath>
              <m:r>
                <w:rPr>
                  <w:rFonts w:ascii="Cambria Math" w:hAnsi="Cambria Math"/>
                </w:rPr>
                <m:t>f(x)</m:t>
              </m:r>
            </m:oMath>
            <w:r w:rsidR="004A7BDB">
              <w:t xml:space="preserve"> </w:t>
            </w:r>
            <w:r w:rsidRPr="00AF70CA">
              <w:t>függvényt a következő szempontok szerint</w:t>
            </w:r>
            <w:r w:rsidR="00AF70CA" w:rsidRPr="00AF70CA">
              <w:t>!</w:t>
            </w:r>
          </w:p>
          <w:p w:rsidR="00AF70CA" w:rsidRPr="00AF70CA" w:rsidRDefault="00C50420" w:rsidP="00AF70CA">
            <w:pPr>
              <w:pStyle w:val="Listaszerbekezds"/>
              <w:spacing w:before="120" w:line="360" w:lineRule="auto"/>
              <w:ind w:left="1247" w:right="57"/>
              <w:contextualSpacing w:val="0"/>
            </w:pPr>
            <w:r>
              <w:t>é</w:t>
            </w:r>
            <w:r w:rsidR="00AF70CA" w:rsidRPr="00AF70CA">
              <w:t>rtékkészlete</w:t>
            </w:r>
            <w:proofErr w:type="gramStart"/>
            <w:r w:rsidR="00AF70CA" w:rsidRPr="00AF70CA">
              <w:t>: …</w:t>
            </w:r>
            <w:proofErr w:type="gramEnd"/>
            <w:r w:rsidR="00AF70CA" w:rsidRPr="00AF70CA">
              <w:t>………………………….</w:t>
            </w:r>
          </w:p>
          <w:p w:rsidR="00AF70CA" w:rsidRPr="00AF70CA" w:rsidRDefault="004A7BDB" w:rsidP="00AF70CA">
            <w:pPr>
              <w:pStyle w:val="Listaszerbekezds"/>
              <w:spacing w:before="120" w:line="360" w:lineRule="auto"/>
              <w:ind w:left="1247" w:right="57"/>
              <w:contextualSpacing w:val="0"/>
            </w:pPr>
            <w:r>
              <w:t>minimuma</w:t>
            </w:r>
            <w:proofErr w:type="gramStart"/>
            <w:r w:rsidR="00AF70CA" w:rsidRPr="00AF70CA">
              <w:t>: …</w:t>
            </w:r>
            <w:proofErr w:type="gramEnd"/>
            <w:r w:rsidR="00AF70CA" w:rsidRPr="00AF70CA">
              <w:t>…………………………….</w:t>
            </w:r>
          </w:p>
          <w:p w:rsidR="00AF70CA" w:rsidRPr="00AF70CA" w:rsidRDefault="006043A0" w:rsidP="00AF70CA">
            <w:pPr>
              <w:pStyle w:val="Listaszerbekezds"/>
              <w:spacing w:before="120" w:line="360" w:lineRule="auto"/>
              <w:ind w:left="1247" w:right="57"/>
              <w:contextualSpacing w:val="0"/>
            </w:pPr>
            <w:r>
              <w:t>felső korlátja</w:t>
            </w:r>
            <w:proofErr w:type="gramStart"/>
            <w:r w:rsidR="00AF70CA" w:rsidRPr="00AF70CA">
              <w:t>: …</w:t>
            </w:r>
            <w:proofErr w:type="gramEnd"/>
            <w:r w:rsidR="00AF70CA" w:rsidRPr="00AF70CA">
              <w:t>………………………….</w:t>
            </w:r>
          </w:p>
          <w:p w:rsidR="00AF70CA" w:rsidRPr="00C85088" w:rsidRDefault="00AF70CA" w:rsidP="006043A0">
            <w:pPr>
              <w:pStyle w:val="Listaszerbekezds"/>
              <w:spacing w:before="120" w:line="360" w:lineRule="auto"/>
              <w:ind w:left="1247" w:right="57"/>
              <w:contextualSpacing w:val="0"/>
              <w:rPr>
                <w:sz w:val="22"/>
              </w:rPr>
            </w:pPr>
          </w:p>
        </w:tc>
      </w:tr>
    </w:tbl>
    <w:p w:rsidR="00EB50B7" w:rsidRPr="008407C2" w:rsidRDefault="00EB50B7" w:rsidP="00375D95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</w:p>
    <w:sectPr w:rsidR="00EB50B7" w:rsidRPr="008407C2" w:rsidSect="005F035C">
      <w:headerReference w:type="default" r:id="rId11"/>
      <w:footerReference w:type="default" r:id="rId12"/>
      <w:headerReference w:type="first" r:id="rId13"/>
      <w:pgSz w:w="11906" w:h="16838"/>
      <w:pgMar w:top="441" w:right="851" w:bottom="567" w:left="851" w:header="737" w:footer="7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F1" w:rsidRDefault="00CA60F1">
      <w:r>
        <w:separator/>
      </w:r>
    </w:p>
  </w:endnote>
  <w:endnote w:type="continuationSeparator" w:id="1">
    <w:p w:rsidR="00CA60F1" w:rsidRDefault="00CA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6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70CA" w:rsidRDefault="00171F94" w:rsidP="004E7658">
        <w:pPr>
          <w:pStyle w:val="llb"/>
          <w:ind w:firstLine="4254"/>
          <w:jc w:val="center"/>
        </w:pPr>
        <w:fldSimple w:instr=" PAGE   \* MERGEFORMAT ">
          <w:r w:rsidR="00474E61">
            <w:rPr>
              <w:noProof/>
            </w:rPr>
            <w:t>4</w:t>
          </w:r>
        </w:fldSimple>
        <w:r w:rsidR="00AF70CA">
          <w:t xml:space="preserve"> </w:t>
        </w:r>
        <w:r w:rsidR="004E7658">
          <w:tab/>
        </w:r>
        <w:r w:rsidR="004E7658">
          <w:tab/>
        </w:r>
        <w:r w:rsidR="004E7658" w:rsidRPr="000A0510">
          <w:rPr>
            <w:sz w:val="20"/>
            <w:szCs w:val="20"/>
          </w:rPr>
          <w:t>Katona József Gimnázium</w:t>
        </w:r>
        <w:r w:rsidR="004E7658">
          <w:tab/>
        </w:r>
      </w:p>
      <w:p w:rsidR="00AF70CA" w:rsidRPr="000A0510" w:rsidRDefault="00171F94" w:rsidP="000A0510">
        <w:pPr>
          <w:pStyle w:val="llb"/>
          <w:jc w:val="right"/>
          <w:rPr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F1" w:rsidRDefault="00CA60F1">
      <w:r>
        <w:separator/>
      </w:r>
    </w:p>
  </w:footnote>
  <w:footnote w:type="continuationSeparator" w:id="1">
    <w:p w:rsidR="00CA60F1" w:rsidRDefault="00CA6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A" w:rsidRDefault="00AF70CA">
    <w:pPr>
      <w:pStyle w:val="lfej"/>
    </w:pPr>
  </w:p>
  <w:p w:rsidR="00AF70CA" w:rsidRDefault="00AF70C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A" w:rsidRPr="004E7658" w:rsidRDefault="00AF70CA" w:rsidP="004E7658">
    <w:pPr>
      <w:tabs>
        <w:tab w:val="center" w:pos="5103"/>
      </w:tabs>
      <w:jc w:val="center"/>
      <w:outlineLvl w:val="0"/>
      <w:rPr>
        <w:b/>
        <w:caps/>
      </w:rPr>
    </w:pPr>
    <w:r>
      <w:rPr>
        <w:b/>
      </w:rPr>
      <w:t xml:space="preserve">MATEMATIKA </w:t>
    </w:r>
    <w:r w:rsidRPr="000E3324">
      <w:rPr>
        <w:b/>
        <w:caps/>
      </w:rPr>
      <w:t>Alapvizsga</w:t>
    </w:r>
    <w:r>
      <w:rPr>
        <w:b/>
      </w:rPr>
      <w:t>, 2011. április 12.</w:t>
    </w:r>
  </w:p>
  <w:p w:rsidR="00AF70CA" w:rsidRDefault="00AF70CA" w:rsidP="00D04DB0">
    <w:pPr>
      <w:tabs>
        <w:tab w:val="center" w:pos="4536"/>
      </w:tabs>
      <w:ind w:left="360"/>
      <w:jc w:val="center"/>
      <w:outlineLvl w:val="0"/>
      <w:rPr>
        <w:b/>
      </w:rPr>
    </w:pPr>
    <w:r>
      <w:rPr>
        <w:b/>
        <w:i/>
        <w:sz w:val="28"/>
        <w:szCs w:val="28"/>
      </w:rPr>
      <w:t>B</w:t>
    </w:r>
    <w:r>
      <w:rPr>
        <w:b/>
      </w:rPr>
      <w:t xml:space="preserve"> feladatlap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870"/>
    <w:multiLevelType w:val="hybridMultilevel"/>
    <w:tmpl w:val="9C3AD8CA"/>
    <w:lvl w:ilvl="0" w:tplc="133E958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9561E09"/>
    <w:multiLevelType w:val="hybridMultilevel"/>
    <w:tmpl w:val="FC88840C"/>
    <w:lvl w:ilvl="0" w:tplc="97B224D4">
      <w:start w:val="1"/>
      <w:numFmt w:val="upperLetter"/>
      <w:lvlText w:val="%1)"/>
      <w:lvlJc w:val="left"/>
      <w:pPr>
        <w:ind w:left="833" w:hanging="360"/>
      </w:pPr>
      <w:rPr>
        <w:rFonts w:ascii="Times New Roman" w:hAnsi="Times New Roman"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9D64D59"/>
    <w:multiLevelType w:val="hybridMultilevel"/>
    <w:tmpl w:val="04A81D6E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AC57801"/>
    <w:multiLevelType w:val="hybridMultilevel"/>
    <w:tmpl w:val="5094A9E6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CAD13FE"/>
    <w:multiLevelType w:val="hybridMultilevel"/>
    <w:tmpl w:val="54E8C8E8"/>
    <w:lvl w:ilvl="0" w:tplc="D220A38E">
      <w:start w:val="1"/>
      <w:numFmt w:val="upperLetter"/>
      <w:lvlText w:val="%1)"/>
      <w:lvlJc w:val="left"/>
      <w:pPr>
        <w:ind w:left="777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CB0146E"/>
    <w:multiLevelType w:val="hybridMultilevel"/>
    <w:tmpl w:val="94E0FD72"/>
    <w:lvl w:ilvl="0" w:tplc="A39C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39C0"/>
    <w:multiLevelType w:val="hybridMultilevel"/>
    <w:tmpl w:val="4036BC5A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5554EBB"/>
    <w:multiLevelType w:val="hybridMultilevel"/>
    <w:tmpl w:val="5A68DA0A"/>
    <w:lvl w:ilvl="0" w:tplc="1728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B6E2E"/>
    <w:multiLevelType w:val="hybridMultilevel"/>
    <w:tmpl w:val="32ECE848"/>
    <w:lvl w:ilvl="0" w:tplc="91DC3236">
      <w:start w:val="1"/>
      <w:numFmt w:val="lowerLetter"/>
      <w:lvlText w:val="%1)"/>
      <w:lvlJc w:val="left"/>
      <w:pPr>
        <w:ind w:left="92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6E51CF"/>
    <w:multiLevelType w:val="hybridMultilevel"/>
    <w:tmpl w:val="4036BC5A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37D2385"/>
    <w:multiLevelType w:val="hybridMultilevel"/>
    <w:tmpl w:val="072A1A94"/>
    <w:lvl w:ilvl="0" w:tplc="040E0017">
      <w:start w:val="1"/>
      <w:numFmt w:val="lowerLetter"/>
      <w:lvlText w:val="%1)"/>
      <w:lvlJc w:val="left"/>
      <w:pPr>
        <w:ind w:left="833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57EA7621"/>
    <w:multiLevelType w:val="hybridMultilevel"/>
    <w:tmpl w:val="35E29F28"/>
    <w:lvl w:ilvl="0" w:tplc="97B224D4">
      <w:start w:val="1"/>
      <w:numFmt w:val="upperLetter"/>
      <w:lvlText w:val="%1)"/>
      <w:lvlJc w:val="left"/>
      <w:pPr>
        <w:ind w:left="777" w:hanging="360"/>
      </w:pPr>
      <w:rPr>
        <w:rFonts w:ascii="Times New Roman" w:hAnsi="Times New Roman"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58864B10"/>
    <w:multiLevelType w:val="hybridMultilevel"/>
    <w:tmpl w:val="EAB01AC4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5E6B72FC"/>
    <w:multiLevelType w:val="hybridMultilevel"/>
    <w:tmpl w:val="54E8C8E8"/>
    <w:lvl w:ilvl="0" w:tplc="D220A38E">
      <w:start w:val="1"/>
      <w:numFmt w:val="upperLetter"/>
      <w:lvlText w:val="%1)"/>
      <w:lvlJc w:val="left"/>
      <w:pPr>
        <w:ind w:left="777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5FF32A10"/>
    <w:multiLevelType w:val="hybridMultilevel"/>
    <w:tmpl w:val="A85EC850"/>
    <w:lvl w:ilvl="0" w:tplc="ABF8BC6C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8D2E8E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1E86D0">
      <w:start w:val="7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04369C"/>
    <w:multiLevelType w:val="hybridMultilevel"/>
    <w:tmpl w:val="C94A9B8C"/>
    <w:lvl w:ilvl="0" w:tplc="DAFCA5E0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 w:hint="default"/>
        <w:i w:val="0"/>
        <w:caps/>
        <w:noProof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A5A9E"/>
    <w:multiLevelType w:val="hybridMultilevel"/>
    <w:tmpl w:val="6FB267C4"/>
    <w:lvl w:ilvl="0" w:tplc="B8287E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FB32A7"/>
    <w:multiLevelType w:val="hybridMultilevel"/>
    <w:tmpl w:val="C870FB36"/>
    <w:lvl w:ilvl="0" w:tplc="7C2AE084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 w:hint="default"/>
        <w:i w:val="0"/>
        <w:caps/>
        <w:noProof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8F22701"/>
    <w:multiLevelType w:val="hybridMultilevel"/>
    <w:tmpl w:val="FD3EE550"/>
    <w:lvl w:ilvl="0" w:tplc="F5F41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15"/>
  </w:num>
  <w:num w:numId="16">
    <w:abstractNumId w:val="13"/>
  </w:num>
  <w:num w:numId="17">
    <w:abstractNumId w:val="6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457FC"/>
    <w:rsid w:val="00012212"/>
    <w:rsid w:val="00012ECC"/>
    <w:rsid w:val="00024D11"/>
    <w:rsid w:val="0004390F"/>
    <w:rsid w:val="00063CC7"/>
    <w:rsid w:val="0006507F"/>
    <w:rsid w:val="00065BCF"/>
    <w:rsid w:val="0007661B"/>
    <w:rsid w:val="00083F0B"/>
    <w:rsid w:val="0009360C"/>
    <w:rsid w:val="000A0510"/>
    <w:rsid w:val="000A3FB3"/>
    <w:rsid w:val="000A6F75"/>
    <w:rsid w:val="000C0F2D"/>
    <w:rsid w:val="000C5739"/>
    <w:rsid w:val="000C5A68"/>
    <w:rsid w:val="000D6E07"/>
    <w:rsid w:val="000E3324"/>
    <w:rsid w:val="000E59DF"/>
    <w:rsid w:val="000E7253"/>
    <w:rsid w:val="0010142B"/>
    <w:rsid w:val="00126262"/>
    <w:rsid w:val="001348A1"/>
    <w:rsid w:val="00136219"/>
    <w:rsid w:val="001427FC"/>
    <w:rsid w:val="00164265"/>
    <w:rsid w:val="00171F94"/>
    <w:rsid w:val="00177E15"/>
    <w:rsid w:val="00181044"/>
    <w:rsid w:val="001810A0"/>
    <w:rsid w:val="001815AB"/>
    <w:rsid w:val="0018218E"/>
    <w:rsid w:val="001951E4"/>
    <w:rsid w:val="001A4F0E"/>
    <w:rsid w:val="001C1275"/>
    <w:rsid w:val="001D57BE"/>
    <w:rsid w:val="001D7C01"/>
    <w:rsid w:val="001E0280"/>
    <w:rsid w:val="001E7DE7"/>
    <w:rsid w:val="001F4445"/>
    <w:rsid w:val="00211AC7"/>
    <w:rsid w:val="002205C1"/>
    <w:rsid w:val="00223B41"/>
    <w:rsid w:val="00246F46"/>
    <w:rsid w:val="00247752"/>
    <w:rsid w:val="00252424"/>
    <w:rsid w:val="002633B5"/>
    <w:rsid w:val="002661D8"/>
    <w:rsid w:val="00272D0E"/>
    <w:rsid w:val="002865A6"/>
    <w:rsid w:val="0029602B"/>
    <w:rsid w:val="002A00A2"/>
    <w:rsid w:val="002C7B21"/>
    <w:rsid w:val="002D141D"/>
    <w:rsid w:val="002E0D93"/>
    <w:rsid w:val="002E63A7"/>
    <w:rsid w:val="002E6822"/>
    <w:rsid w:val="002F54E2"/>
    <w:rsid w:val="0030771C"/>
    <w:rsid w:val="00312729"/>
    <w:rsid w:val="0031411C"/>
    <w:rsid w:val="003319DB"/>
    <w:rsid w:val="00333243"/>
    <w:rsid w:val="00337503"/>
    <w:rsid w:val="00375D95"/>
    <w:rsid w:val="0038658F"/>
    <w:rsid w:val="003B07D0"/>
    <w:rsid w:val="003B2DA5"/>
    <w:rsid w:val="003C07B7"/>
    <w:rsid w:val="003C0CB2"/>
    <w:rsid w:val="003C191C"/>
    <w:rsid w:val="003D5973"/>
    <w:rsid w:val="00403128"/>
    <w:rsid w:val="004064C6"/>
    <w:rsid w:val="004117D8"/>
    <w:rsid w:val="0042458F"/>
    <w:rsid w:val="004304B9"/>
    <w:rsid w:val="0043732D"/>
    <w:rsid w:val="004411DD"/>
    <w:rsid w:val="0046223E"/>
    <w:rsid w:val="0046313A"/>
    <w:rsid w:val="004647E8"/>
    <w:rsid w:val="004717AA"/>
    <w:rsid w:val="00474E61"/>
    <w:rsid w:val="0049450B"/>
    <w:rsid w:val="00494A51"/>
    <w:rsid w:val="004A7A76"/>
    <w:rsid w:val="004A7BDB"/>
    <w:rsid w:val="004D264E"/>
    <w:rsid w:val="004D381B"/>
    <w:rsid w:val="004D7456"/>
    <w:rsid w:val="004E5D04"/>
    <w:rsid w:val="004E7658"/>
    <w:rsid w:val="004F430B"/>
    <w:rsid w:val="00510E46"/>
    <w:rsid w:val="00513651"/>
    <w:rsid w:val="00513F40"/>
    <w:rsid w:val="00561D02"/>
    <w:rsid w:val="00561D1F"/>
    <w:rsid w:val="0056335B"/>
    <w:rsid w:val="00574971"/>
    <w:rsid w:val="0059388C"/>
    <w:rsid w:val="005A159D"/>
    <w:rsid w:val="005A32B9"/>
    <w:rsid w:val="005B0A62"/>
    <w:rsid w:val="005F0271"/>
    <w:rsid w:val="005F035C"/>
    <w:rsid w:val="005F5A62"/>
    <w:rsid w:val="006043A0"/>
    <w:rsid w:val="00653026"/>
    <w:rsid w:val="00681C1C"/>
    <w:rsid w:val="00682F16"/>
    <w:rsid w:val="00692118"/>
    <w:rsid w:val="006928BA"/>
    <w:rsid w:val="006C4DD7"/>
    <w:rsid w:val="006C6531"/>
    <w:rsid w:val="006E2226"/>
    <w:rsid w:val="00701FC0"/>
    <w:rsid w:val="00783C8A"/>
    <w:rsid w:val="007C550A"/>
    <w:rsid w:val="007C6937"/>
    <w:rsid w:val="007E4BA1"/>
    <w:rsid w:val="008012D6"/>
    <w:rsid w:val="0080274D"/>
    <w:rsid w:val="00814519"/>
    <w:rsid w:val="00817418"/>
    <w:rsid w:val="00820617"/>
    <w:rsid w:val="00820C9D"/>
    <w:rsid w:val="008361AD"/>
    <w:rsid w:val="00836DF6"/>
    <w:rsid w:val="008407C2"/>
    <w:rsid w:val="008465F3"/>
    <w:rsid w:val="00850EF7"/>
    <w:rsid w:val="008517BE"/>
    <w:rsid w:val="008602C8"/>
    <w:rsid w:val="008631B8"/>
    <w:rsid w:val="00864140"/>
    <w:rsid w:val="008A2A0B"/>
    <w:rsid w:val="008A35DC"/>
    <w:rsid w:val="008B38F0"/>
    <w:rsid w:val="008C0D78"/>
    <w:rsid w:val="008C7A18"/>
    <w:rsid w:val="008E7655"/>
    <w:rsid w:val="00910096"/>
    <w:rsid w:val="00911F30"/>
    <w:rsid w:val="00913246"/>
    <w:rsid w:val="0092027C"/>
    <w:rsid w:val="0092357C"/>
    <w:rsid w:val="00933DE5"/>
    <w:rsid w:val="009364BE"/>
    <w:rsid w:val="00955F2E"/>
    <w:rsid w:val="00957481"/>
    <w:rsid w:val="009633C1"/>
    <w:rsid w:val="00981CA8"/>
    <w:rsid w:val="00996031"/>
    <w:rsid w:val="009A5948"/>
    <w:rsid w:val="009A7257"/>
    <w:rsid w:val="009B504D"/>
    <w:rsid w:val="009C0C34"/>
    <w:rsid w:val="009C171D"/>
    <w:rsid w:val="009C2C1E"/>
    <w:rsid w:val="009D4BC4"/>
    <w:rsid w:val="009F14B3"/>
    <w:rsid w:val="009F5CD0"/>
    <w:rsid w:val="00A02176"/>
    <w:rsid w:val="00A102A8"/>
    <w:rsid w:val="00A126EF"/>
    <w:rsid w:val="00A1276D"/>
    <w:rsid w:val="00A12D07"/>
    <w:rsid w:val="00A22DE3"/>
    <w:rsid w:val="00A23D63"/>
    <w:rsid w:val="00A30B5A"/>
    <w:rsid w:val="00A417E6"/>
    <w:rsid w:val="00A63ED5"/>
    <w:rsid w:val="00A66510"/>
    <w:rsid w:val="00A810C5"/>
    <w:rsid w:val="00A814C1"/>
    <w:rsid w:val="00A97180"/>
    <w:rsid w:val="00AB3584"/>
    <w:rsid w:val="00AB3D20"/>
    <w:rsid w:val="00AC1462"/>
    <w:rsid w:val="00AC2683"/>
    <w:rsid w:val="00AE6332"/>
    <w:rsid w:val="00AF70CA"/>
    <w:rsid w:val="00AF7B1C"/>
    <w:rsid w:val="00B057E7"/>
    <w:rsid w:val="00B13648"/>
    <w:rsid w:val="00B21D1B"/>
    <w:rsid w:val="00B418A9"/>
    <w:rsid w:val="00B457FC"/>
    <w:rsid w:val="00B472CC"/>
    <w:rsid w:val="00B520BC"/>
    <w:rsid w:val="00B53168"/>
    <w:rsid w:val="00B5707B"/>
    <w:rsid w:val="00B57359"/>
    <w:rsid w:val="00B655CC"/>
    <w:rsid w:val="00B71C5E"/>
    <w:rsid w:val="00B75B9F"/>
    <w:rsid w:val="00B92F16"/>
    <w:rsid w:val="00BA1926"/>
    <w:rsid w:val="00BA7BC6"/>
    <w:rsid w:val="00BB081F"/>
    <w:rsid w:val="00BF41CC"/>
    <w:rsid w:val="00C173B1"/>
    <w:rsid w:val="00C17BBC"/>
    <w:rsid w:val="00C22B55"/>
    <w:rsid w:val="00C25A2B"/>
    <w:rsid w:val="00C50420"/>
    <w:rsid w:val="00C52C7B"/>
    <w:rsid w:val="00C55595"/>
    <w:rsid w:val="00C62517"/>
    <w:rsid w:val="00C7126A"/>
    <w:rsid w:val="00C85088"/>
    <w:rsid w:val="00CA2003"/>
    <w:rsid w:val="00CA2F30"/>
    <w:rsid w:val="00CA60F1"/>
    <w:rsid w:val="00CB4E9A"/>
    <w:rsid w:val="00CC25C0"/>
    <w:rsid w:val="00CD033D"/>
    <w:rsid w:val="00CD25B2"/>
    <w:rsid w:val="00CE3E05"/>
    <w:rsid w:val="00CE44DE"/>
    <w:rsid w:val="00CE6FA6"/>
    <w:rsid w:val="00CF2FA1"/>
    <w:rsid w:val="00D04609"/>
    <w:rsid w:val="00D04820"/>
    <w:rsid w:val="00D04DB0"/>
    <w:rsid w:val="00D17CFF"/>
    <w:rsid w:val="00D4016E"/>
    <w:rsid w:val="00D451DF"/>
    <w:rsid w:val="00D46F4B"/>
    <w:rsid w:val="00D507E8"/>
    <w:rsid w:val="00D5316B"/>
    <w:rsid w:val="00D53766"/>
    <w:rsid w:val="00D625AF"/>
    <w:rsid w:val="00D836AF"/>
    <w:rsid w:val="00D947B3"/>
    <w:rsid w:val="00D964E8"/>
    <w:rsid w:val="00DB226E"/>
    <w:rsid w:val="00DB362F"/>
    <w:rsid w:val="00DC565D"/>
    <w:rsid w:val="00DC5C9A"/>
    <w:rsid w:val="00DD6A11"/>
    <w:rsid w:val="00DF7796"/>
    <w:rsid w:val="00E00BE2"/>
    <w:rsid w:val="00E01C9E"/>
    <w:rsid w:val="00E031ED"/>
    <w:rsid w:val="00E059E6"/>
    <w:rsid w:val="00E15763"/>
    <w:rsid w:val="00E16284"/>
    <w:rsid w:val="00E33769"/>
    <w:rsid w:val="00E37246"/>
    <w:rsid w:val="00E40AD4"/>
    <w:rsid w:val="00E719FE"/>
    <w:rsid w:val="00E8361B"/>
    <w:rsid w:val="00E84CED"/>
    <w:rsid w:val="00E87314"/>
    <w:rsid w:val="00EA6251"/>
    <w:rsid w:val="00EB2AD6"/>
    <w:rsid w:val="00EB3180"/>
    <w:rsid w:val="00EB50B7"/>
    <w:rsid w:val="00EB72ED"/>
    <w:rsid w:val="00ED74BE"/>
    <w:rsid w:val="00EE4A55"/>
    <w:rsid w:val="00EE629E"/>
    <w:rsid w:val="00EF0D82"/>
    <w:rsid w:val="00EF3E69"/>
    <w:rsid w:val="00EF4A82"/>
    <w:rsid w:val="00EF7924"/>
    <w:rsid w:val="00F0147B"/>
    <w:rsid w:val="00F04CD1"/>
    <w:rsid w:val="00F11229"/>
    <w:rsid w:val="00F14BEA"/>
    <w:rsid w:val="00F15A96"/>
    <w:rsid w:val="00F170DA"/>
    <w:rsid w:val="00F179CF"/>
    <w:rsid w:val="00F2140D"/>
    <w:rsid w:val="00F24E3B"/>
    <w:rsid w:val="00F26B34"/>
    <w:rsid w:val="00F351B5"/>
    <w:rsid w:val="00F6004A"/>
    <w:rsid w:val="00F6232F"/>
    <w:rsid w:val="00F67424"/>
    <w:rsid w:val="00F73F96"/>
    <w:rsid w:val="00F8130E"/>
    <w:rsid w:val="00F820DB"/>
    <w:rsid w:val="00F8547E"/>
    <w:rsid w:val="00F858F4"/>
    <w:rsid w:val="00F867C2"/>
    <w:rsid w:val="00FA1042"/>
    <w:rsid w:val="00FA69D7"/>
    <w:rsid w:val="00FC07FD"/>
    <w:rsid w:val="00FC2CD2"/>
    <w:rsid w:val="00FD0802"/>
    <w:rsid w:val="00FD1E6A"/>
    <w:rsid w:val="00FD3AC8"/>
    <w:rsid w:val="00FD3D94"/>
    <w:rsid w:val="00FE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503"/>
    <w:rPr>
      <w:sz w:val="24"/>
      <w:szCs w:val="24"/>
    </w:rPr>
  </w:style>
  <w:style w:type="paragraph" w:styleId="Cmsor1">
    <w:name w:val="heading 1"/>
    <w:basedOn w:val="Norml"/>
    <w:next w:val="Norml"/>
    <w:qFormat/>
    <w:rsid w:val="00337503"/>
    <w:pPr>
      <w:keepLines/>
      <w:spacing w:before="120"/>
      <w:jc w:val="both"/>
      <w:outlineLvl w:val="0"/>
    </w:pPr>
    <w:rPr>
      <w:sz w:val="22"/>
      <w:szCs w:val="20"/>
    </w:rPr>
  </w:style>
  <w:style w:type="paragraph" w:styleId="Cmsor2">
    <w:name w:val="heading 2"/>
    <w:basedOn w:val="Norml"/>
    <w:next w:val="Norml"/>
    <w:qFormat/>
    <w:rsid w:val="00337503"/>
    <w:pPr>
      <w:keepNext/>
      <w:tabs>
        <w:tab w:val="center" w:pos="5103"/>
      </w:tabs>
      <w:spacing w:before="12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3750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337503"/>
  </w:style>
  <w:style w:type="paragraph" w:customStyle="1" w:styleId="Feladat">
    <w:name w:val="Feladat"/>
    <w:basedOn w:val="Norml"/>
    <w:rsid w:val="00337503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337503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337503"/>
    <w:pPr>
      <w:spacing w:before="60"/>
      <w:ind w:left="57" w:right="57"/>
      <w:jc w:val="both"/>
    </w:pPr>
    <w:rPr>
      <w:sz w:val="22"/>
    </w:rPr>
  </w:style>
  <w:style w:type="paragraph" w:styleId="Szvegtrzs2">
    <w:name w:val="Body Text 2"/>
    <w:basedOn w:val="Norml"/>
    <w:rsid w:val="00337503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51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1DF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D451DF"/>
    <w:rPr>
      <w:color w:val="808080"/>
    </w:rPr>
  </w:style>
  <w:style w:type="paragraph" w:styleId="Listaszerbekezds">
    <w:name w:val="List Paragraph"/>
    <w:basedOn w:val="Norml"/>
    <w:uiPriority w:val="34"/>
    <w:qFormat/>
    <w:rsid w:val="004D264E"/>
    <w:pPr>
      <w:ind w:left="720"/>
      <w:contextualSpacing/>
    </w:pPr>
  </w:style>
  <w:style w:type="table" w:styleId="Rcsostblzat">
    <w:name w:val="Table Grid"/>
    <w:basedOn w:val="Normltblzat"/>
    <w:uiPriority w:val="59"/>
    <w:rsid w:val="00783C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A102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0293-9BE5-4951-8099-580CD590998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8AB1E5D-8A4F-439F-9281-080718EE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63</TotalTime>
  <Pages>4</Pages>
  <Words>353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</dc:creator>
  <cp:keywords/>
  <dc:description/>
  <cp:lastModifiedBy>szakállas</cp:lastModifiedBy>
  <cp:revision>4</cp:revision>
  <cp:lastPrinted>2011-04-06T21:12:00Z</cp:lastPrinted>
  <dcterms:created xsi:type="dcterms:W3CDTF">2011-04-05T17:30:00Z</dcterms:created>
  <dcterms:modified xsi:type="dcterms:W3CDTF">2011-04-06T21:14:00Z</dcterms:modified>
</cp:coreProperties>
</file>