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B9" w:rsidRPr="004304B9" w:rsidRDefault="004304B9" w:rsidP="004304B9">
      <w:pPr>
        <w:tabs>
          <w:tab w:val="center" w:pos="5103"/>
        </w:tabs>
        <w:ind w:left="360"/>
        <w:jc w:val="center"/>
        <w:outlineLvl w:val="0"/>
        <w:rPr>
          <w:b/>
        </w:rPr>
      </w:pPr>
    </w:p>
    <w:p w:rsidR="00EB50B7" w:rsidRPr="00C62517" w:rsidRDefault="00C92886" w:rsidP="000A0510">
      <w:pPr>
        <w:pStyle w:val="Szvegtrzs2"/>
        <w:tabs>
          <w:tab w:val="right" w:leader="dot" w:pos="7513"/>
          <w:tab w:val="left" w:pos="7655"/>
        </w:tabs>
        <w:spacing w:line="360" w:lineRule="auto"/>
        <w:rPr>
          <w:sz w:val="24"/>
        </w:rPr>
      </w:pPr>
      <w:proofErr w:type="spellStart"/>
      <w:r>
        <w:rPr>
          <w:sz w:val="24"/>
        </w:rPr>
        <w:t>Name</w:t>
      </w:r>
      <w:proofErr w:type="spellEnd"/>
      <w:r w:rsidR="00EB50B7" w:rsidRPr="00C62517">
        <w:rPr>
          <w:sz w:val="24"/>
        </w:rPr>
        <w:t xml:space="preserve">: </w:t>
      </w:r>
      <w:r w:rsidR="00EB50B7" w:rsidRPr="00C62517">
        <w:rPr>
          <w:sz w:val="24"/>
        </w:rPr>
        <w:tab/>
      </w:r>
      <w:r w:rsidR="00EB50B7" w:rsidRPr="00C62517">
        <w:rPr>
          <w:sz w:val="24"/>
        </w:rPr>
        <w:tab/>
        <w:t xml:space="preserve"> </w:t>
      </w:r>
      <w:proofErr w:type="spellStart"/>
      <w:r>
        <w:rPr>
          <w:sz w:val="24"/>
        </w:rPr>
        <w:t>Class</w:t>
      </w:r>
      <w:proofErr w:type="spellEnd"/>
      <w:proofErr w:type="gramStart"/>
      <w:r w:rsidR="00EB50B7" w:rsidRPr="00C62517">
        <w:rPr>
          <w:sz w:val="24"/>
        </w:rPr>
        <w:t>: ..</w:t>
      </w:r>
      <w:proofErr w:type="gramEnd"/>
      <w:r w:rsidR="00EB50B7" w:rsidRPr="00C62517">
        <w:rPr>
          <w:sz w:val="24"/>
        </w:rPr>
        <w:t>..............</w:t>
      </w:r>
    </w:p>
    <w:p w:rsidR="00EB50B7" w:rsidRDefault="00C92886" w:rsidP="000A0510">
      <w:pPr>
        <w:tabs>
          <w:tab w:val="right" w:leader="dot" w:pos="7513"/>
          <w:tab w:val="left" w:leader="dot" w:pos="7655"/>
          <w:tab w:val="left" w:pos="7797"/>
          <w:tab w:val="right" w:leader="dot" w:pos="7938"/>
        </w:tabs>
      </w:pPr>
      <w:proofErr w:type="spellStart"/>
      <w:r>
        <w:t>Mathematics</w:t>
      </w:r>
      <w:proofErr w:type="spellEnd"/>
      <w:r>
        <w:t xml:space="preserve"> </w:t>
      </w:r>
      <w:proofErr w:type="spellStart"/>
      <w:r>
        <w:t>teacher</w:t>
      </w:r>
      <w:proofErr w:type="spellEnd"/>
      <w:r w:rsidR="000A0510" w:rsidRPr="00C62517">
        <w:t xml:space="preserve">: </w:t>
      </w:r>
      <w:r w:rsidR="000A0510" w:rsidRPr="00C62517">
        <w:tab/>
      </w:r>
    </w:p>
    <w:p w:rsidR="00CB4E9A" w:rsidRPr="00C62517" w:rsidRDefault="00CB4E9A" w:rsidP="000A0510">
      <w:pPr>
        <w:tabs>
          <w:tab w:val="right" w:leader="dot" w:pos="7513"/>
          <w:tab w:val="left" w:leader="dot" w:pos="7655"/>
          <w:tab w:val="left" w:pos="7797"/>
          <w:tab w:val="right" w:leader="dot" w:pos="7938"/>
        </w:tabs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9281"/>
      </w:tblGrid>
      <w:tr w:rsidR="00EB50B7" w:rsidTr="00F858F4">
        <w:trPr>
          <w:trHeight w:val="4341"/>
        </w:trPr>
        <w:tc>
          <w:tcPr>
            <w:tcW w:w="456" w:type="dxa"/>
          </w:tcPr>
          <w:p w:rsidR="00EB50B7" w:rsidRPr="00CB4E9A" w:rsidRDefault="00EB50B7" w:rsidP="003B2DA5">
            <w:pPr>
              <w:spacing w:before="60"/>
              <w:jc w:val="right"/>
            </w:pPr>
            <w:r w:rsidRPr="00CB4E9A">
              <w:t>1.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0B7" w:rsidRPr="008631B8" w:rsidRDefault="003916DC" w:rsidP="008E7655">
            <w:pPr>
              <w:spacing w:before="60" w:line="360" w:lineRule="auto"/>
              <w:ind w:left="57" w:right="57"/>
              <w:jc w:val="both"/>
            </w:pPr>
            <w:r>
              <w:rPr>
                <w:noProof/>
              </w:rPr>
              <w:pict>
                <v:rect id="_x0000_s1032" style="position:absolute;left:0;text-align:left;margin-left:455pt;margin-top:-.8pt;width:39.3pt;height:102.45pt;z-index:251653120;mso-position-horizontal-relative:text;mso-position-vertical-relative:text" filled="f" stroked="f" strokeweight="0">
                  <v:textbox style="mso-next-textbox:#_x0000_s1032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2D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8012D6" w:rsidRDefault="008012D6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8012D6" w:rsidRDefault="008012D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AF70CA" w:rsidRDefault="00AF70CA" w:rsidP="00955F2E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940F7A">
              <w:rPr>
                <w:noProof/>
              </w:rPr>
              <w:t>Give the domain of the following expression.</w:t>
            </w:r>
            <w:r w:rsidR="009A7257">
              <w:rPr>
                <w:noProof/>
              </w:rPr>
              <w:t xml:space="preserve"> </w:t>
            </w:r>
            <w:r w:rsidR="00940F7A">
              <w:rPr>
                <w:noProof/>
              </w:rPr>
              <w:t>Carry out the operation and simplify your final result.</w:t>
            </w:r>
          </w:p>
          <w:p w:rsidR="00955F2E" w:rsidRPr="002E0D93" w:rsidRDefault="00FA4C3E" w:rsidP="002E0D93">
            <w:pPr>
              <w:spacing w:before="60" w:after="1320"/>
              <w:ind w:left="420" w:right="57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-a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+6a+1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EE629E" w:rsidRDefault="00EE629E" w:rsidP="00EE629E">
            <w:pPr>
              <w:spacing w:before="60" w:after="600"/>
              <w:ind w:left="1248" w:right="57"/>
            </w:pPr>
          </w:p>
        </w:tc>
      </w:tr>
      <w:tr w:rsidR="00EB50B7" w:rsidTr="00F858F4">
        <w:trPr>
          <w:trHeight w:val="4613"/>
        </w:trPr>
        <w:tc>
          <w:tcPr>
            <w:tcW w:w="456" w:type="dxa"/>
          </w:tcPr>
          <w:p w:rsidR="00EB50B7" w:rsidRDefault="00EB50B7" w:rsidP="003B2DA5">
            <w:pPr>
              <w:spacing w:before="60"/>
              <w:jc w:val="right"/>
              <w:rPr>
                <w:sz w:val="22"/>
              </w:rPr>
            </w:pPr>
            <w:r w:rsidRPr="00CB4E9A">
              <w:t>2.</w:t>
            </w:r>
          </w:p>
        </w:tc>
        <w:tc>
          <w:tcPr>
            <w:tcW w:w="9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61B" w:rsidRPr="00C173B1" w:rsidRDefault="003916DC" w:rsidP="0007661B">
            <w:pPr>
              <w:spacing w:before="60"/>
              <w:ind w:left="57" w:right="57"/>
              <w:jc w:val="both"/>
            </w:pPr>
            <w:r>
              <w:rPr>
                <w:noProof/>
              </w:rPr>
              <w:pict>
                <v:rect id="_x0000_s1071" style="position:absolute;left:0;text-align:left;margin-left:455.65pt;margin-top:-.45pt;width:38.7pt;height:125pt;z-index:251656192;mso-position-horizontal-relative:text;mso-position-vertical-relative:text" filled="f" stroked="f" strokeweight="0">
                  <v:textbox style="mso-next-textbox:#_x0000_s1071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8012D6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8012D6" w:rsidRDefault="008012D6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8012D6" w:rsidRDefault="008012D6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AF70CA" w:rsidRDefault="00AF70CA" w:rsidP="0025242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940F7A">
              <w:rPr>
                <w:noProof/>
              </w:rPr>
              <w:t>Solve the following inequalities in the set of real numbers.</w:t>
            </w:r>
          </w:p>
          <w:p w:rsidR="00C173B1" w:rsidRPr="00C20FC5" w:rsidRDefault="00E90986" w:rsidP="003C0CB2">
            <w:pPr>
              <w:numPr>
                <w:ilvl w:val="0"/>
                <w:numId w:val="15"/>
              </w:numPr>
              <w:spacing w:before="120" w:after="960"/>
              <w:ind w:left="1248" w:right="57" w:hanging="828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r>
                <w:rPr>
                  <w:rFonts w:ascii="Cambria Math" w:hAnsi="Cambria Math"/>
                </w:rPr>
                <m:t xml:space="preserve">≤16 </m:t>
              </m:r>
            </m:oMath>
          </w:p>
          <w:p w:rsidR="00C173B1" w:rsidRPr="00C20FC5" w:rsidRDefault="00E90986" w:rsidP="003C0CB2">
            <w:pPr>
              <w:numPr>
                <w:ilvl w:val="0"/>
                <w:numId w:val="15"/>
              </w:numPr>
              <w:spacing w:before="60" w:after="960"/>
              <w:ind w:left="1248" w:right="57" w:hanging="828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&gt;0</m:t>
              </m:r>
            </m:oMath>
          </w:p>
          <w:p w:rsidR="00C173B1" w:rsidRPr="00C20FC5" w:rsidRDefault="00E90986" w:rsidP="003C0CB2">
            <w:pPr>
              <w:numPr>
                <w:ilvl w:val="0"/>
                <w:numId w:val="15"/>
              </w:numPr>
              <w:spacing w:before="60" w:after="720"/>
              <w:ind w:left="1248" w:right="57" w:hanging="828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5-x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oMath>
          </w:p>
          <w:p w:rsidR="00EB50B7" w:rsidRDefault="00EB50B7" w:rsidP="00CE3E05">
            <w:pPr>
              <w:spacing w:before="60" w:line="360" w:lineRule="auto"/>
              <w:ind w:left="777" w:right="57"/>
              <w:jc w:val="both"/>
              <w:rPr>
                <w:sz w:val="22"/>
              </w:rPr>
            </w:pPr>
          </w:p>
        </w:tc>
      </w:tr>
      <w:tr w:rsidR="00EB50B7" w:rsidTr="00F858F4">
        <w:trPr>
          <w:trHeight w:val="4200"/>
        </w:trPr>
        <w:tc>
          <w:tcPr>
            <w:tcW w:w="456" w:type="dxa"/>
          </w:tcPr>
          <w:p w:rsidR="00EB50B7" w:rsidRDefault="00EB50B7" w:rsidP="003B2DA5">
            <w:pPr>
              <w:spacing w:before="60"/>
              <w:jc w:val="right"/>
              <w:rPr>
                <w:sz w:val="22"/>
              </w:rPr>
            </w:pPr>
            <w:r w:rsidRPr="00CB4E9A"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91C" w:rsidRPr="00C62517" w:rsidRDefault="003916DC" w:rsidP="00DB226E">
            <w:pPr>
              <w:spacing w:before="120" w:line="360" w:lineRule="auto"/>
              <w:ind w:left="57" w:right="57"/>
              <w:jc w:val="both"/>
            </w:pPr>
            <w:r>
              <w:rPr>
                <w:noProof/>
              </w:rPr>
              <w:pict>
                <v:rect id="_x0000_s1054" style="position:absolute;left:0;text-align:left;margin-left:448.75pt;margin-top:-.55pt;width:51.9pt;height:118.75pt;z-index:251654144;mso-position-horizontal-relative:text;mso-position-vertical-relative:text" filled="f" stroked="f" strokeweight="0">
                  <v:textbox style="mso-next-textbox:#_x0000_s1054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F820DB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F820DB" w:rsidRDefault="00F820DB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F820DB" w:rsidRDefault="00F820D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AF70CA" w:rsidRDefault="00AF70C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015EEB">
              <w:rPr>
                <w:noProof/>
              </w:rPr>
              <w:t>Draw a 45° central angle in a circle whose radius is 10 cm. Connect the endpoints of the arc with a line segment. Find the distance between this chord and the centre of the circle.</w:t>
            </w: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49450B" w:rsidRDefault="0049450B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  <w:p w:rsidR="000C5A68" w:rsidRDefault="000C5A68" w:rsidP="00FD3D94">
            <w:pPr>
              <w:spacing w:line="360" w:lineRule="auto"/>
              <w:ind w:right="57"/>
              <w:jc w:val="both"/>
              <w:rPr>
                <w:sz w:val="22"/>
              </w:rPr>
            </w:pPr>
          </w:p>
        </w:tc>
      </w:tr>
      <w:tr w:rsidR="00EB50B7" w:rsidTr="00F73F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89"/>
        </w:trPr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EB50B7" w:rsidRPr="00CB4E9A" w:rsidRDefault="00EB50B7" w:rsidP="003B2DA5">
            <w:pPr>
              <w:spacing w:before="60"/>
              <w:jc w:val="right"/>
            </w:pPr>
            <w:r w:rsidRPr="00CB4E9A">
              <w:lastRenderedPageBreak/>
              <w:t>4.</w:t>
            </w:r>
          </w:p>
        </w:tc>
        <w:tc>
          <w:tcPr>
            <w:tcW w:w="9281" w:type="dxa"/>
            <w:tcBorders>
              <w:top w:val="single" w:sz="6" w:space="0" w:color="auto"/>
              <w:bottom w:val="single" w:sz="6" w:space="0" w:color="auto"/>
            </w:tcBorders>
          </w:tcPr>
          <w:p w:rsidR="004F430B" w:rsidRPr="004F430B" w:rsidRDefault="003916DC" w:rsidP="008E7655">
            <w:pPr>
              <w:spacing w:before="120" w:line="360" w:lineRule="auto"/>
              <w:ind w:left="57" w:right="57"/>
              <w:jc w:val="both"/>
            </w:pPr>
            <w:r>
              <w:rPr>
                <w:noProof/>
              </w:rPr>
              <w:pict>
                <v:rect id="_x0000_s1076" style="position:absolute;left:0;text-align:left;margin-left:448.75pt;margin-top:-1.2pt;width:51.9pt;height:64.55pt;z-index:251658240;mso-position-horizontal-relative:text;mso-position-vertical-relative:text" filled="f" stroked="f" strokeweight="0">
                  <v:textbox style="mso-next-textbox:#_x0000_s1076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AF70CA" w:rsidRDefault="00AF70CA" w:rsidP="004F430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C73426">
              <w:rPr>
                <w:noProof/>
              </w:rPr>
              <w:t xml:space="preserve">Find the </w:t>
            </w:r>
            <w:r w:rsidR="0046313A" w:rsidRPr="0046313A">
              <w:rPr>
                <w:b/>
                <w:i/>
                <w:noProof/>
              </w:rPr>
              <w:t>y</w:t>
            </w:r>
            <w:r w:rsidR="00C73426">
              <w:rPr>
                <w:b/>
                <w:i/>
                <w:noProof/>
              </w:rPr>
              <w:t>-</w:t>
            </w:r>
            <w:r w:rsidR="00C73426">
              <w:rPr>
                <w:noProof/>
              </w:rPr>
              <w:t xml:space="preserve">intercept of the following functions. If the function does not have </w:t>
            </w:r>
            <w:r w:rsidR="00E91745">
              <w:rPr>
                <w:noProof/>
              </w:rPr>
              <w:t>a</w:t>
            </w:r>
            <w:r w:rsidR="00C73426" w:rsidRPr="0046313A">
              <w:rPr>
                <w:b/>
                <w:i/>
                <w:noProof/>
              </w:rPr>
              <w:t xml:space="preserve"> y</w:t>
            </w:r>
            <w:r w:rsidR="00C73426">
              <w:rPr>
                <w:b/>
                <w:i/>
                <w:noProof/>
              </w:rPr>
              <w:t>-</w:t>
            </w:r>
            <w:r w:rsidR="00C73426">
              <w:rPr>
                <w:noProof/>
              </w:rPr>
              <w:t>intercept then write ’It does not exist’ on the dotty line.</w:t>
            </w:r>
          </w:p>
          <w:p w:rsidR="004F430B" w:rsidRPr="00B655CC" w:rsidRDefault="00E90986" w:rsidP="00B655CC">
            <w:pPr>
              <w:numPr>
                <w:ilvl w:val="0"/>
                <w:numId w:val="4"/>
              </w:numPr>
              <w:spacing w:before="120" w:after="600" w:line="360" w:lineRule="auto"/>
              <w:ind w:right="57" w:hanging="357"/>
              <w:jc w:val="both"/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Cambria Math" w:hAnsi="Cambria Math"/>
                </w:rPr>
                <m:t>2x-3</m:t>
              </m:r>
            </m:oMath>
            <w:r w:rsidR="004F430B" w:rsidRPr="00B655CC">
              <w:t xml:space="preserve">                   </w:t>
            </w:r>
            <w:r w:rsidR="00EB72ED">
              <w:t xml:space="preserve">   </w:t>
            </w:r>
            <w:proofErr w:type="gramStart"/>
            <w:r w:rsidR="004F430B" w:rsidRPr="00B655CC">
              <w:t>y = …</w:t>
            </w:r>
            <w:proofErr w:type="gramEnd"/>
            <w:r w:rsidR="004F430B" w:rsidRPr="00B655CC">
              <w:t>……………</w:t>
            </w:r>
          </w:p>
          <w:p w:rsidR="004F430B" w:rsidRPr="00B655CC" w:rsidRDefault="00E90986" w:rsidP="00B655CC">
            <w:pPr>
              <w:numPr>
                <w:ilvl w:val="0"/>
                <w:numId w:val="4"/>
              </w:numPr>
              <w:spacing w:before="120" w:after="600" w:line="360" w:lineRule="auto"/>
              <w:ind w:right="57" w:hanging="357"/>
              <w:jc w:val="both"/>
            </w:pPr>
            <w: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="004F430B" w:rsidRPr="00B655CC">
              <w:t xml:space="preserve">                       </w:t>
            </w:r>
            <w:r w:rsidR="009633C1">
              <w:t xml:space="preserve">    </w:t>
            </w:r>
            <w:proofErr w:type="gramStart"/>
            <w:r w:rsidR="004F430B" w:rsidRPr="00B655CC">
              <w:t>y = …</w:t>
            </w:r>
            <w:proofErr w:type="gramEnd"/>
            <w:r w:rsidR="004F430B" w:rsidRPr="00B655CC">
              <w:t xml:space="preserve">…………... </w:t>
            </w:r>
          </w:p>
          <w:p w:rsidR="004F430B" w:rsidRPr="004F430B" w:rsidRDefault="004F430B" w:rsidP="004F430B">
            <w:pPr>
              <w:spacing w:before="60" w:line="360" w:lineRule="auto"/>
              <w:ind w:left="417" w:right="57"/>
              <w:rPr>
                <w:sz w:val="22"/>
              </w:rPr>
            </w:pPr>
          </w:p>
        </w:tc>
      </w:tr>
      <w:tr w:rsidR="002E63A7" w:rsidTr="00F73F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28"/>
        </w:trPr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2E63A7" w:rsidRPr="00CB4E9A" w:rsidRDefault="002E63A7" w:rsidP="003B2DA5">
            <w:pPr>
              <w:spacing w:before="60"/>
              <w:jc w:val="right"/>
            </w:pPr>
            <w:r w:rsidRPr="00CB4E9A">
              <w:rPr>
                <w:noProof/>
              </w:rPr>
              <w:t>5.</w:t>
            </w:r>
          </w:p>
        </w:tc>
        <w:tc>
          <w:tcPr>
            <w:tcW w:w="9281" w:type="dxa"/>
            <w:tcBorders>
              <w:top w:val="single" w:sz="6" w:space="0" w:color="auto"/>
              <w:bottom w:val="single" w:sz="6" w:space="0" w:color="auto"/>
            </w:tcBorders>
          </w:tcPr>
          <w:p w:rsidR="004F430B" w:rsidRPr="00B655CC" w:rsidRDefault="00DC2F4E" w:rsidP="008E7655">
            <w:pPr>
              <w:spacing w:before="120" w:line="360" w:lineRule="auto"/>
              <w:ind w:left="57" w:right="57"/>
              <w:jc w:val="both"/>
            </w:pPr>
            <w:r w:rsidRPr="003916DC">
              <w:rPr>
                <w:noProof/>
              </w:rPr>
              <w:pict>
                <v:rect id="_x0000_s1079" style="position:absolute;left:0;text-align:left;margin-left:448.4pt;margin-top:-.5pt;width:51.9pt;height:64.55pt;z-index:251659264;mso-position-horizontal-relative:text;mso-position-vertical-relative:text" filled="f" stroked="f" strokeweight="0">
                  <v:textbox style="mso-next-textbox:#_x0000_s1079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2661D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2661D8" w:rsidRDefault="002661D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661D8" w:rsidRDefault="002661D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2661D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2661D8" w:rsidRDefault="002661D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2661D8" w:rsidRDefault="002661D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2661D8" w:rsidRDefault="002661D8" w:rsidP="002661D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C73426">
              <w:rPr>
                <w:noProof/>
              </w:rPr>
              <w:t xml:space="preserve">Find the </w:t>
            </w:r>
            <w:r w:rsidR="00C73426">
              <w:rPr>
                <w:b/>
                <w:i/>
                <w:noProof/>
              </w:rPr>
              <w:t>x-</w:t>
            </w:r>
            <w:r w:rsidR="00C73426">
              <w:rPr>
                <w:noProof/>
              </w:rPr>
              <w:t xml:space="preserve">intercept of the following functions. If the function does not have </w:t>
            </w:r>
            <w:r w:rsidR="00E91745">
              <w:rPr>
                <w:noProof/>
              </w:rPr>
              <w:t>an</w:t>
            </w:r>
            <w:r w:rsidR="00C73426" w:rsidRPr="0046313A">
              <w:rPr>
                <w:b/>
                <w:i/>
                <w:noProof/>
              </w:rPr>
              <w:t xml:space="preserve"> </w:t>
            </w:r>
            <w:r w:rsidR="00C73426">
              <w:rPr>
                <w:b/>
                <w:i/>
                <w:noProof/>
              </w:rPr>
              <w:t>x-</w:t>
            </w:r>
            <w:r w:rsidR="00C73426">
              <w:rPr>
                <w:noProof/>
              </w:rPr>
              <w:t>intercept then write ’It does not exist’ on the dotty line.</w:t>
            </w:r>
          </w:p>
          <w:p w:rsidR="004F430B" w:rsidRPr="00B655CC" w:rsidRDefault="00E90986" w:rsidP="00B655CC">
            <w:pPr>
              <w:pStyle w:val="Listaszerbekezds"/>
              <w:numPr>
                <w:ilvl w:val="0"/>
                <w:numId w:val="16"/>
              </w:numPr>
              <w:spacing w:before="120" w:after="600" w:line="360" w:lineRule="auto"/>
              <w:ind w:right="57" w:hanging="357"/>
              <w:contextualSpacing w:val="0"/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=-x+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4F430B" w:rsidRPr="00B655CC">
              <w:t xml:space="preserve">                   </w:t>
            </w:r>
            <w:proofErr w:type="gramStart"/>
            <w:r w:rsidR="004F430B" w:rsidRPr="00B655CC">
              <w:t>x = …</w:t>
            </w:r>
            <w:proofErr w:type="gramEnd"/>
            <w:r w:rsidR="004F430B" w:rsidRPr="00B655CC">
              <w:t>………….</w:t>
            </w:r>
          </w:p>
          <w:p w:rsidR="004F430B" w:rsidRPr="00B655CC" w:rsidRDefault="00E90986" w:rsidP="00B655CC">
            <w:pPr>
              <w:pStyle w:val="Listaszerbekezds"/>
              <w:numPr>
                <w:ilvl w:val="0"/>
                <w:numId w:val="16"/>
              </w:numPr>
              <w:spacing w:before="120" w:after="600" w:line="360" w:lineRule="auto"/>
              <w:ind w:right="57" w:hanging="357"/>
            </w:pPr>
            <w: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oMath>
            <w:r w:rsidR="004F430B" w:rsidRPr="00B655CC">
              <w:t xml:space="preserve">                 </w:t>
            </w:r>
            <w:proofErr w:type="gramStart"/>
            <w:r w:rsidR="004F430B" w:rsidRPr="00B655CC">
              <w:t>x = …</w:t>
            </w:r>
            <w:proofErr w:type="gramEnd"/>
            <w:r w:rsidR="004F430B" w:rsidRPr="00B655CC">
              <w:t>………….</w:t>
            </w:r>
          </w:p>
          <w:p w:rsidR="00836DF6" w:rsidRPr="00C25A2B" w:rsidRDefault="00836DF6" w:rsidP="00223B41">
            <w:pPr>
              <w:ind w:left="57" w:right="57"/>
              <w:rPr>
                <w:noProof/>
              </w:rPr>
            </w:pPr>
          </w:p>
        </w:tc>
      </w:tr>
      <w:tr w:rsidR="003C0CB2" w:rsidTr="00F73F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458"/>
        </w:trPr>
        <w:tc>
          <w:tcPr>
            <w:tcW w:w="456" w:type="dxa"/>
            <w:tcBorders>
              <w:top w:val="nil"/>
              <w:left w:val="nil"/>
              <w:bottom w:val="nil"/>
            </w:tcBorders>
          </w:tcPr>
          <w:p w:rsidR="003C0CB2" w:rsidRPr="00CB4E9A" w:rsidRDefault="003C0CB2" w:rsidP="003B2DA5">
            <w:pPr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9281" w:type="dxa"/>
            <w:tcBorders>
              <w:top w:val="single" w:sz="6" w:space="0" w:color="auto"/>
              <w:bottom w:val="single" w:sz="4" w:space="0" w:color="auto"/>
            </w:tcBorders>
          </w:tcPr>
          <w:p w:rsidR="003C0CB2" w:rsidRDefault="003916DC" w:rsidP="008E7655">
            <w:pPr>
              <w:spacing w:before="120" w:line="360" w:lineRule="auto"/>
              <w:ind w:left="57" w:right="57"/>
              <w:jc w:val="both"/>
            </w:pPr>
            <w:r>
              <w:rPr>
                <w:noProof/>
              </w:rPr>
              <w:pict>
                <v:rect id="_x0000_s1074" style="position:absolute;left:0;text-align:left;margin-left:455.2pt;margin-top:-.35pt;width:39.3pt;height:179.2pt;z-index:251657216;mso-position-horizontal-relative:text;mso-position-vertical-relative:text" filled="f" stroked="f" strokeweight="0">
                  <v:textbox style="mso-next-textbox:#_x0000_s1074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F70CA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F70CA" w:rsidRDefault="00AF70CA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F70CA" w:rsidRDefault="00AF70C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C1462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C1462" w:rsidRDefault="00AC1462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C1462" w:rsidRDefault="00AC146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C1462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C1462" w:rsidRDefault="00AC1462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C1462" w:rsidRDefault="00AC146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C1462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C1462" w:rsidRDefault="00AC1462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C1462" w:rsidRDefault="00AC146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AC1462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AC1462" w:rsidRDefault="00AC1462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AC1462" w:rsidRDefault="00AC146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AF70CA" w:rsidRDefault="00AF70CA" w:rsidP="006E2226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C73426">
              <w:rPr>
                <w:noProof/>
              </w:rPr>
              <w:t>The difference between the two legs of a right triangle is</w:t>
            </w:r>
            <w:r w:rsidR="003C0CB2">
              <w:t xml:space="preserve"> 7 cm, </w:t>
            </w:r>
            <w:r w:rsidR="00C73426">
              <w:t xml:space="preserve">and </w:t>
            </w:r>
            <w:proofErr w:type="spellStart"/>
            <w:r w:rsidR="00C73426">
              <w:t>the</w:t>
            </w:r>
            <w:proofErr w:type="spellEnd"/>
            <w:r w:rsidR="00C73426">
              <w:t xml:space="preserve"> </w:t>
            </w:r>
            <w:proofErr w:type="spellStart"/>
            <w:r w:rsidR="00C73426">
              <w:t>area</w:t>
            </w:r>
            <w:proofErr w:type="spellEnd"/>
            <w:r w:rsidR="00C73426">
              <w:t xml:space="preserve"> of </w:t>
            </w:r>
            <w:proofErr w:type="spellStart"/>
            <w:r w:rsidR="00C73426">
              <w:t>the</w:t>
            </w:r>
            <w:proofErr w:type="spellEnd"/>
            <w:r w:rsidR="00C73426">
              <w:t xml:space="preserve"> </w:t>
            </w:r>
            <w:proofErr w:type="spellStart"/>
            <w:r w:rsidR="00C73426">
              <w:t>triangle</w:t>
            </w:r>
            <w:proofErr w:type="spellEnd"/>
            <w:r w:rsidR="00C73426">
              <w:t xml:space="preserve"> is</w:t>
            </w:r>
            <w:r w:rsidR="003C0CB2">
              <w:t xml:space="preserve"> 60 cm</w:t>
            </w:r>
            <w:r w:rsidR="003C0CB2" w:rsidRPr="003C0CB2">
              <w:rPr>
                <w:vertAlign w:val="superscript"/>
              </w:rPr>
              <w:t>2</w:t>
            </w:r>
            <w:r w:rsidR="003C0CB2">
              <w:t xml:space="preserve">. </w:t>
            </w:r>
          </w:p>
          <w:p w:rsidR="003C0CB2" w:rsidRDefault="00E90986" w:rsidP="00CD033D">
            <w:pPr>
              <w:pStyle w:val="Listaszerbekezds"/>
              <w:numPr>
                <w:ilvl w:val="0"/>
                <w:numId w:val="19"/>
              </w:numPr>
              <w:spacing w:before="120" w:after="2880" w:line="360" w:lineRule="auto"/>
              <w:ind w:right="57" w:hanging="357"/>
              <w:contextualSpacing w:val="0"/>
              <w:jc w:val="both"/>
            </w:pPr>
            <w:r>
              <w:t xml:space="preserve"> </w:t>
            </w:r>
            <w:proofErr w:type="spellStart"/>
            <w:r w:rsidR="00C73426">
              <w:t>Find</w:t>
            </w:r>
            <w:proofErr w:type="spellEnd"/>
            <w:r w:rsidR="00C73426">
              <w:t xml:space="preserve"> </w:t>
            </w:r>
            <w:proofErr w:type="spellStart"/>
            <w:r w:rsidR="00644695">
              <w:t>length</w:t>
            </w:r>
            <w:proofErr w:type="spellEnd"/>
            <w:r w:rsidR="00C73426">
              <w:t xml:space="preserve"> of </w:t>
            </w:r>
            <w:proofErr w:type="spellStart"/>
            <w:r w:rsidR="00C73426">
              <w:t>the</w:t>
            </w:r>
            <w:proofErr w:type="spellEnd"/>
            <w:r w:rsidR="00C73426">
              <w:t xml:space="preserve"> </w:t>
            </w:r>
            <w:proofErr w:type="spellStart"/>
            <w:r w:rsidR="00C73426">
              <w:t>legs</w:t>
            </w:r>
            <w:proofErr w:type="spellEnd"/>
            <w:r w:rsidR="00C73426">
              <w:t xml:space="preserve"> and </w:t>
            </w:r>
            <w:proofErr w:type="spellStart"/>
            <w:r w:rsidR="00C73426">
              <w:t>the</w:t>
            </w:r>
            <w:proofErr w:type="spellEnd"/>
            <w:r w:rsidR="00C73426">
              <w:t xml:space="preserve"> </w:t>
            </w:r>
            <w:proofErr w:type="spellStart"/>
            <w:r w:rsidR="00C73426">
              <w:t>hypotenuse</w:t>
            </w:r>
            <w:proofErr w:type="spellEnd"/>
            <w:r w:rsidR="00C73426">
              <w:t>.</w:t>
            </w:r>
          </w:p>
          <w:p w:rsidR="003C0CB2" w:rsidRDefault="00E90986" w:rsidP="0046313A">
            <w:pPr>
              <w:pStyle w:val="Listaszerbekezds"/>
              <w:numPr>
                <w:ilvl w:val="0"/>
                <w:numId w:val="19"/>
              </w:numPr>
              <w:spacing w:before="480" w:after="840" w:line="360" w:lineRule="auto"/>
              <w:ind w:right="57" w:hanging="357"/>
              <w:contextualSpacing w:val="0"/>
              <w:jc w:val="both"/>
            </w:pPr>
            <w:r>
              <w:t xml:space="preserve"> </w:t>
            </w:r>
            <w:proofErr w:type="spellStart"/>
            <w:r w:rsidR="00C73426">
              <w:t>Calculate</w:t>
            </w:r>
            <w:proofErr w:type="spellEnd"/>
            <w:r w:rsidR="00C73426">
              <w:t xml:space="preserve"> </w:t>
            </w:r>
            <w:proofErr w:type="spellStart"/>
            <w:r w:rsidR="00C73426">
              <w:t>the</w:t>
            </w:r>
            <w:proofErr w:type="spellEnd"/>
            <w:r w:rsidR="00C73426">
              <w:t xml:space="preserve"> </w:t>
            </w:r>
            <w:proofErr w:type="spellStart"/>
            <w:r w:rsidR="00C73426">
              <w:t>radius</w:t>
            </w:r>
            <w:proofErr w:type="spellEnd"/>
            <w:r w:rsidR="00C73426">
              <w:t xml:space="preserve"> of </w:t>
            </w:r>
            <w:proofErr w:type="spellStart"/>
            <w:r w:rsidR="00C73426">
              <w:t>the</w:t>
            </w:r>
            <w:proofErr w:type="spellEnd"/>
            <w:r w:rsidR="00C73426">
              <w:t xml:space="preserve"> </w:t>
            </w:r>
            <w:proofErr w:type="spellStart"/>
            <w:r w:rsidR="00C73426">
              <w:t>circumscribed</w:t>
            </w:r>
            <w:proofErr w:type="spellEnd"/>
            <w:r w:rsidR="00C73426">
              <w:t xml:space="preserve"> </w:t>
            </w:r>
            <w:proofErr w:type="spellStart"/>
            <w:r w:rsidR="00C73426">
              <w:t>circle</w:t>
            </w:r>
            <w:proofErr w:type="spellEnd"/>
            <w:r w:rsidR="00C73426">
              <w:t>.</w:t>
            </w:r>
          </w:p>
          <w:p w:rsidR="003C0CB2" w:rsidRPr="003C0CB2" w:rsidRDefault="00E90986" w:rsidP="00C22B55">
            <w:pPr>
              <w:pStyle w:val="Listaszerbekezds"/>
              <w:numPr>
                <w:ilvl w:val="0"/>
                <w:numId w:val="19"/>
              </w:numPr>
              <w:spacing w:before="120" w:line="360" w:lineRule="auto"/>
              <w:ind w:right="57"/>
              <w:jc w:val="both"/>
            </w:pPr>
            <w:r>
              <w:t xml:space="preserve"> </w:t>
            </w:r>
            <w:proofErr w:type="spellStart"/>
            <w:r w:rsidR="00A271FB">
              <w:t>Find</w:t>
            </w:r>
            <w:proofErr w:type="spellEnd"/>
            <w:r w:rsidR="00A271FB">
              <w:t xml:space="preserve"> </w:t>
            </w:r>
            <w:proofErr w:type="spellStart"/>
            <w:r w:rsidR="00A271FB">
              <w:t>the</w:t>
            </w:r>
            <w:proofErr w:type="spellEnd"/>
            <w:r w:rsidR="00A271FB">
              <w:t xml:space="preserve"> </w:t>
            </w:r>
            <w:proofErr w:type="spellStart"/>
            <w:r w:rsidR="00A271FB">
              <w:t>distance</w:t>
            </w:r>
            <w:proofErr w:type="spellEnd"/>
            <w:r w:rsidR="00A271FB">
              <w:t xml:space="preserve"> </w:t>
            </w:r>
            <w:proofErr w:type="spellStart"/>
            <w:r w:rsidR="00A271FB">
              <w:t>between</w:t>
            </w:r>
            <w:proofErr w:type="spellEnd"/>
            <w:r w:rsidR="00A271FB">
              <w:t xml:space="preserve"> </w:t>
            </w:r>
            <w:proofErr w:type="spellStart"/>
            <w:r w:rsidR="00A271FB">
              <w:t>the</w:t>
            </w:r>
            <w:proofErr w:type="spellEnd"/>
            <w:r w:rsidR="00A271FB">
              <w:t xml:space="preserve"> </w:t>
            </w:r>
            <w:proofErr w:type="spellStart"/>
            <w:r w:rsidR="00A271FB">
              <w:t>centroid</w:t>
            </w:r>
            <w:proofErr w:type="spellEnd"/>
            <w:r w:rsidR="00A271FB">
              <w:t xml:space="preserve"> and </w:t>
            </w:r>
            <w:proofErr w:type="spellStart"/>
            <w:r w:rsidR="00A271FB">
              <w:t>the</w:t>
            </w:r>
            <w:proofErr w:type="spellEnd"/>
            <w:r w:rsidR="00A271FB">
              <w:t xml:space="preserve"> </w:t>
            </w:r>
            <w:proofErr w:type="spellStart"/>
            <w:r w:rsidR="00A271FB">
              <w:t>vertex</w:t>
            </w:r>
            <w:proofErr w:type="spellEnd"/>
            <w:r w:rsidR="00A271FB">
              <w:t xml:space="preserve"> of </w:t>
            </w:r>
            <w:proofErr w:type="spellStart"/>
            <w:r w:rsidR="00A271FB">
              <w:t>the</w:t>
            </w:r>
            <w:proofErr w:type="spellEnd"/>
            <w:r w:rsidR="00A271FB">
              <w:t xml:space="preserve"> right </w:t>
            </w:r>
            <w:proofErr w:type="spellStart"/>
            <w:r w:rsidR="00A271FB">
              <w:t>angle</w:t>
            </w:r>
            <w:proofErr w:type="spellEnd"/>
            <w:r w:rsidR="00A271FB">
              <w:t>.</w:t>
            </w:r>
          </w:p>
        </w:tc>
      </w:tr>
    </w:tbl>
    <w:p w:rsidR="00EB50B7" w:rsidRDefault="00EB50B7" w:rsidP="00C7126A">
      <w:pPr>
        <w:rPr>
          <w:sz w:val="2"/>
        </w:rPr>
      </w:pPr>
    </w:p>
    <w:tbl>
      <w:tblPr>
        <w:tblW w:w="96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"/>
        <w:gridCol w:w="9242"/>
      </w:tblGrid>
      <w:tr w:rsidR="002E63A7" w:rsidTr="00AC1462">
        <w:trPr>
          <w:trHeight w:val="14897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2E63A7" w:rsidRPr="00CB4E9A" w:rsidRDefault="00E8361B">
            <w:pPr>
              <w:spacing w:before="60"/>
              <w:jc w:val="right"/>
              <w:rPr>
                <w:noProof/>
              </w:rPr>
            </w:pPr>
            <w:r>
              <w:lastRenderedPageBreak/>
              <w:t>7</w:t>
            </w:r>
            <w:r w:rsidR="002E63A7" w:rsidRPr="00CB4E9A">
              <w:t>.</w:t>
            </w:r>
          </w:p>
        </w:tc>
        <w:tc>
          <w:tcPr>
            <w:tcW w:w="9242" w:type="dxa"/>
            <w:tcBorders>
              <w:bottom w:val="single" w:sz="6" w:space="0" w:color="auto"/>
            </w:tcBorders>
          </w:tcPr>
          <w:p w:rsidR="002E63A7" w:rsidRDefault="003916DC" w:rsidP="0018218E">
            <w:pPr>
              <w:spacing w:before="60"/>
              <w:ind w:left="57" w:right="57"/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82" style="position:absolute;left:0;text-align:left;margin-left:453.2pt;margin-top:-.75pt;width:39.3pt;height:102.45pt;z-index:251662336;mso-position-horizontal-relative:text;mso-position-vertical-relative:text" filled="f" stroked="f" strokeweight="0">
                  <v:textbox style="mso-next-textbox:#_x0000_s1082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418A9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418A9" w:rsidRDefault="00B418A9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418A9" w:rsidRDefault="00B418A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B53168" w:rsidRDefault="00B53168" w:rsidP="00B5316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A271FB">
              <w:rPr>
                <w:noProof/>
              </w:rPr>
              <w:t>A test was written by a class and the total wa</w:t>
            </w:r>
            <w:r w:rsidR="00644695">
              <w:rPr>
                <w:noProof/>
              </w:rPr>
              <w:t>s 50 points. The results</w:t>
            </w:r>
            <w:r w:rsidR="00A271FB">
              <w:rPr>
                <w:noProof/>
              </w:rPr>
              <w:t xml:space="preserve"> of the</w:t>
            </w:r>
            <w:r w:rsidR="00644695">
              <w:rPr>
                <w:noProof/>
              </w:rPr>
              <w:t xml:space="preserve"> </w:t>
            </w:r>
            <w:r w:rsidR="00A271FB">
              <w:rPr>
                <w:noProof/>
              </w:rPr>
              <w:t>27-member class were put into the following table</w:t>
            </w:r>
            <w:r w:rsidR="00B92F16">
              <w:rPr>
                <w:noProof/>
              </w:rPr>
              <w:t>:</w:t>
            </w:r>
          </w:p>
          <w:p w:rsidR="00B92F16" w:rsidRDefault="00B92F16" w:rsidP="0018218E">
            <w:pPr>
              <w:spacing w:before="60"/>
              <w:ind w:left="57" w:right="57"/>
              <w:jc w:val="both"/>
              <w:rPr>
                <w:noProof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46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 w:rsidR="00FD1E6A" w:rsidTr="00C20FC5">
              <w:tc>
                <w:tcPr>
                  <w:tcW w:w="0" w:type="auto"/>
                </w:tcPr>
                <w:p w:rsidR="00FD1E6A" w:rsidRDefault="00A271FB" w:rsidP="00C20FC5">
                  <w:pPr>
                    <w:spacing w:before="60"/>
                    <w:ind w:right="57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Total score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50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46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44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40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39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35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513" w:type="dxa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513" w:type="dxa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0147B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 w:rsidR="00FD1E6A" w:rsidTr="00C20FC5">
              <w:tc>
                <w:tcPr>
                  <w:tcW w:w="0" w:type="auto"/>
                </w:tcPr>
                <w:p w:rsidR="00FD1E6A" w:rsidRDefault="00A271FB" w:rsidP="00C20FC5">
                  <w:pPr>
                    <w:spacing w:before="60"/>
                    <w:ind w:right="57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Frequency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0147B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0147B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0147B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0147B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513" w:type="dxa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513" w:type="dxa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513" w:type="dxa"/>
                  <w:vAlign w:val="center"/>
                </w:tcPr>
                <w:p w:rsidR="00FD1E6A" w:rsidRDefault="00FD1E6A" w:rsidP="00C20FC5">
                  <w:pPr>
                    <w:spacing w:before="60"/>
                    <w:ind w:right="5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</w:tr>
          </w:tbl>
          <w:p w:rsidR="00F179CF" w:rsidRDefault="00F179CF" w:rsidP="00F179C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B92F16" w:rsidRDefault="00E90986" w:rsidP="00B92F16">
            <w:pPr>
              <w:pStyle w:val="Listaszerbekezds"/>
              <w:numPr>
                <w:ilvl w:val="0"/>
                <w:numId w:val="17"/>
              </w:numPr>
              <w:spacing w:before="60"/>
              <w:ind w:right="57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A271FB">
              <w:rPr>
                <w:noProof/>
              </w:rPr>
              <w:t>Find the arithmetic mean of the scores. Round your result to the nearest tenth.</w:t>
            </w:r>
          </w:p>
          <w:p w:rsidR="0038658F" w:rsidRDefault="0038658F" w:rsidP="0038658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F179CF" w:rsidRDefault="00F179CF" w:rsidP="00F179C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F179CF" w:rsidRDefault="00F179CF" w:rsidP="00F179C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F179CF" w:rsidRDefault="00A271FB" w:rsidP="00F179C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  <w:r>
              <w:rPr>
                <w:noProof/>
              </w:rPr>
              <w:t>Arithmetic mean</w:t>
            </w:r>
            <w:r w:rsidR="00F179CF">
              <w:rPr>
                <w:noProof/>
              </w:rPr>
              <w:t>: ………………</w:t>
            </w:r>
            <w:r w:rsidR="0038658F">
              <w:rPr>
                <w:noProof/>
              </w:rPr>
              <w:t xml:space="preserve"> </w:t>
            </w:r>
          </w:p>
          <w:p w:rsidR="0038658F" w:rsidRDefault="0038658F" w:rsidP="00F179CF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083F0B" w:rsidRDefault="00083F0B" w:rsidP="00083F0B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DC5C9A" w:rsidRDefault="00DC5C9A" w:rsidP="00B92F16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</w:p>
          <w:p w:rsidR="00F179CF" w:rsidRDefault="0014233E" w:rsidP="00F13BDB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  <w:r>
              <w:rPr>
                <w:noProof/>
              </w:rPr>
              <w:t>An excursion was organized for</w:t>
            </w:r>
            <w:r w:rsidR="00F179CF">
              <w:rPr>
                <w:noProof/>
              </w:rPr>
              <w:t xml:space="preserve"> </w:t>
            </w:r>
            <w:r>
              <w:rPr>
                <w:noProof/>
              </w:rPr>
              <w:t xml:space="preserve">only those students who have gained </w:t>
            </w:r>
            <w:r w:rsidR="00840BCC">
              <w:rPr>
                <w:noProof/>
              </w:rPr>
              <w:t xml:space="preserve">at least </w:t>
            </w:r>
            <w:r>
              <w:rPr>
                <w:noProof/>
              </w:rPr>
              <w:t>70</w:t>
            </w:r>
            <w:r w:rsidR="00F13BDB">
              <w:rPr>
                <w:noProof/>
              </w:rPr>
              <w:t xml:space="preserve"> % of the total points. </w:t>
            </w:r>
          </w:p>
          <w:p w:rsidR="00F179CF" w:rsidRDefault="00F13BDB" w:rsidP="00B92F16">
            <w:pPr>
              <w:pStyle w:val="Listaszerbekezds"/>
              <w:spacing w:before="60"/>
              <w:ind w:left="777" w:right="57"/>
              <w:jc w:val="both"/>
              <w:rPr>
                <w:noProof/>
              </w:rPr>
            </w:pPr>
            <w:r>
              <w:rPr>
                <w:noProof/>
              </w:rPr>
              <w:t>How many students could participate in this excursion</w:t>
            </w:r>
            <w:r w:rsidR="00F179CF">
              <w:rPr>
                <w:noProof/>
              </w:rPr>
              <w:t>? ………………………………</w:t>
            </w:r>
          </w:p>
          <w:p w:rsidR="00AC1462" w:rsidRDefault="00AC1462" w:rsidP="00AC1462">
            <w:pPr>
              <w:pStyle w:val="Listaszerbekezds"/>
              <w:spacing w:line="360" w:lineRule="auto"/>
              <w:ind w:left="777" w:right="57"/>
              <w:contextualSpacing w:val="0"/>
              <w:jc w:val="both"/>
              <w:rPr>
                <w:noProof/>
              </w:rPr>
            </w:pPr>
          </w:p>
          <w:p w:rsidR="00B92F16" w:rsidRDefault="00E90986" w:rsidP="00AC1462">
            <w:pPr>
              <w:pStyle w:val="Listaszerbekezds"/>
              <w:numPr>
                <w:ilvl w:val="0"/>
                <w:numId w:val="17"/>
              </w:numPr>
              <w:spacing w:line="360" w:lineRule="auto"/>
              <w:ind w:right="57" w:hanging="357"/>
              <w:contextualSpacing w:val="0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13BDB">
              <w:rPr>
                <w:noProof/>
              </w:rPr>
              <w:t>Draw a pie chart containing the students who have participated in this excursion</w:t>
            </w:r>
            <w:r w:rsidR="00840BCC">
              <w:rPr>
                <w:noProof/>
              </w:rPr>
              <w:t xml:space="preserve"> and those who have not.</w:t>
            </w:r>
            <w:r w:rsidR="00083F0B">
              <w:rPr>
                <w:noProof/>
              </w:rPr>
              <w:t xml:space="preserve"> </w:t>
            </w:r>
            <w:r w:rsidR="00840BCC">
              <w:rPr>
                <w:noProof/>
              </w:rPr>
              <w:t>Give</w:t>
            </w:r>
            <w:r w:rsidR="00F13BDB">
              <w:rPr>
                <w:noProof/>
              </w:rPr>
              <w:t xml:space="preserve"> the central angles of the </w:t>
            </w:r>
            <w:r w:rsidR="00644695">
              <w:rPr>
                <w:noProof/>
              </w:rPr>
              <w:t xml:space="preserve">two </w:t>
            </w:r>
            <w:r w:rsidR="00F13BDB">
              <w:rPr>
                <w:noProof/>
              </w:rPr>
              <w:t>circular sectors.</w:t>
            </w:r>
          </w:p>
          <w:p w:rsidR="009F14B3" w:rsidRDefault="009F14B3" w:rsidP="00AC1462">
            <w:pPr>
              <w:spacing w:before="120" w:after="120"/>
              <w:ind w:left="255" w:right="57"/>
            </w:pPr>
          </w:p>
          <w:p w:rsidR="009F14B3" w:rsidRDefault="009F14B3" w:rsidP="00AC1462">
            <w:pPr>
              <w:spacing w:before="120" w:after="120"/>
              <w:ind w:left="255" w:right="57"/>
            </w:pPr>
          </w:p>
          <w:p w:rsidR="00FA69D7" w:rsidRPr="00FA69D7" w:rsidRDefault="00FA4C3E" w:rsidP="00AC1462">
            <w:pPr>
              <w:spacing w:before="120" w:after="120"/>
              <w:ind w:left="255" w:right="57"/>
            </w:pPr>
            <w:r>
              <w:rPr>
                <w:noProof/>
              </w:rPr>
              <w:drawing>
                <wp:inline distT="0" distB="0" distL="0" distR="0">
                  <wp:extent cx="3601720" cy="3562350"/>
                  <wp:effectExtent l="19050" t="0" r="0" b="0"/>
                  <wp:docPr id="16" name="Kép 0" descr="kö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kö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720" cy="35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3A7" w:rsidTr="00B92F16">
        <w:trPr>
          <w:trHeight w:val="14570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2E63A7" w:rsidRPr="00CB4E9A" w:rsidRDefault="003916DC">
            <w:pPr>
              <w:spacing w:before="60"/>
              <w:jc w:val="right"/>
            </w:pPr>
            <w:r>
              <w:lastRenderedPageBreak/>
              <w:pict>
                <v:rect id="_x0000_s1069" style="position:absolute;left:0;text-align:left;margin-left:475.8pt;margin-top:453.15pt;width:36pt;height:93.6pt;z-index:251655168;mso-position-horizontal-relative:text;mso-position-vertical-relative:text" o:allowincell="f" filled="f" stroked="f" strokeweight="0">
                  <v:textbox style="mso-next-textbox:#_x0000_s1069" inset="0,0,0,0">
                    <w:txbxContent>
                      <w:p w:rsidR="00AF70CA" w:rsidRPr="00CB4E9A" w:rsidRDefault="00AF70CA" w:rsidP="00CB4E9A"/>
                    </w:txbxContent>
                  </v:textbox>
                </v:rect>
              </w:pict>
            </w:r>
            <w:r w:rsidR="00E8361B">
              <w:t>8</w:t>
            </w:r>
            <w:r w:rsidR="002E63A7" w:rsidRPr="00CB4E9A">
              <w:t>.</w:t>
            </w:r>
          </w:p>
        </w:tc>
        <w:tc>
          <w:tcPr>
            <w:tcW w:w="9242" w:type="dxa"/>
            <w:tcBorders>
              <w:top w:val="single" w:sz="6" w:space="0" w:color="auto"/>
            </w:tcBorders>
          </w:tcPr>
          <w:p w:rsidR="00D46F4B" w:rsidRPr="00AF70CA" w:rsidRDefault="003916DC" w:rsidP="00AF70CA">
            <w:pPr>
              <w:spacing w:before="120" w:after="240"/>
              <w:ind w:right="57"/>
            </w:pPr>
            <w:r>
              <w:rPr>
                <w:noProof/>
              </w:rPr>
              <w:pict>
                <v:rect id="_x0000_s1080" style="position:absolute;margin-left:453.1pt;margin-top:-.85pt;width:39.3pt;height:102.45pt;z-index:251660288;mso-position-horizontal-relative:text;mso-position-vertical-relative:text" filled="f" stroked="f" strokeweight="0">
                  <v:textbox style="mso-next-textbox:#_x0000_s1080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418A9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418A9" w:rsidRDefault="00B418A9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418A9" w:rsidRDefault="00B418A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B53168" w:rsidRDefault="00B53168" w:rsidP="00B5316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1" style="position:absolute;margin-left:479.6pt;margin-top:-275.15pt;width:39.3pt;height:102.45pt;z-index:251661312;mso-position-horizontal-relative:text;mso-position-vertical-relative:text" filled="f" stroked="f" strokeweight="0">
                  <v:textbox style="mso-next-textbox:#_x0000_s1081"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84"/>
                          <w:gridCol w:w="284"/>
                        </w:tblGrid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B53168">
                          <w:trPr>
                            <w:jc w:val="center"/>
                          </w:trPr>
                          <w:tc>
                            <w:tcPr>
                              <w:tcW w:w="284" w:type="dxa"/>
                              <w:shd w:val="clear" w:color="auto" w:fill="FFFFFF"/>
                            </w:tcPr>
                            <w:p w:rsidR="00B53168" w:rsidRDefault="00B53168" w:rsidP="00AC146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B53168" w:rsidRDefault="00B5316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B53168" w:rsidRDefault="00B53168" w:rsidP="00B5316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F13BDB">
              <w:t xml:space="preserve">The sum of </w:t>
            </w:r>
            <w:proofErr w:type="spellStart"/>
            <w:r w:rsidR="00F13BDB">
              <w:t>the</w:t>
            </w:r>
            <w:proofErr w:type="spellEnd"/>
            <w:r w:rsidR="00F13BDB">
              <w:t xml:space="preserve"> </w:t>
            </w:r>
            <w:proofErr w:type="spellStart"/>
            <w:r w:rsidR="00F13BDB">
              <w:t>two</w:t>
            </w:r>
            <w:proofErr w:type="spellEnd"/>
            <w:r w:rsidR="00F13BDB">
              <w:t xml:space="preserve"> </w:t>
            </w:r>
            <w:proofErr w:type="spellStart"/>
            <w:r w:rsidR="00F13BDB">
              <w:t>roots</w:t>
            </w:r>
            <w:proofErr w:type="spellEnd"/>
            <w:r w:rsidR="00F13BDB">
              <w:t xml:space="preserve"> of a </w:t>
            </w:r>
            <w:proofErr w:type="spellStart"/>
            <w:r w:rsidR="00F13BDB">
              <w:t>quadratic</w:t>
            </w:r>
            <w:proofErr w:type="spellEnd"/>
            <w:r w:rsidR="00F13BDB">
              <w:t xml:space="preserve"> </w:t>
            </w:r>
            <w:proofErr w:type="spellStart"/>
            <w:proofErr w:type="gramStart"/>
            <w:r w:rsidR="00F13BDB">
              <w:t>function</w:t>
            </w:r>
            <w:proofErr w:type="spellEnd"/>
            <w:r w:rsidR="00E90986">
              <w:t xml:space="preserve"> </w:t>
            </w:r>
            <w:r w:rsidR="00D46F4B" w:rsidRPr="00AF70CA"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w:proofErr w:type="gramEnd"/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 w:rsidR="00D46F4B" w:rsidRPr="00AF70CA">
              <w:t xml:space="preserve"> </w:t>
            </w:r>
            <w:r w:rsidR="00E90986">
              <w:t xml:space="preserve"> </w:t>
            </w:r>
            <w:r w:rsidR="00F13BDB">
              <w:t>is</w:t>
            </w:r>
            <w:r w:rsidR="00D46F4B" w:rsidRPr="00AF70CA">
              <w:t xml:space="preserve"> </w:t>
            </w:r>
            <w:r w:rsidR="00C20FC5" w:rsidRPr="00C20FC5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.9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stylePaneFormatFilter w:val=&quot;3F01&quot;/&gt;&lt;w:defaultTabStop w:val=&quot;709&quot;/&gt;&lt;w:hyphenationZone w:val=&quot;425&quot;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7FC&quot;/&gt;&lt;wsp:rsid wsp:val=&quot;00012212&quot;/&gt;&lt;wsp:rsid wsp:val=&quot;00012ECC&quot;/&gt;&lt;wsp:rsid wsp:val=&quot;00024D11&quot;/&gt;&lt;wsp:rsid wsp:val=&quot;0004390F&quot;/&gt;&lt;wsp:rsid wsp:val=&quot;00063CC7&quot;/&gt;&lt;wsp:rsid wsp:val=&quot;0006507F&quot;/&gt;&lt;wsp:rsid wsp:val=&quot;00065BCF&quot;/&gt;&lt;wsp:rsid wsp:val=&quot;0007661B&quot;/&gt;&lt;wsp:rsid wsp:val=&quot;00083F0B&quot;/&gt;&lt;wsp:rsid wsp:val=&quot;0009360C&quot;/&gt;&lt;wsp:rsid wsp:val=&quot;000A0510&quot;/&gt;&lt;wsp:rsid wsp:val=&quot;000A3FB3&quot;/&gt;&lt;wsp:rsid wsp:val=&quot;000A6F75&quot;/&gt;&lt;wsp:rsid wsp:val=&quot;000C0F2D&quot;/&gt;&lt;wsp:rsid wsp:val=&quot;000C5739&quot;/&gt;&lt;wsp:rsid wsp:val=&quot;000C5A68&quot;/&gt;&lt;wsp:rsid wsp:val=&quot;000D6E07&quot;/&gt;&lt;wsp:rsid wsp:val=&quot;000E3324&quot;/&gt;&lt;wsp:rsid wsp:val=&quot;000E59DF&quot;/&gt;&lt;wsp:rsid wsp:val=&quot;000E7253&quot;/&gt;&lt;wsp:rsid wsp:val=&quot;0010142B&quot;/&gt;&lt;wsp:rsid wsp:val=&quot;00126262&quot;/&gt;&lt;wsp:rsid wsp:val=&quot;001348A1&quot;/&gt;&lt;wsp:rsid wsp:val=&quot;001427FC&quot;/&gt;&lt;wsp:rsid wsp:val=&quot;00164265&quot;/&gt;&lt;wsp:rsid wsp:val=&quot;00177E15&quot;/&gt;&lt;wsp:rsid wsp:val=&quot;00181044&quot;/&gt;&lt;wsp:rsid wsp:val=&quot;001815AB&quot;/&gt;&lt;wsp:rsid wsp:val=&quot;0018218E&quot;/&gt;&lt;wsp:rsid wsp:val=&quot;001951E4&quot;/&gt;&lt;wsp:rsid wsp:val=&quot;001A4F0E&quot;/&gt;&lt;wsp:rsid wsp:val=&quot;001C1275&quot;/&gt;&lt;wsp:rsid wsp:val=&quot;001D57BE&quot;/&gt;&lt;wsp:rsid wsp:val=&quot;001D7C01&quot;/&gt;&lt;wsp:rsid wsp:val=&quot;001E0280&quot;/&gt;&lt;wsp:rsid wsp:val=&quot;001E7DE7&quot;/&gt;&lt;wsp:rsid wsp:val=&quot;001F4445&quot;/&gt;&lt;wsp:rsid wsp:val=&quot;00211AC7&quot;/&gt;&lt;wsp:rsid wsp:val=&quot;002205C1&quot;/&gt;&lt;wsp:rsid wsp:val=&quot;00223B41&quot;/&gt;&lt;wsp:rsid wsp:val=&quot;00246F46&quot;/&gt;&lt;wsp:rsid wsp:val=&quot;00247752&quot;/&gt;&lt;wsp:rsid wsp:val=&quot;00252424&quot;/&gt;&lt;wsp:rsid wsp:val=&quot;002633B5&quot;/&gt;&lt;wsp:rsid wsp:val=&quot;002661D8&quot;/&gt;&lt;wsp:rsid wsp:val=&quot;00272D0E&quot;/&gt;&lt;wsp:rsid wsp:val=&quot;002865A6&quot;/&gt;&lt;wsp:rsid wsp:val=&quot;0029602B&quot;/&gt;&lt;wsp:rsid wsp:val=&quot;002A00A2&quot;/&gt;&lt;wsp:rsid wsp:val=&quot;002C7B21&quot;/&gt;&lt;wsp:rsid wsp:val=&quot;002D141D&quot;/&gt;&lt;wsp:rsid wsp:val=&quot;002E0D93&quot;/&gt;&lt;wsp:rsid wsp:val=&quot;002E63A7&quot;/&gt;&lt;wsp:rsid wsp:val=&quot;002E6822&quot;/&gt;&lt;wsp:rsid wsp:val=&quot;002F54E2&quot;/&gt;&lt;wsp:rsid wsp:val=&quot;0030771C&quot;/&gt;&lt;wsp:rsid wsp:val=&quot;00312729&quot;/&gt;&lt;wsp:rsid wsp:val=&quot;0031411C&quot;/&gt;&lt;wsp:rsid wsp:val=&quot;003319DB&quot;/&gt;&lt;wsp:rsid wsp:val=&quot;00333243&quot;/&gt;&lt;wsp:rsid wsp:val=&quot;00337503&quot;/&gt;&lt;wsp:rsid wsp:val=&quot;00375D95&quot;/&gt;&lt;wsp:rsid wsp:val=&quot;0038658F&quot;/&gt;&lt;wsp:rsid wsp:val=&quot;003916DC&quot;/&gt;&lt;wsp:rsid wsp:val=&quot;003B07D0&quot;/&gt;&lt;wsp:rsid wsp:val=&quot;003B2DA5&quot;/&gt;&lt;wsp:rsid wsp:val=&quot;003C07B7&quot;/&gt;&lt;wsp:rsid wsp:val=&quot;003C0CB2&quot;/&gt;&lt;wsp:rsid wsp:val=&quot;003C191C&quot;/&gt;&lt;wsp:rsid wsp:val=&quot;003D5973&quot;/&gt;&lt;wsp:rsid wsp:val=&quot;00403128&quot;/&gt;&lt;wsp:rsid wsp:val=&quot;004064C6&quot;/&gt;&lt;wsp:rsid wsp:val=&quot;004117D8&quot;/&gt;&lt;wsp:rsid wsp:val=&quot;0042458F&quot;/&gt;&lt;wsp:rsid wsp:val=&quot;004304B9&quot;/&gt;&lt;wsp:rsid wsp:val=&quot;0043732D&quot;/&gt;&lt;wsp:rsid wsp:val=&quot;004411DD&quot;/&gt;&lt;wsp:rsid wsp:val=&quot;0046223E&quot;/&gt;&lt;wsp:rsid wsp:val=&quot;0046313A&quot;/&gt;&lt;wsp:rsid wsp:val=&quot;004647E8&quot;/&gt;&lt;wsp:rsid wsp:val=&quot;004717AA&quot;/&gt;&lt;wsp:rsid wsp:val=&quot;0049450B&quot;/&gt;&lt;wsp:rsid wsp:val=&quot;00494A51&quot;/&gt;&lt;wsp:rsid wsp:val=&quot;004A7A76&quot;/&gt;&lt;wsp:rsid wsp:val=&quot;004A7BDB&quot;/&gt;&lt;wsp:rsid wsp:val=&quot;004D264E&quot;/&gt;&lt;wsp:rsid wsp:val=&quot;004D381B&quot;/&gt;&lt;wsp:rsid wsp:val=&quot;004D7456&quot;/&gt;&lt;wsp:rsid wsp:val=&quot;004E5D04&quot;/&gt;&lt;wsp:rsid wsp:val=&quot;004F430B&quot;/&gt;&lt;wsp:rsid wsp:val=&quot;00510E46&quot;/&gt;&lt;wsp:rsid wsp:val=&quot;00513651&quot;/&gt;&lt;wsp:rsid wsp:val=&quot;00513F40&quot;/&gt;&lt;wsp:rsid wsp:val=&quot;00561D02&quot;/&gt;&lt;wsp:rsid wsp:val=&quot;00561D1F&quot;/&gt;&lt;wsp:rsid wsp:val=&quot;0056335B&quot;/&gt;&lt;wsp:rsid wsp:val=&quot;00574971&quot;/&gt;&lt;wsp:rsid wsp:val=&quot;0059388C&quot;/&gt;&lt;wsp:rsid wsp:val=&quot;005A159D&quot;/&gt;&lt;wsp:rsid wsp:val=&quot;005A32B9&quot;/&gt;&lt;wsp:rsid wsp:val=&quot;005B0A62&quot;/&gt;&lt;wsp:rsid wsp:val=&quot;005F0271&quot;/&gt;&lt;wsp:rsid wsp:val=&quot;006043A0&quot;/&gt;&lt;wsp:rsid wsp:val=&quot;00653026&quot;/&gt;&lt;wsp:rsid wsp:val=&quot;00681C1C&quot;/&gt;&lt;wsp:rsid wsp:val=&quot;00682F16&quot;/&gt;&lt;wsp:rsid wsp:val=&quot;00692118&quot;/&gt;&lt;wsp:rsid wsp:val=&quot;006928BA&quot;/&gt;&lt;wsp:rsid wsp:val=&quot;006C4DD7&quot;/&gt;&lt;wsp:rsid wsp:val=&quot;006C6531&quot;/&gt;&lt;wsp:rsid wsp:val=&quot;006E2226&quot;/&gt;&lt;wsp:rsid wsp:val=&quot;00701FC0&quot;/&gt;&lt;wsp:rsid wsp:val=&quot;00783C8A&quot;/&gt;&lt;wsp:rsid wsp:val=&quot;007C550A&quot;/&gt;&lt;wsp:rsid wsp:val=&quot;007C6937&quot;/&gt;&lt;wsp:rsid wsp:val=&quot;007E4BA1&quot;/&gt;&lt;wsp:rsid wsp:val=&quot;008012D6&quot;/&gt;&lt;wsp:rsid wsp:val=&quot;0080274D&quot;/&gt;&lt;wsp:rsid wsp:val=&quot;00814519&quot;/&gt;&lt;wsp:rsid wsp:val=&quot;00817418&quot;/&gt;&lt;wsp:rsid wsp:val=&quot;00820617&quot;/&gt;&lt;wsp:rsid wsp:val=&quot;00820C9D&quot;/&gt;&lt;wsp:rsid wsp:val=&quot;008361AD&quot;/&gt;&lt;wsp:rsid wsp:val=&quot;00836DF6&quot;/&gt;&lt;wsp:rsid wsp:val=&quot;008407C2&quot;/&gt;&lt;wsp:rsid wsp:val=&quot;008465F3&quot;/&gt;&lt;wsp:rsid wsp:val=&quot;00850EF7&quot;/&gt;&lt;wsp:rsid wsp:val=&quot;008517BE&quot;/&gt;&lt;wsp:rsid wsp:val=&quot;008602C8&quot;/&gt;&lt;wsp:rsid wsp:val=&quot;008631B8&quot;/&gt;&lt;wsp:rsid wsp:val=&quot;008A2A0B&quot;/&gt;&lt;wsp:rsid wsp:val=&quot;008A35DC&quot;/&gt;&lt;wsp:rsid wsp:val=&quot;008B38F0&quot;/&gt;&lt;wsp:rsid wsp:val=&quot;008C0D78&quot;/&gt;&lt;wsp:rsid wsp:val=&quot;008C7A18&quot;/&gt;&lt;wsp:rsid wsp:val=&quot;008E7655&quot;/&gt;&lt;wsp:rsid wsp:val=&quot;00910096&quot;/&gt;&lt;wsp:rsid wsp:val=&quot;00911F30&quot;/&gt;&lt;wsp:rsid wsp:val=&quot;00913246&quot;/&gt;&lt;wsp:rsid wsp:val=&quot;0092027C&quot;/&gt;&lt;wsp:rsid wsp:val=&quot;0092357C&quot;/&gt;&lt;wsp:rsid wsp:val=&quot;00933DE5&quot;/&gt;&lt;wsp:rsid wsp:val=&quot;009364BE&quot;/&gt;&lt;wsp:rsid wsp:val=&quot;00955F2E&quot;/&gt;&lt;wsp:rsid wsp:val=&quot;00957481&quot;/&gt;&lt;wsp:rsid wsp:val=&quot;009633C1&quot;/&gt;&lt;wsp:rsid wsp:val=&quot;00981CA8&quot;/&gt;&lt;wsp:rsid wsp:val=&quot;00996031&quot;/&gt;&lt;wsp:rsid wsp:val=&quot;009A5948&quot;/&gt;&lt;wsp:rsid wsp:val=&quot;009A7257&quot;/&gt;&lt;wsp:rsid wsp:val=&quot;009B504D&quot;/&gt;&lt;wsp:rsid wsp:val=&quot;009C0C34&quot;/&gt;&lt;wsp:rsid wsp:val=&quot;009C171D&quot;/&gt;&lt;wsp:rsid wsp:val=&quot;009C2C1E&quot;/&gt;&lt;wsp:rsid wsp:val=&quot;009D4BC4&quot;/&gt;&lt;wsp:rsid wsp:val=&quot;009F14B3&quot;/&gt;&lt;wsp:rsid wsp:val=&quot;009F5CD0&quot;/&gt;&lt;wsp:rsid wsp:val=&quot;00A02176&quot;/&gt;&lt;wsp:rsid wsp:val=&quot;00A102A8&quot;/&gt;&lt;wsp:rsid wsp:val=&quot;00A126EF&quot;/&gt;&lt;wsp:rsid wsp:val=&quot;00A1276D&quot;/&gt;&lt;wsp:rsid wsp:val=&quot;00A12D07&quot;/&gt;&lt;wsp:rsid wsp:val=&quot;00A22DE3&quot;/&gt;&lt;wsp:rsid wsp:val=&quot;00A23D63&quot;/&gt;&lt;wsp:rsid wsp:val=&quot;00A30B5A&quot;/&gt;&lt;wsp:rsid wsp:val=&quot;00A417E6&quot;/&gt;&lt;wsp:rsid wsp:val=&quot;00A63ED5&quot;/&gt;&lt;wsp:rsid wsp:val=&quot;00A66510&quot;/&gt;&lt;wsp:rsid wsp:val=&quot;00A810C5&quot;/&gt;&lt;wsp:rsid wsp:val=&quot;00A814C1&quot;/&gt;&lt;wsp:rsid wsp:val=&quot;00A97180&quot;/&gt;&lt;wsp:rsid wsp:val=&quot;00AB3584&quot;/&gt;&lt;wsp:rsid wsp:val=&quot;00AB3D20&quot;/&gt;&lt;wsp:rsid wsp:val=&quot;00AC1462&quot;/&gt;&lt;wsp:rsid wsp:val=&quot;00AC2683&quot;/&gt;&lt;wsp:rsid wsp:val=&quot;00AE6332&quot;/&gt;&lt;wsp:rsid wsp:val=&quot;00AF70CA&quot;/&gt;&lt;wsp:rsid wsp:val=&quot;00AF7B1C&quot;/&gt;&lt;wsp:rsid wsp:val=&quot;00B057E7&quot;/&gt;&lt;wsp:rsid wsp:val=&quot;00B13648&quot;/&gt;&lt;wsp:rsid wsp:val=&quot;00B21D1B&quot;/&gt;&lt;wsp:rsid wsp:val=&quot;00B418A9&quot;/&gt;&lt;wsp:rsid wsp:val=&quot;00B457FC&quot;/&gt;&lt;wsp:rsid wsp:val=&quot;00B472CC&quot;/&gt;&lt;wsp:rsid wsp:val=&quot;00B520BC&quot;/&gt;&lt;wsp:rsid wsp:val=&quot;00B53168&quot;/&gt;&lt;wsp:rsid wsp:val=&quot;00B5707B&quot;/&gt;&lt;wsp:rsid wsp:val=&quot;00B57359&quot;/&gt;&lt;wsp:rsid wsp:val=&quot;00B655CC&quot;/&gt;&lt;wsp:rsid wsp:val=&quot;00B71C5E&quot;/&gt;&lt;wsp:rsid wsp:val=&quot;00B75B9F&quot;/&gt;&lt;wsp:rsid wsp:val=&quot;00B92F16&quot;/&gt;&lt;wsp:rsid wsp:val=&quot;00BA1926&quot;/&gt;&lt;wsp:rsid wsp:val=&quot;00BA7BC6&quot;/&gt;&lt;wsp:rsid wsp:val=&quot;00BB081F&quot;/&gt;&lt;wsp:rsid wsp:val=&quot;00BF41CC&quot;/&gt;&lt;wsp:rsid wsp:val=&quot;00C173B1&quot;/&gt;&lt;wsp:rsid wsp:val=&quot;00C17BBC&quot;/&gt;&lt;wsp:rsid wsp:val=&quot;00C20FC5&quot;/&gt;&lt;wsp:rsid wsp:val=&quot;00C22B55&quot;/&gt;&lt;wsp:rsid wsp:val=&quot;00C25A2B&quot;/&gt;&lt;wsp:rsid wsp:val=&quot;00C50420&quot;/&gt;&lt;wsp:rsid wsp:val=&quot;00C52C7B&quot;/&gt;&lt;wsp:rsid wsp:val=&quot;00C55595&quot;/&gt;&lt;wsp:rsid wsp:val=&quot;00C62517&quot;/&gt;&lt;wsp:rsid wsp:val=&quot;00C7126A&quot;/&gt;&lt;wsp:rsid wsp:val=&quot;00C85088&quot;/&gt;&lt;wsp:rsid wsp:val=&quot;00CA2003&quot;/&gt;&lt;wsp:rsid wsp:val=&quot;00CA2F30&quot;/&gt;&lt;wsp:rsid wsp:val=&quot;00CA60F1&quot;/&gt;&lt;wsp:rsid wsp:val=&quot;00CB4E9A&quot;/&gt;&lt;wsp:rsid wsp:val=&quot;00CC25C0&quot;/&gt;&lt;wsp:rsid wsp:val=&quot;00CD033D&quot;/&gt;&lt;wsp:rsid wsp:val=&quot;00CD25B2&quot;/&gt;&lt;wsp:rsid wsp:val=&quot;00CE3E05&quot;/&gt;&lt;wsp:rsid wsp:val=&quot;00CE44DE&quot;/&gt;&lt;wsp:rsid wsp:val=&quot;00CE6FA6&quot;/&gt;&lt;wsp:rsid wsp:val=&quot;00CF2FA1&quot;/&gt;&lt;wsp:rsid wsp:val=&quot;00D04609&quot;/&gt;&lt;wsp:rsid wsp:val=&quot;00D04820&quot;/&gt;&lt;wsp:rsid wsp:val=&quot;00D04DB0&quot;/&gt;&lt;wsp:rsid wsp:val=&quot;00D17CFF&quot;/&gt;&lt;wsp:rsid wsp:val=&quot;00D4016E&quot;/&gt;&lt;wsp:rsid wsp:val=&quot;00D451DF&quot;/&gt;&lt;wsp:rsid wsp:val=&quot;00D46F4B&quot;/&gt;&lt;wsp:rsid wsp:val=&quot;00D507E8&quot;/&gt;&lt;wsp:rsid wsp:val=&quot;00D5316B&quot;/&gt;&lt;wsp:rsid wsp:val=&quot;00D53766&quot;/&gt;&lt;wsp:rsid wsp:val=&quot;00D625AF&quot;/&gt;&lt;wsp:rsid wsp:val=&quot;00D836AF&quot;/&gt;&lt;wsp:rsid wsp:val=&quot;00D947B3&quot;/&gt;&lt;wsp:rsid wsp:val=&quot;00D964E8&quot;/&gt;&lt;wsp:rsid wsp:val=&quot;00DB226E&quot;/&gt;&lt;wsp:rsid wsp:val=&quot;00DB362F&quot;/&gt;&lt;wsp:rsid wsp:val=&quot;00DC565D&quot;/&gt;&lt;wsp:rsid wsp:val=&quot;00DC5C9A&quot;/&gt;&lt;wsp:rsid wsp:val=&quot;00DD6A11&quot;/&gt;&lt;wsp:rsid wsp:val=&quot;00DF7796&quot;/&gt;&lt;wsp:rsid wsp:val=&quot;00E00BE2&quot;/&gt;&lt;wsp:rsid wsp:val=&quot;00E01C9E&quot;/&gt;&lt;wsp:rsid wsp:val=&quot;00E031ED&quot;/&gt;&lt;wsp:rsid wsp:val=&quot;00E059E6&quot;/&gt;&lt;wsp:rsid wsp:val=&quot;00E15763&quot;/&gt;&lt;wsp:rsid wsp:val=&quot;00E16284&quot;/&gt;&lt;wsp:rsid wsp:val=&quot;00E33769&quot;/&gt;&lt;wsp:rsid wsp:val=&quot;00E37246&quot;/&gt;&lt;wsp:rsid wsp:val=&quot;00E40AD4&quot;/&gt;&lt;wsp:rsid wsp:val=&quot;00E719FE&quot;/&gt;&lt;wsp:rsid wsp:val=&quot;00E8361B&quot;/&gt;&lt;wsp:rsid wsp:val=&quot;00E84CED&quot;/&gt;&lt;wsp:rsid wsp:val=&quot;00E86292&quot;/&gt;&lt;wsp:rsid wsp:val=&quot;00E87314&quot;/&gt;&lt;wsp:rsid wsp:val=&quot;00EA6251&quot;/&gt;&lt;wsp:rsid wsp:val=&quot;00EB2AD6&quot;/&gt;&lt;wsp:rsid wsp:val=&quot;00EB3180&quot;/&gt;&lt;wsp:rsid wsp:val=&quot;00EB50B7&quot;/&gt;&lt;wsp:rsid wsp:val=&quot;00EB72ED&quot;/&gt;&lt;wsp:rsid wsp:val=&quot;00ED74BE&quot;/&gt;&lt;wsp:rsid wsp:val=&quot;00EE4A55&quot;/&gt;&lt;wsp:rsid wsp:val=&quot;00EE629E&quot;/&gt;&lt;wsp:rsid wsp:val=&quot;00EF0D82&quot;/&gt;&lt;wsp:rsid wsp:val=&quot;00EF3E69&quot;/&gt;&lt;wsp:rsid wsp:val=&quot;00EF7924&quot;/&gt;&lt;wsp:rsid wsp:val=&quot;00F0147B&quot;/&gt;&lt;wsp:rsid wsp:val=&quot;00F04CD1&quot;/&gt;&lt;wsp:rsid wsp:val=&quot;00F11229&quot;/&gt;&lt;wsp:rsid wsp:val=&quot;00F14BEA&quot;/&gt;&lt;wsp:rsid wsp:val=&quot;00F15A96&quot;/&gt;&lt;wsp:rsid wsp:val=&quot;00F170DA&quot;/&gt;&lt;wsp:rsid wsp:val=&quot;00F179CF&quot;/&gt;&lt;wsp:rsid wsp:val=&quot;00F2140D&quot;/&gt;&lt;wsp:rsid wsp:val=&quot;00F24E3B&quot;/&gt;&lt;wsp:rsid wsp:val=&quot;00F26B34&quot;/&gt;&lt;wsp:rsid wsp:val=&quot;00F351B5&quot;/&gt;&lt;wsp:rsid wsp:val=&quot;00F6004A&quot;/&gt;&lt;wsp:rsid wsp:val=&quot;00F6232F&quot;/&gt;&lt;wsp:rsid wsp:val=&quot;00F67424&quot;/&gt;&lt;wsp:rsid wsp:val=&quot;00F73F96&quot;/&gt;&lt;wsp:rsid wsp:val=&quot;00F8130E&quot;/&gt;&lt;wsp:rsid wsp:val=&quot;00F820DB&quot;/&gt;&lt;wsp:rsid wsp:val=&quot;00F8547E&quot;/&gt;&lt;wsp:rsid wsp:val=&quot;00F858F4&quot;/&gt;&lt;wsp:rsid wsp:val=&quot;00FA1042&quot;/&gt;&lt;wsp:rsid wsp:val=&quot;00FA69D7&quot;/&gt;&lt;wsp:rsid wsp:val=&quot;00FC07FD&quot;/&gt;&lt;wsp:rsid wsp:val=&quot;00FC2CD2&quot;/&gt;&lt;wsp:rsid wsp:val=&quot;00FD0802&quot;/&gt;&lt;wsp:rsid wsp:val=&quot;00FD1E6A&quot;/&gt;&lt;wsp:rsid wsp:val=&quot;00FD3AC8&quot;/&gt;&lt;wsp:rsid wsp:val=&quot;00FD3D94&quot;/&gt;&lt;wsp:rsid wsp:val=&quot;00FE1804&quot;/&gt;&lt;/wsp:rsids&gt;&lt;/w:docPr&gt;&lt;w:body&gt;&lt;w:p wsp:rsidR=&quot;00000000&quot; wsp:rsidRDefault=&quot;00E86292&quot;&gt;&lt;m:oMathPara&gt;&lt;m:oMath&gt;&lt;m:r&gt;&lt;w:rPr&gt;&lt;w:rFonts w:ascii=&quot;Cambria Math&quot; w:h-ansi=&quot;Cambria Math&quot;/&gt;&lt;wx:font wx:val=&quot;Cambria Math&quot;/&gt;&lt;w:i/&gt;&lt;/w:rPr&gt;&lt;m:t&gt;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0" o:title="" chromakey="white"/>
                </v:shape>
              </w:pict>
            </w:r>
            <w:r w:rsidR="00F13BDB">
              <w:t xml:space="preserve">. The </w:t>
            </w:r>
            <w:proofErr w:type="spellStart"/>
            <w:r w:rsidR="00F13BDB">
              <w:t>product</w:t>
            </w:r>
            <w:proofErr w:type="spellEnd"/>
            <w:r w:rsidR="00F13BDB">
              <w:t xml:space="preserve"> of </w:t>
            </w:r>
            <w:proofErr w:type="spellStart"/>
            <w:r w:rsidR="00F13BDB">
              <w:t>the</w:t>
            </w:r>
            <w:proofErr w:type="spellEnd"/>
            <w:r w:rsidR="00F13BDB">
              <w:t xml:space="preserve"> </w:t>
            </w:r>
            <w:proofErr w:type="spellStart"/>
            <w:r w:rsidR="00F13BDB">
              <w:t>roots</w:t>
            </w:r>
            <w:proofErr w:type="spellEnd"/>
            <w:r w:rsidR="00F13BDB">
              <w:t xml:space="preserve"> is</w:t>
            </w:r>
            <w:r w:rsidR="00D46F4B" w:rsidRPr="00AF70CA">
              <w:t xml:space="preserve"> </w:t>
            </w:r>
            <m:oMath>
              <m:r>
                <w:rPr>
                  <w:rFonts w:ascii="Cambria Math" w:hAnsi="Cambria Math"/>
                </w:rPr>
                <m:t>12.</m:t>
              </m:r>
            </m:oMath>
            <w:r w:rsidR="00D46F4B" w:rsidRPr="00AF70CA">
              <w:t xml:space="preserve"> </w:t>
            </w:r>
          </w:p>
          <w:p w:rsidR="00D46F4B" w:rsidRDefault="00D46F4B" w:rsidP="00D53766">
            <w:pPr>
              <w:ind w:left="255" w:right="57"/>
              <w:rPr>
                <w:sz w:val="22"/>
              </w:rPr>
            </w:pPr>
          </w:p>
          <w:p w:rsidR="001E7DE7" w:rsidRPr="00AF70CA" w:rsidRDefault="00E90986" w:rsidP="00AF70CA">
            <w:pPr>
              <w:pStyle w:val="Listaszerbekezds"/>
              <w:numPr>
                <w:ilvl w:val="0"/>
                <w:numId w:val="18"/>
              </w:numPr>
              <w:spacing w:before="120" w:after="1560" w:line="360" w:lineRule="auto"/>
              <w:ind w:right="57" w:hanging="357"/>
              <w:contextualSpacing w:val="0"/>
            </w:pPr>
            <w:r>
              <w:t xml:space="preserve"> </w:t>
            </w:r>
            <w:proofErr w:type="spellStart"/>
            <w:r w:rsidR="00F13BDB">
              <w:t>Find</w:t>
            </w:r>
            <w:proofErr w:type="spellEnd"/>
            <w:r w:rsidR="00F13BDB">
              <w:t xml:space="preserve"> </w:t>
            </w:r>
            <w:proofErr w:type="spellStart"/>
            <w:r w:rsidR="00F13BDB">
              <w:t>the</w:t>
            </w:r>
            <w:proofErr w:type="spellEnd"/>
            <w:r w:rsidR="00F13BDB">
              <w:t xml:space="preserve"> </w:t>
            </w:r>
            <w:proofErr w:type="spellStart"/>
            <w:r w:rsidR="00F13BDB">
              <w:t>values</w:t>
            </w:r>
            <w:proofErr w:type="spellEnd"/>
            <w:r w:rsidR="00F13BDB">
              <w:t xml:space="preserve"> of </w:t>
            </w:r>
            <w:proofErr w:type="spellStart"/>
            <w:r w:rsidR="00F13BDB">
              <w:t>the</w:t>
            </w:r>
            <w:proofErr w:type="spellEnd"/>
            <w:r w:rsidR="00F13BDB">
              <w:t xml:space="preserve"> </w:t>
            </w:r>
            <w:proofErr w:type="spellStart"/>
            <w:r w:rsidR="00F13BDB">
              <w:t>coefficients</w:t>
            </w:r>
            <w:proofErr w:type="spellEnd"/>
            <w:r w:rsidR="001348A1">
              <w:t xml:space="preserve"> </w:t>
            </w:r>
            <w:r w:rsidR="001348A1" w:rsidRPr="001348A1">
              <w:rPr>
                <w:i/>
              </w:rPr>
              <w:t>b</w:t>
            </w:r>
            <w:r w:rsidR="004C0B4C">
              <w:t xml:space="preserve"> and</w:t>
            </w:r>
            <w:r w:rsidR="001348A1">
              <w:t xml:space="preserve"> </w:t>
            </w:r>
            <w:r w:rsidR="001348A1" w:rsidRPr="001348A1">
              <w:rPr>
                <w:i/>
              </w:rPr>
              <w:t>c</w:t>
            </w:r>
            <w:r w:rsidR="001348A1">
              <w:t xml:space="preserve"> </w:t>
            </w:r>
            <w:proofErr w:type="spellStart"/>
            <w:r w:rsidR="004C0B4C">
              <w:t>in</w:t>
            </w:r>
            <w:proofErr w:type="spellEnd"/>
            <w:r w:rsidR="004C0B4C">
              <w:t xml:space="preserve"> </w:t>
            </w:r>
            <w:proofErr w:type="spellStart"/>
            <w:r w:rsidR="004C0B4C">
              <w:t>the</w:t>
            </w:r>
            <w:proofErr w:type="spellEnd"/>
            <w:r w:rsidR="004C0B4C">
              <w:t xml:space="preserve"> </w:t>
            </w:r>
            <w:proofErr w:type="spellStart"/>
            <w:r w:rsidR="004C0B4C">
              <w:t>set</w:t>
            </w:r>
            <w:proofErr w:type="spellEnd"/>
            <w:r w:rsidR="004C0B4C">
              <w:t xml:space="preserve"> of </w:t>
            </w:r>
            <w:proofErr w:type="spellStart"/>
            <w:r w:rsidR="004C0B4C">
              <w:t>real</w:t>
            </w:r>
            <w:proofErr w:type="spellEnd"/>
            <w:r w:rsidR="004C0B4C">
              <w:t xml:space="preserve"> </w:t>
            </w:r>
            <w:proofErr w:type="spellStart"/>
            <w:r w:rsidR="004C0B4C">
              <w:t>numbers</w:t>
            </w:r>
            <w:proofErr w:type="spellEnd"/>
            <w:r w:rsidR="004C0B4C">
              <w:t>.</w:t>
            </w:r>
          </w:p>
          <w:p w:rsidR="00D46F4B" w:rsidRPr="00AF70CA" w:rsidRDefault="00E90986" w:rsidP="00247752">
            <w:pPr>
              <w:pStyle w:val="Listaszerbekezds"/>
              <w:numPr>
                <w:ilvl w:val="0"/>
                <w:numId w:val="18"/>
              </w:numPr>
              <w:spacing w:before="120" w:after="240" w:line="360" w:lineRule="auto"/>
              <w:ind w:right="57" w:hanging="357"/>
              <w:contextualSpacing w:val="0"/>
              <w:jc w:val="both"/>
            </w:pPr>
            <w:r>
              <w:t xml:space="preserve"> </w:t>
            </w:r>
            <w:proofErr w:type="spellStart"/>
            <w:r w:rsidR="004C0B4C">
              <w:t>Plot</w:t>
            </w:r>
            <w:proofErr w:type="spellEnd"/>
            <w:r w:rsidR="004C0B4C">
              <w:t xml:space="preserve"> </w:t>
            </w:r>
            <w:proofErr w:type="spellStart"/>
            <w:r w:rsidR="004C0B4C">
              <w:t>the</w:t>
            </w:r>
            <w:proofErr w:type="spellEnd"/>
            <w:r w:rsidR="004C0B4C">
              <w:t xml:space="preserve"> </w:t>
            </w:r>
            <w:proofErr w:type="spellStart"/>
            <w:r w:rsidR="004C0B4C">
              <w:t>graph</w:t>
            </w:r>
            <w:proofErr w:type="spellEnd"/>
            <w:r w:rsidR="004C0B4C">
              <w:t xml:space="preserve"> of </w:t>
            </w:r>
            <w:proofErr w:type="spellStart"/>
            <w:r w:rsidR="004C0B4C">
              <w:t>the</w:t>
            </w:r>
            <w:proofErr w:type="spellEnd"/>
            <w:r w:rsidR="004C0B4C">
              <w:t xml:space="preserve"> </w:t>
            </w:r>
            <w:proofErr w:type="spellStart"/>
            <w:r w:rsidR="004C0B4C">
              <w:t>former</w:t>
            </w:r>
            <w:proofErr w:type="spellEnd"/>
            <w:r w:rsidR="004C0B4C">
              <w:t xml:space="preserve"> </w:t>
            </w:r>
            <w:proofErr w:type="spellStart"/>
            <w:r w:rsidR="004C0B4C">
              <w:t>function</w:t>
            </w:r>
            <w:proofErr w:type="spellEnd"/>
            <w:r w:rsidR="00CE44DE"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4C0B4C">
              <w:t>, if the domain of the function is</w:t>
            </w:r>
            <w:r w:rsidR="00D95749">
              <w:t xml:space="preserve"> 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  <w:proofErr w:type="gramStart"/>
                  <m:r>
                    <w:rPr>
                      <w:rFonts w:ascii="Cambria Math" w:hAnsi="Cambria Math"/>
                    </w:rPr>
                    <m:t>;7</m:t>
                  </m:r>
                  <w:proofErr w:type="gramEnd"/>
                </m:e>
              </m:d>
            </m:oMath>
            <w:r w:rsidR="004C0B4C">
              <w:t>.</w:t>
            </w:r>
            <w:r w:rsidR="0004390F" w:rsidRPr="00AF70CA">
              <w:t xml:space="preserve"> </w:t>
            </w:r>
            <w:r w:rsidR="00C20FC5" w:rsidRPr="00C20FC5">
              <w:rPr>
                <w:position w:val="-6"/>
              </w:rPr>
              <w:pict>
                <v:shape id="_x0000_i1052" type="#_x0000_t75" style="width:3.15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stylePaneFormatFilter w:val=&quot;3F01&quot;/&gt;&lt;w:defaultTabStop w:val=&quot;709&quot;/&gt;&lt;w:hyphenationZone w:val=&quot;425&quot;/&gt;&lt;w:drawingGridHorizontalSpacing w:val=&quot;12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457FC&quot;/&gt;&lt;wsp:rsid wsp:val=&quot;00012212&quot;/&gt;&lt;wsp:rsid wsp:val=&quot;00012ECC&quot;/&gt;&lt;wsp:rsid wsp:val=&quot;00024D11&quot;/&gt;&lt;wsp:rsid wsp:val=&quot;0004390F&quot;/&gt;&lt;wsp:rsid wsp:val=&quot;00063CC7&quot;/&gt;&lt;wsp:rsid wsp:val=&quot;0006507F&quot;/&gt;&lt;wsp:rsid wsp:val=&quot;00065BCF&quot;/&gt;&lt;wsp:rsid wsp:val=&quot;0007661B&quot;/&gt;&lt;wsp:rsid wsp:val=&quot;00083F0B&quot;/&gt;&lt;wsp:rsid wsp:val=&quot;0009360C&quot;/&gt;&lt;wsp:rsid wsp:val=&quot;000A0510&quot;/&gt;&lt;wsp:rsid wsp:val=&quot;000A3FB3&quot;/&gt;&lt;wsp:rsid wsp:val=&quot;000A6F75&quot;/&gt;&lt;wsp:rsid wsp:val=&quot;000C0F2D&quot;/&gt;&lt;wsp:rsid wsp:val=&quot;000C5739&quot;/&gt;&lt;wsp:rsid wsp:val=&quot;000C5A68&quot;/&gt;&lt;wsp:rsid wsp:val=&quot;000D6E07&quot;/&gt;&lt;wsp:rsid wsp:val=&quot;000E3324&quot;/&gt;&lt;wsp:rsid wsp:val=&quot;000E59DF&quot;/&gt;&lt;wsp:rsid wsp:val=&quot;000E7253&quot;/&gt;&lt;wsp:rsid wsp:val=&quot;0010142B&quot;/&gt;&lt;wsp:rsid wsp:val=&quot;00126262&quot;/&gt;&lt;wsp:rsid wsp:val=&quot;001348A1&quot;/&gt;&lt;wsp:rsid wsp:val=&quot;001427FC&quot;/&gt;&lt;wsp:rsid wsp:val=&quot;00164265&quot;/&gt;&lt;wsp:rsid wsp:val=&quot;00177E15&quot;/&gt;&lt;wsp:rsid wsp:val=&quot;00181044&quot;/&gt;&lt;wsp:rsid wsp:val=&quot;001815AB&quot;/&gt;&lt;wsp:rsid wsp:val=&quot;0018218E&quot;/&gt;&lt;wsp:rsid wsp:val=&quot;001951E4&quot;/&gt;&lt;wsp:rsid wsp:val=&quot;001A4F0E&quot;/&gt;&lt;wsp:rsid wsp:val=&quot;001C1275&quot;/&gt;&lt;wsp:rsid wsp:val=&quot;001D57BE&quot;/&gt;&lt;wsp:rsid wsp:val=&quot;001D7C01&quot;/&gt;&lt;wsp:rsid wsp:val=&quot;001E0280&quot;/&gt;&lt;wsp:rsid wsp:val=&quot;001E7DE7&quot;/&gt;&lt;wsp:rsid wsp:val=&quot;001F4445&quot;/&gt;&lt;wsp:rsid wsp:val=&quot;00211AC7&quot;/&gt;&lt;wsp:rsid wsp:val=&quot;002205C1&quot;/&gt;&lt;wsp:rsid wsp:val=&quot;00223B41&quot;/&gt;&lt;wsp:rsid wsp:val=&quot;00246F46&quot;/&gt;&lt;wsp:rsid wsp:val=&quot;00247752&quot;/&gt;&lt;wsp:rsid wsp:val=&quot;00252424&quot;/&gt;&lt;wsp:rsid wsp:val=&quot;002633B5&quot;/&gt;&lt;wsp:rsid wsp:val=&quot;002661D8&quot;/&gt;&lt;wsp:rsid wsp:val=&quot;00272D0E&quot;/&gt;&lt;wsp:rsid wsp:val=&quot;002865A6&quot;/&gt;&lt;wsp:rsid wsp:val=&quot;0029602B&quot;/&gt;&lt;wsp:rsid wsp:val=&quot;002A00A2&quot;/&gt;&lt;wsp:rsid wsp:val=&quot;002C7B21&quot;/&gt;&lt;wsp:rsid wsp:val=&quot;002D141D&quot;/&gt;&lt;wsp:rsid wsp:val=&quot;002E0D93&quot;/&gt;&lt;wsp:rsid wsp:val=&quot;002E63A7&quot;/&gt;&lt;wsp:rsid wsp:val=&quot;002E6822&quot;/&gt;&lt;wsp:rsid wsp:val=&quot;002F54E2&quot;/&gt;&lt;wsp:rsid wsp:val=&quot;0030771C&quot;/&gt;&lt;wsp:rsid wsp:val=&quot;00312729&quot;/&gt;&lt;wsp:rsid wsp:val=&quot;0031411C&quot;/&gt;&lt;wsp:rsid wsp:val=&quot;003319DB&quot;/&gt;&lt;wsp:rsid wsp:val=&quot;00333243&quot;/&gt;&lt;wsp:rsid wsp:val=&quot;00337503&quot;/&gt;&lt;wsp:rsid wsp:val=&quot;00375D95&quot;/&gt;&lt;wsp:rsid wsp:val=&quot;0038658F&quot;/&gt;&lt;wsp:rsid wsp:val=&quot;003916DC&quot;/&gt;&lt;wsp:rsid wsp:val=&quot;003B07D0&quot;/&gt;&lt;wsp:rsid wsp:val=&quot;003B2DA5&quot;/&gt;&lt;wsp:rsid wsp:val=&quot;003C07B7&quot;/&gt;&lt;wsp:rsid wsp:val=&quot;003C0CB2&quot;/&gt;&lt;wsp:rsid wsp:val=&quot;003C191C&quot;/&gt;&lt;wsp:rsid wsp:val=&quot;003D5973&quot;/&gt;&lt;wsp:rsid wsp:val=&quot;00403128&quot;/&gt;&lt;wsp:rsid wsp:val=&quot;004064C6&quot;/&gt;&lt;wsp:rsid wsp:val=&quot;004117D8&quot;/&gt;&lt;wsp:rsid wsp:val=&quot;0042458F&quot;/&gt;&lt;wsp:rsid wsp:val=&quot;004304B9&quot;/&gt;&lt;wsp:rsid wsp:val=&quot;0043732D&quot;/&gt;&lt;wsp:rsid wsp:val=&quot;004411DD&quot;/&gt;&lt;wsp:rsid wsp:val=&quot;0046223E&quot;/&gt;&lt;wsp:rsid wsp:val=&quot;0046313A&quot;/&gt;&lt;wsp:rsid wsp:val=&quot;004647E8&quot;/&gt;&lt;wsp:rsid wsp:val=&quot;004717AA&quot;/&gt;&lt;wsp:rsid wsp:val=&quot;0049450B&quot;/&gt;&lt;wsp:rsid wsp:val=&quot;00494A51&quot;/&gt;&lt;wsp:rsid wsp:val=&quot;004A7A76&quot;/&gt;&lt;wsp:rsid wsp:val=&quot;004A7BDB&quot;/&gt;&lt;wsp:rsid wsp:val=&quot;004D264E&quot;/&gt;&lt;wsp:rsid wsp:val=&quot;004D381B&quot;/&gt;&lt;wsp:rsid wsp:val=&quot;004D7456&quot;/&gt;&lt;wsp:rsid wsp:val=&quot;004E5D04&quot;/&gt;&lt;wsp:rsid wsp:val=&quot;004F430B&quot;/&gt;&lt;wsp:rsid wsp:val=&quot;00510E46&quot;/&gt;&lt;wsp:rsid wsp:val=&quot;00512143&quot;/&gt;&lt;wsp:rsid wsp:val=&quot;00513651&quot;/&gt;&lt;wsp:rsid wsp:val=&quot;00513F40&quot;/&gt;&lt;wsp:rsid wsp:val=&quot;00561D02&quot;/&gt;&lt;wsp:rsid wsp:val=&quot;00561D1F&quot;/&gt;&lt;wsp:rsid wsp:val=&quot;0056335B&quot;/&gt;&lt;wsp:rsid wsp:val=&quot;00574971&quot;/&gt;&lt;wsp:rsid wsp:val=&quot;0059388C&quot;/&gt;&lt;wsp:rsid wsp:val=&quot;005A159D&quot;/&gt;&lt;wsp:rsid wsp:val=&quot;005A32B9&quot;/&gt;&lt;wsp:rsid wsp:val=&quot;005B0A62&quot;/&gt;&lt;wsp:rsid wsp:val=&quot;005F0271&quot;/&gt;&lt;wsp:rsid wsp:val=&quot;006043A0&quot;/&gt;&lt;wsp:rsid wsp:val=&quot;00653026&quot;/&gt;&lt;wsp:rsid wsp:val=&quot;00681C1C&quot;/&gt;&lt;wsp:rsid wsp:val=&quot;00682F16&quot;/&gt;&lt;wsp:rsid wsp:val=&quot;00692118&quot;/&gt;&lt;wsp:rsid wsp:val=&quot;006928BA&quot;/&gt;&lt;wsp:rsid wsp:val=&quot;006C4DD7&quot;/&gt;&lt;wsp:rsid wsp:val=&quot;006C6531&quot;/&gt;&lt;wsp:rsid wsp:val=&quot;006E2226&quot;/&gt;&lt;wsp:rsid wsp:val=&quot;00701FC0&quot;/&gt;&lt;wsp:rsid wsp:val=&quot;00783C8A&quot;/&gt;&lt;wsp:rsid wsp:val=&quot;007C550A&quot;/&gt;&lt;wsp:rsid wsp:val=&quot;007C6937&quot;/&gt;&lt;wsp:rsid wsp:val=&quot;007E4BA1&quot;/&gt;&lt;wsp:rsid wsp:val=&quot;008012D6&quot;/&gt;&lt;wsp:rsid wsp:val=&quot;0080274D&quot;/&gt;&lt;wsp:rsid wsp:val=&quot;00814519&quot;/&gt;&lt;wsp:rsid wsp:val=&quot;00817418&quot;/&gt;&lt;wsp:rsid wsp:val=&quot;00820617&quot;/&gt;&lt;wsp:rsid wsp:val=&quot;00820C9D&quot;/&gt;&lt;wsp:rsid wsp:val=&quot;008361AD&quot;/&gt;&lt;wsp:rsid wsp:val=&quot;00836DF6&quot;/&gt;&lt;wsp:rsid wsp:val=&quot;008407C2&quot;/&gt;&lt;wsp:rsid wsp:val=&quot;008465F3&quot;/&gt;&lt;wsp:rsid wsp:val=&quot;00850EF7&quot;/&gt;&lt;wsp:rsid wsp:val=&quot;008517BE&quot;/&gt;&lt;wsp:rsid wsp:val=&quot;008602C8&quot;/&gt;&lt;wsp:rsid wsp:val=&quot;008631B8&quot;/&gt;&lt;wsp:rsid wsp:val=&quot;008A2A0B&quot;/&gt;&lt;wsp:rsid wsp:val=&quot;008A35DC&quot;/&gt;&lt;wsp:rsid wsp:val=&quot;008B38F0&quot;/&gt;&lt;wsp:rsid wsp:val=&quot;008C0D78&quot;/&gt;&lt;wsp:rsid wsp:val=&quot;008C7A18&quot;/&gt;&lt;wsp:rsid wsp:val=&quot;008E7655&quot;/&gt;&lt;wsp:rsid wsp:val=&quot;00910096&quot;/&gt;&lt;wsp:rsid wsp:val=&quot;00911F30&quot;/&gt;&lt;wsp:rsid wsp:val=&quot;00913246&quot;/&gt;&lt;wsp:rsid wsp:val=&quot;0092027C&quot;/&gt;&lt;wsp:rsid wsp:val=&quot;0092357C&quot;/&gt;&lt;wsp:rsid wsp:val=&quot;00933DE5&quot;/&gt;&lt;wsp:rsid wsp:val=&quot;009364BE&quot;/&gt;&lt;wsp:rsid wsp:val=&quot;00955F2E&quot;/&gt;&lt;wsp:rsid wsp:val=&quot;00957481&quot;/&gt;&lt;wsp:rsid wsp:val=&quot;009633C1&quot;/&gt;&lt;wsp:rsid wsp:val=&quot;00981CA8&quot;/&gt;&lt;wsp:rsid wsp:val=&quot;00996031&quot;/&gt;&lt;wsp:rsid wsp:val=&quot;009A5948&quot;/&gt;&lt;wsp:rsid wsp:val=&quot;009A7257&quot;/&gt;&lt;wsp:rsid wsp:val=&quot;009B504D&quot;/&gt;&lt;wsp:rsid wsp:val=&quot;009C0C34&quot;/&gt;&lt;wsp:rsid wsp:val=&quot;009C171D&quot;/&gt;&lt;wsp:rsid wsp:val=&quot;009C2C1E&quot;/&gt;&lt;wsp:rsid wsp:val=&quot;009D4BC4&quot;/&gt;&lt;wsp:rsid wsp:val=&quot;009F14B3&quot;/&gt;&lt;wsp:rsid wsp:val=&quot;009F5CD0&quot;/&gt;&lt;wsp:rsid wsp:val=&quot;00A02176&quot;/&gt;&lt;wsp:rsid wsp:val=&quot;00A102A8&quot;/&gt;&lt;wsp:rsid wsp:val=&quot;00A126EF&quot;/&gt;&lt;wsp:rsid wsp:val=&quot;00A1276D&quot;/&gt;&lt;wsp:rsid wsp:val=&quot;00A12D07&quot;/&gt;&lt;wsp:rsid wsp:val=&quot;00A22DE3&quot;/&gt;&lt;wsp:rsid wsp:val=&quot;00A23D63&quot;/&gt;&lt;wsp:rsid wsp:val=&quot;00A30B5A&quot;/&gt;&lt;wsp:rsid wsp:val=&quot;00A417E6&quot;/&gt;&lt;wsp:rsid wsp:val=&quot;00A63ED5&quot;/&gt;&lt;wsp:rsid wsp:val=&quot;00A66510&quot;/&gt;&lt;wsp:rsid wsp:val=&quot;00A810C5&quot;/&gt;&lt;wsp:rsid wsp:val=&quot;00A814C1&quot;/&gt;&lt;wsp:rsid wsp:val=&quot;00A97180&quot;/&gt;&lt;wsp:rsid wsp:val=&quot;00AB3584&quot;/&gt;&lt;wsp:rsid wsp:val=&quot;00AB3D20&quot;/&gt;&lt;wsp:rsid wsp:val=&quot;00AC1462&quot;/&gt;&lt;wsp:rsid wsp:val=&quot;00AC2683&quot;/&gt;&lt;wsp:rsid wsp:val=&quot;00AE6332&quot;/&gt;&lt;wsp:rsid wsp:val=&quot;00AF70CA&quot;/&gt;&lt;wsp:rsid wsp:val=&quot;00AF7B1C&quot;/&gt;&lt;wsp:rsid wsp:val=&quot;00B057E7&quot;/&gt;&lt;wsp:rsid wsp:val=&quot;00B13648&quot;/&gt;&lt;wsp:rsid wsp:val=&quot;00B21D1B&quot;/&gt;&lt;wsp:rsid wsp:val=&quot;00B418A9&quot;/&gt;&lt;wsp:rsid wsp:val=&quot;00B457FC&quot;/&gt;&lt;wsp:rsid wsp:val=&quot;00B472CC&quot;/&gt;&lt;wsp:rsid wsp:val=&quot;00B520BC&quot;/&gt;&lt;wsp:rsid wsp:val=&quot;00B53168&quot;/&gt;&lt;wsp:rsid wsp:val=&quot;00B5707B&quot;/&gt;&lt;wsp:rsid wsp:val=&quot;00B57359&quot;/&gt;&lt;wsp:rsid wsp:val=&quot;00B655CC&quot;/&gt;&lt;wsp:rsid wsp:val=&quot;00B71C5E&quot;/&gt;&lt;wsp:rsid wsp:val=&quot;00B75B9F&quot;/&gt;&lt;wsp:rsid wsp:val=&quot;00B92F16&quot;/&gt;&lt;wsp:rsid wsp:val=&quot;00BA1926&quot;/&gt;&lt;wsp:rsid wsp:val=&quot;00BA7BC6&quot;/&gt;&lt;wsp:rsid wsp:val=&quot;00BB081F&quot;/&gt;&lt;wsp:rsid wsp:val=&quot;00BF41CC&quot;/&gt;&lt;wsp:rsid wsp:val=&quot;00C173B1&quot;/&gt;&lt;wsp:rsid wsp:val=&quot;00C17BBC&quot;/&gt;&lt;wsp:rsid wsp:val=&quot;00C20FC5&quot;/&gt;&lt;wsp:rsid wsp:val=&quot;00C22B55&quot;/&gt;&lt;wsp:rsid wsp:val=&quot;00C25A2B&quot;/&gt;&lt;wsp:rsid wsp:val=&quot;00C50420&quot;/&gt;&lt;wsp:rsid wsp:val=&quot;00C52C7B&quot;/&gt;&lt;wsp:rsid wsp:val=&quot;00C55595&quot;/&gt;&lt;wsp:rsid wsp:val=&quot;00C62517&quot;/&gt;&lt;wsp:rsid wsp:val=&quot;00C7126A&quot;/&gt;&lt;wsp:rsid wsp:val=&quot;00C85088&quot;/&gt;&lt;wsp:rsid wsp:val=&quot;00CA2003&quot;/&gt;&lt;wsp:rsid wsp:val=&quot;00CA2F30&quot;/&gt;&lt;wsp:rsid wsp:val=&quot;00CA60F1&quot;/&gt;&lt;wsp:rsid wsp:val=&quot;00CB4E9A&quot;/&gt;&lt;wsp:rsid wsp:val=&quot;00CC25C0&quot;/&gt;&lt;wsp:rsid wsp:val=&quot;00CD033D&quot;/&gt;&lt;wsp:rsid wsp:val=&quot;00CD25B2&quot;/&gt;&lt;wsp:rsid wsp:val=&quot;00CE3E05&quot;/&gt;&lt;wsp:rsid wsp:val=&quot;00CE44DE&quot;/&gt;&lt;wsp:rsid wsp:val=&quot;00CE6FA6&quot;/&gt;&lt;wsp:rsid wsp:val=&quot;00CF2FA1&quot;/&gt;&lt;wsp:rsid wsp:val=&quot;00D04609&quot;/&gt;&lt;wsp:rsid wsp:val=&quot;00D04820&quot;/&gt;&lt;wsp:rsid wsp:val=&quot;00D04DB0&quot;/&gt;&lt;wsp:rsid wsp:val=&quot;00D17CFF&quot;/&gt;&lt;wsp:rsid wsp:val=&quot;00D4016E&quot;/&gt;&lt;wsp:rsid wsp:val=&quot;00D451DF&quot;/&gt;&lt;wsp:rsid wsp:val=&quot;00D46F4B&quot;/&gt;&lt;wsp:rsid wsp:val=&quot;00D507E8&quot;/&gt;&lt;wsp:rsid wsp:val=&quot;00D5316B&quot;/&gt;&lt;wsp:rsid wsp:val=&quot;00D53766&quot;/&gt;&lt;wsp:rsid wsp:val=&quot;00D625AF&quot;/&gt;&lt;wsp:rsid wsp:val=&quot;00D836AF&quot;/&gt;&lt;wsp:rsid wsp:val=&quot;00D947B3&quot;/&gt;&lt;wsp:rsid wsp:val=&quot;00D964E8&quot;/&gt;&lt;wsp:rsid wsp:val=&quot;00DB226E&quot;/&gt;&lt;wsp:rsid wsp:val=&quot;00DB362F&quot;/&gt;&lt;wsp:rsid wsp:val=&quot;00DC565D&quot;/&gt;&lt;wsp:rsid wsp:val=&quot;00DC5C9A&quot;/&gt;&lt;wsp:rsid wsp:val=&quot;00DD6A11&quot;/&gt;&lt;wsp:rsid wsp:val=&quot;00DF7796&quot;/&gt;&lt;wsp:rsid wsp:val=&quot;00E00BE2&quot;/&gt;&lt;wsp:rsid wsp:val=&quot;00E01C9E&quot;/&gt;&lt;wsp:rsid wsp:val=&quot;00E031ED&quot;/&gt;&lt;wsp:rsid wsp:val=&quot;00E059E6&quot;/&gt;&lt;wsp:rsid wsp:val=&quot;00E15763&quot;/&gt;&lt;wsp:rsid wsp:val=&quot;00E16284&quot;/&gt;&lt;wsp:rsid wsp:val=&quot;00E33769&quot;/&gt;&lt;wsp:rsid wsp:val=&quot;00E37246&quot;/&gt;&lt;wsp:rsid wsp:val=&quot;00E40AD4&quot;/&gt;&lt;wsp:rsid wsp:val=&quot;00E719FE&quot;/&gt;&lt;wsp:rsid wsp:val=&quot;00E8361B&quot;/&gt;&lt;wsp:rsid wsp:val=&quot;00E84CED&quot;/&gt;&lt;wsp:rsid wsp:val=&quot;00E87314&quot;/&gt;&lt;wsp:rsid wsp:val=&quot;00EA6251&quot;/&gt;&lt;wsp:rsid wsp:val=&quot;00EB2AD6&quot;/&gt;&lt;wsp:rsid wsp:val=&quot;00EB3180&quot;/&gt;&lt;wsp:rsid wsp:val=&quot;00EB50B7&quot;/&gt;&lt;wsp:rsid wsp:val=&quot;00EB72ED&quot;/&gt;&lt;wsp:rsid wsp:val=&quot;00ED74BE&quot;/&gt;&lt;wsp:rsid wsp:val=&quot;00EE4A55&quot;/&gt;&lt;wsp:rsid wsp:val=&quot;00EE629E&quot;/&gt;&lt;wsp:rsid wsp:val=&quot;00EF0D82&quot;/&gt;&lt;wsp:rsid wsp:val=&quot;00EF3E69&quot;/&gt;&lt;wsp:rsid wsp:val=&quot;00EF7924&quot;/&gt;&lt;wsp:rsid wsp:val=&quot;00F0147B&quot;/&gt;&lt;wsp:rsid wsp:val=&quot;00F04CD1&quot;/&gt;&lt;wsp:rsid wsp:val=&quot;00F11229&quot;/&gt;&lt;wsp:rsid wsp:val=&quot;00F14BEA&quot;/&gt;&lt;wsp:rsid wsp:val=&quot;00F15A96&quot;/&gt;&lt;wsp:rsid wsp:val=&quot;00F170DA&quot;/&gt;&lt;wsp:rsid wsp:val=&quot;00F179CF&quot;/&gt;&lt;wsp:rsid wsp:val=&quot;00F2140D&quot;/&gt;&lt;wsp:rsid wsp:val=&quot;00F24E3B&quot;/&gt;&lt;wsp:rsid wsp:val=&quot;00F26B34&quot;/&gt;&lt;wsp:rsid wsp:val=&quot;00F351B5&quot;/&gt;&lt;wsp:rsid wsp:val=&quot;00F6004A&quot;/&gt;&lt;wsp:rsid wsp:val=&quot;00F6232F&quot;/&gt;&lt;wsp:rsid wsp:val=&quot;00F67424&quot;/&gt;&lt;wsp:rsid wsp:val=&quot;00F73F96&quot;/&gt;&lt;wsp:rsid wsp:val=&quot;00F8130E&quot;/&gt;&lt;wsp:rsid wsp:val=&quot;00F820DB&quot;/&gt;&lt;wsp:rsid wsp:val=&quot;00F8547E&quot;/&gt;&lt;wsp:rsid wsp:val=&quot;00F858F4&quot;/&gt;&lt;wsp:rsid wsp:val=&quot;00FA1042&quot;/&gt;&lt;wsp:rsid wsp:val=&quot;00FA69D7&quot;/&gt;&lt;wsp:rsid wsp:val=&quot;00FC07FD&quot;/&gt;&lt;wsp:rsid wsp:val=&quot;00FC2CD2&quot;/&gt;&lt;wsp:rsid wsp:val=&quot;00FD0802&quot;/&gt;&lt;wsp:rsid wsp:val=&quot;00FD1E6A&quot;/&gt;&lt;wsp:rsid wsp:val=&quot;00FD3AC8&quot;/&gt;&lt;wsp:rsid wsp:val=&quot;00FD3D94&quot;/&gt;&lt;wsp:rsid wsp:val=&quot;00FE1804&quot;/&gt;&lt;/wsp:rsids&gt;&lt;/w:docPr&gt;&lt;w:body&gt;&lt;w:p wsp:rsidR=&quot;00000000&quot; wsp:rsidRDefault=&quot;00512143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1" o:title="" chromakey="white"/>
                </v:shape>
              </w:pict>
            </w:r>
          </w:p>
          <w:p w:rsidR="001E7DE7" w:rsidRDefault="001E7DE7" w:rsidP="00D53766">
            <w:pPr>
              <w:ind w:left="255" w:right="57"/>
              <w:rPr>
                <w:sz w:val="22"/>
              </w:rPr>
            </w:pPr>
          </w:p>
          <w:p w:rsidR="002E63A7" w:rsidRDefault="00FA4C3E" w:rsidP="00AF70CA">
            <w:pPr>
              <w:ind w:left="113" w:right="57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357370" cy="4015105"/>
                  <wp:effectExtent l="0" t="0" r="5080" b="0"/>
                  <wp:docPr id="29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4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370" cy="401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0CA" w:rsidRDefault="00AF70CA" w:rsidP="00D53766">
            <w:pPr>
              <w:ind w:left="255" w:right="57"/>
              <w:rPr>
                <w:sz w:val="22"/>
              </w:rPr>
            </w:pPr>
          </w:p>
          <w:p w:rsidR="0004390F" w:rsidRPr="00AF70CA" w:rsidRDefault="00E90986" w:rsidP="00AF70CA">
            <w:pPr>
              <w:pStyle w:val="Listaszerbekezds"/>
              <w:numPr>
                <w:ilvl w:val="0"/>
                <w:numId w:val="18"/>
              </w:numPr>
              <w:spacing w:before="120" w:line="360" w:lineRule="auto"/>
              <w:ind w:right="57"/>
              <w:contextualSpacing w:val="0"/>
            </w:pPr>
            <w:r>
              <w:t xml:space="preserve"> </w:t>
            </w:r>
            <w:proofErr w:type="spellStart"/>
            <w:r w:rsidR="004C0B4C">
              <w:t>Describe</w:t>
            </w:r>
            <w:proofErr w:type="spellEnd"/>
            <w:r w:rsidR="004C0B4C">
              <w:t xml:space="preserve"> </w:t>
            </w:r>
            <w:proofErr w:type="spellStart"/>
            <w:r w:rsidR="004C0B4C">
              <w:t>the</w:t>
            </w:r>
            <w:proofErr w:type="spellEnd"/>
            <w:r w:rsidR="004C0B4C">
              <w:t xml:space="preserve"> </w:t>
            </w:r>
            <w:proofErr w:type="spellStart"/>
            <w:r w:rsidR="004C0B4C">
              <w:t>function</w:t>
            </w:r>
            <w:proofErr w:type="spellEnd"/>
            <w:r w:rsidR="004C0B4C">
              <w:t xml:space="preserve">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 w:rsidR="004C0B4C">
              <w:t>, if the domain is</w:t>
            </w:r>
            <w:r w:rsidR="004A7BDB">
              <w:t xml:space="preserve"> </w:t>
            </w:r>
            <w:r w:rsidR="0004390F" w:rsidRPr="00AF70CA">
              <w:t xml:space="preserve"> </w:t>
            </w:r>
            <m:oMath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  <w:proofErr w:type="gramStart"/>
                  <m:r>
                    <w:rPr>
                      <w:rFonts w:ascii="Cambria Math" w:hAnsi="Cambria Math"/>
                    </w:rPr>
                    <m:t>;7</m:t>
                  </m:r>
                  <w:proofErr w:type="gramEnd"/>
                </m:e>
              </m:d>
            </m:oMath>
            <w:r w:rsidR="004C0B4C">
              <w:t>.</w:t>
            </w:r>
          </w:p>
          <w:p w:rsidR="00AF70CA" w:rsidRPr="00AF70CA" w:rsidRDefault="004C0B4C" w:rsidP="00AF70CA">
            <w:pPr>
              <w:pStyle w:val="Listaszerbekezds"/>
              <w:spacing w:before="120" w:line="360" w:lineRule="auto"/>
              <w:ind w:left="1247" w:right="57"/>
              <w:contextualSpacing w:val="0"/>
            </w:pPr>
            <w:proofErr w:type="spellStart"/>
            <w:r>
              <w:t>range</w:t>
            </w:r>
            <w:proofErr w:type="spellEnd"/>
            <w:proofErr w:type="gramStart"/>
            <w:r w:rsidR="00AF70CA" w:rsidRPr="00AF70CA">
              <w:t>: …</w:t>
            </w:r>
            <w:proofErr w:type="gramEnd"/>
            <w:r w:rsidR="00AF70CA" w:rsidRPr="00AF70CA">
              <w:t>………………………….</w:t>
            </w:r>
          </w:p>
          <w:p w:rsidR="00AF70CA" w:rsidRPr="00AF70CA" w:rsidRDefault="004C0B4C" w:rsidP="00AF70CA">
            <w:pPr>
              <w:pStyle w:val="Listaszerbekezds"/>
              <w:spacing w:before="120" w:line="360" w:lineRule="auto"/>
              <w:ind w:left="1247" w:right="57"/>
              <w:contextualSpacing w:val="0"/>
            </w:pPr>
            <w:r>
              <w:t>minimum</w:t>
            </w:r>
            <w:proofErr w:type="gramStart"/>
            <w:r w:rsidR="00AF70CA" w:rsidRPr="00AF70CA">
              <w:t>: …</w:t>
            </w:r>
            <w:proofErr w:type="gramEnd"/>
            <w:r w:rsidR="00AF70CA" w:rsidRPr="00AF70CA">
              <w:t>…………………………….</w:t>
            </w:r>
          </w:p>
          <w:p w:rsidR="00AF70CA" w:rsidRPr="00AF70CA" w:rsidRDefault="004C0B4C" w:rsidP="00AF70CA">
            <w:pPr>
              <w:pStyle w:val="Listaszerbekezds"/>
              <w:spacing w:before="120" w:line="360" w:lineRule="auto"/>
              <w:ind w:left="1247" w:right="57"/>
              <w:contextualSpacing w:val="0"/>
            </w:pPr>
            <w:proofErr w:type="spellStart"/>
            <w:r>
              <w:t>upper</w:t>
            </w:r>
            <w:proofErr w:type="spellEnd"/>
            <w:r>
              <w:t xml:space="preserve"> limit</w:t>
            </w:r>
            <w:proofErr w:type="gramStart"/>
            <w:r w:rsidR="00AF70CA" w:rsidRPr="00AF70CA">
              <w:t>: …</w:t>
            </w:r>
            <w:proofErr w:type="gramEnd"/>
            <w:r w:rsidR="00AF70CA" w:rsidRPr="00AF70CA">
              <w:t>………………………….</w:t>
            </w:r>
          </w:p>
          <w:p w:rsidR="00AF70CA" w:rsidRPr="00C85088" w:rsidRDefault="00AF70CA" w:rsidP="006043A0">
            <w:pPr>
              <w:pStyle w:val="Listaszerbekezds"/>
              <w:spacing w:before="120" w:line="360" w:lineRule="auto"/>
              <w:ind w:left="1247" w:right="57"/>
              <w:contextualSpacing w:val="0"/>
              <w:rPr>
                <w:sz w:val="22"/>
              </w:rPr>
            </w:pPr>
          </w:p>
        </w:tc>
      </w:tr>
    </w:tbl>
    <w:p w:rsidR="00EB50B7" w:rsidRPr="008407C2" w:rsidRDefault="00EB50B7" w:rsidP="00375D95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</w:p>
    <w:sectPr w:rsidR="00EB50B7" w:rsidRPr="008407C2" w:rsidSect="00AC1462">
      <w:headerReference w:type="default" r:id="rId13"/>
      <w:footerReference w:type="default" r:id="rId14"/>
      <w:headerReference w:type="first" r:id="rId15"/>
      <w:pgSz w:w="11906" w:h="16838"/>
      <w:pgMar w:top="441" w:right="851" w:bottom="567" w:left="851" w:header="421" w:footer="1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99" w:rsidRDefault="000F6C99">
      <w:r>
        <w:separator/>
      </w:r>
    </w:p>
  </w:endnote>
  <w:endnote w:type="continuationSeparator" w:id="0">
    <w:p w:rsidR="000F6C99" w:rsidRDefault="000F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51" w:rsidRPr="000A0510" w:rsidRDefault="003916DC" w:rsidP="00EF3151">
    <w:pPr>
      <w:pStyle w:val="llb"/>
      <w:jc w:val="right"/>
      <w:rPr>
        <w:sz w:val="20"/>
        <w:szCs w:val="20"/>
      </w:rPr>
    </w:pPr>
    <w:fldSimple w:instr=" PAGE   \* MERGEFORMAT ">
      <w:r w:rsidR="00DC2F4E">
        <w:rPr>
          <w:noProof/>
        </w:rPr>
        <w:t>4</w:t>
      </w:r>
    </w:fldSimple>
    <w:r w:rsidR="00EF3151">
      <w:tab/>
    </w:r>
    <w:r w:rsidR="00EF3151" w:rsidRPr="000A0510">
      <w:rPr>
        <w:sz w:val="20"/>
        <w:szCs w:val="20"/>
      </w:rPr>
      <w:t>Katona József Gimnázium</w:t>
    </w:r>
  </w:p>
  <w:p w:rsidR="00AF70CA" w:rsidRDefault="00AF70CA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99" w:rsidRDefault="000F6C99">
      <w:r>
        <w:separator/>
      </w:r>
    </w:p>
  </w:footnote>
  <w:footnote w:type="continuationSeparator" w:id="0">
    <w:p w:rsidR="000F6C99" w:rsidRDefault="000F6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A" w:rsidRDefault="00AF70CA">
    <w:pPr>
      <w:pStyle w:val="lfej"/>
    </w:pPr>
  </w:p>
  <w:p w:rsidR="00AF70CA" w:rsidRDefault="00AF70C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A" w:rsidRPr="007F21BE" w:rsidRDefault="00C92886" w:rsidP="007F21BE">
    <w:pPr>
      <w:tabs>
        <w:tab w:val="center" w:pos="5103"/>
      </w:tabs>
      <w:jc w:val="center"/>
      <w:outlineLvl w:val="0"/>
      <w:rPr>
        <w:b/>
        <w:caps/>
      </w:rPr>
    </w:pPr>
    <w:r>
      <w:rPr>
        <w:b/>
      </w:rPr>
      <w:t xml:space="preserve">BASIC LEVEL MATHEMATICS </w:t>
    </w:r>
    <w:proofErr w:type="gramStart"/>
    <w:r>
      <w:rPr>
        <w:b/>
      </w:rPr>
      <w:t>EXAMINATION</w:t>
    </w:r>
    <w:r w:rsidR="007F21BE">
      <w:rPr>
        <w:b/>
        <w:caps/>
      </w:rPr>
      <w:t xml:space="preserve"> </w:t>
    </w:r>
    <w:r>
      <w:rPr>
        <w:b/>
      </w:rPr>
      <w:t xml:space="preserve"> (</w:t>
    </w:r>
    <w:proofErr w:type="gramEnd"/>
    <w:r>
      <w:rPr>
        <w:b/>
      </w:rPr>
      <w:t>12</w:t>
    </w:r>
    <w:r w:rsidRPr="00C92886">
      <w:rPr>
        <w:b/>
        <w:vertAlign w:val="superscript"/>
      </w:rPr>
      <w:t>th</w:t>
    </w:r>
    <w:r>
      <w:rPr>
        <w:b/>
      </w:rPr>
      <w:t xml:space="preserve"> </w:t>
    </w:r>
    <w:proofErr w:type="spellStart"/>
    <w:r>
      <w:rPr>
        <w:b/>
      </w:rPr>
      <w:t>April</w:t>
    </w:r>
    <w:proofErr w:type="spellEnd"/>
    <w:r>
      <w:rPr>
        <w:b/>
      </w:rPr>
      <w:t>, 2011)</w:t>
    </w:r>
  </w:p>
  <w:p w:rsidR="00AF70CA" w:rsidRDefault="00C92886" w:rsidP="00D04DB0">
    <w:pPr>
      <w:tabs>
        <w:tab w:val="center" w:pos="4536"/>
      </w:tabs>
      <w:ind w:left="360"/>
      <w:jc w:val="center"/>
      <w:outlineLvl w:val="0"/>
      <w:rPr>
        <w:b/>
      </w:rPr>
    </w:pPr>
    <w:r>
      <w:rPr>
        <w:b/>
      </w:rPr>
      <w:t>Part</w:t>
    </w:r>
    <w:r w:rsidRPr="00C92886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870"/>
    <w:multiLevelType w:val="hybridMultilevel"/>
    <w:tmpl w:val="9C3AD8CA"/>
    <w:lvl w:ilvl="0" w:tplc="133E958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9561E09"/>
    <w:multiLevelType w:val="hybridMultilevel"/>
    <w:tmpl w:val="FC88840C"/>
    <w:lvl w:ilvl="0" w:tplc="97B224D4">
      <w:start w:val="1"/>
      <w:numFmt w:val="upperLetter"/>
      <w:lvlText w:val="%1)"/>
      <w:lvlJc w:val="left"/>
      <w:pPr>
        <w:ind w:left="833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9D64D59"/>
    <w:multiLevelType w:val="hybridMultilevel"/>
    <w:tmpl w:val="04A81D6E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AC57801"/>
    <w:multiLevelType w:val="hybridMultilevel"/>
    <w:tmpl w:val="5094A9E6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CAD13FE"/>
    <w:multiLevelType w:val="hybridMultilevel"/>
    <w:tmpl w:val="54E8C8E8"/>
    <w:lvl w:ilvl="0" w:tplc="D220A38E">
      <w:start w:val="1"/>
      <w:numFmt w:val="upperLetter"/>
      <w:lvlText w:val="%1)"/>
      <w:lvlJc w:val="left"/>
      <w:pPr>
        <w:ind w:left="777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CB0146E"/>
    <w:multiLevelType w:val="hybridMultilevel"/>
    <w:tmpl w:val="94E0FD72"/>
    <w:lvl w:ilvl="0" w:tplc="A39C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39C0"/>
    <w:multiLevelType w:val="hybridMultilevel"/>
    <w:tmpl w:val="4036BC5A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5554EBB"/>
    <w:multiLevelType w:val="hybridMultilevel"/>
    <w:tmpl w:val="5A68DA0A"/>
    <w:lvl w:ilvl="0" w:tplc="1728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B6E2E"/>
    <w:multiLevelType w:val="hybridMultilevel"/>
    <w:tmpl w:val="32ECE848"/>
    <w:lvl w:ilvl="0" w:tplc="91DC3236">
      <w:start w:val="1"/>
      <w:numFmt w:val="lowerLetter"/>
      <w:lvlText w:val="%1)"/>
      <w:lvlJc w:val="left"/>
      <w:pPr>
        <w:ind w:left="92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6E51CF"/>
    <w:multiLevelType w:val="hybridMultilevel"/>
    <w:tmpl w:val="4036BC5A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37D2385"/>
    <w:multiLevelType w:val="hybridMultilevel"/>
    <w:tmpl w:val="072A1A94"/>
    <w:lvl w:ilvl="0" w:tplc="040E0017">
      <w:start w:val="1"/>
      <w:numFmt w:val="lowerLetter"/>
      <w:lvlText w:val="%1)"/>
      <w:lvlJc w:val="left"/>
      <w:pPr>
        <w:ind w:left="833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57EA7621"/>
    <w:multiLevelType w:val="hybridMultilevel"/>
    <w:tmpl w:val="35E29F28"/>
    <w:lvl w:ilvl="0" w:tplc="97B224D4">
      <w:start w:val="1"/>
      <w:numFmt w:val="upperLetter"/>
      <w:lvlText w:val="%1)"/>
      <w:lvlJc w:val="left"/>
      <w:pPr>
        <w:ind w:left="777" w:hanging="360"/>
      </w:pPr>
      <w:rPr>
        <w:rFonts w:ascii="Times New Roman" w:hAnsi="Times New Roman"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58864B10"/>
    <w:multiLevelType w:val="hybridMultilevel"/>
    <w:tmpl w:val="EAB01AC4"/>
    <w:lvl w:ilvl="0" w:tplc="91DC3236">
      <w:start w:val="1"/>
      <w:numFmt w:val="lowerLetter"/>
      <w:lvlText w:val="%1)"/>
      <w:lvlJc w:val="left"/>
      <w:pPr>
        <w:ind w:left="777" w:hanging="360"/>
      </w:pPr>
      <w:rPr>
        <w:rFonts w:hint="default"/>
        <w:caps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5E6B72FC"/>
    <w:multiLevelType w:val="hybridMultilevel"/>
    <w:tmpl w:val="54E8C8E8"/>
    <w:lvl w:ilvl="0" w:tplc="D220A38E">
      <w:start w:val="1"/>
      <w:numFmt w:val="upperLetter"/>
      <w:lvlText w:val="%1)"/>
      <w:lvlJc w:val="left"/>
      <w:pPr>
        <w:ind w:left="777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5FF32A10"/>
    <w:multiLevelType w:val="hybridMultilevel"/>
    <w:tmpl w:val="A85EC850"/>
    <w:lvl w:ilvl="0" w:tplc="ABF8BC6C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8D2E8E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1E86D0">
      <w:start w:val="7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04369C"/>
    <w:multiLevelType w:val="hybridMultilevel"/>
    <w:tmpl w:val="C94A9B8C"/>
    <w:lvl w:ilvl="0" w:tplc="DAFCA5E0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 w:hint="default"/>
        <w:i w:val="0"/>
        <w:caps/>
        <w:noProof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A5A9E"/>
    <w:multiLevelType w:val="hybridMultilevel"/>
    <w:tmpl w:val="6FB267C4"/>
    <w:lvl w:ilvl="0" w:tplc="B8287E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FB32A7"/>
    <w:multiLevelType w:val="hybridMultilevel"/>
    <w:tmpl w:val="C870FB36"/>
    <w:lvl w:ilvl="0" w:tplc="7C2AE08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 w:hint="default"/>
        <w:i w:val="0"/>
        <w:caps/>
        <w:noProof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8F22701"/>
    <w:multiLevelType w:val="hybridMultilevel"/>
    <w:tmpl w:val="FD3EE550"/>
    <w:lvl w:ilvl="0" w:tplc="F5F41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5"/>
  </w:num>
  <w:num w:numId="16">
    <w:abstractNumId w:val="13"/>
  </w:num>
  <w:num w:numId="17">
    <w:abstractNumId w:val="6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57FC"/>
    <w:rsid w:val="00012212"/>
    <w:rsid w:val="00012ECC"/>
    <w:rsid w:val="00015EEB"/>
    <w:rsid w:val="00024D11"/>
    <w:rsid w:val="0004390F"/>
    <w:rsid w:val="00063CC7"/>
    <w:rsid w:val="0006507F"/>
    <w:rsid w:val="00065BCF"/>
    <w:rsid w:val="0007661B"/>
    <w:rsid w:val="00083F0B"/>
    <w:rsid w:val="0009360C"/>
    <w:rsid w:val="000A0510"/>
    <w:rsid w:val="000A3FB3"/>
    <w:rsid w:val="000A6F75"/>
    <w:rsid w:val="000C0F2D"/>
    <w:rsid w:val="000C5739"/>
    <w:rsid w:val="000C5A68"/>
    <w:rsid w:val="000D6E07"/>
    <w:rsid w:val="000E3324"/>
    <w:rsid w:val="000E59DF"/>
    <w:rsid w:val="000E7253"/>
    <w:rsid w:val="000F6C99"/>
    <w:rsid w:val="0010142B"/>
    <w:rsid w:val="00126262"/>
    <w:rsid w:val="001348A1"/>
    <w:rsid w:val="0014233E"/>
    <w:rsid w:val="001427FC"/>
    <w:rsid w:val="00164265"/>
    <w:rsid w:val="00177E15"/>
    <w:rsid w:val="00181044"/>
    <w:rsid w:val="001815AB"/>
    <w:rsid w:val="0018218E"/>
    <w:rsid w:val="001951E4"/>
    <w:rsid w:val="001A4F0E"/>
    <w:rsid w:val="001C1275"/>
    <w:rsid w:val="001D57BE"/>
    <w:rsid w:val="001D7C01"/>
    <w:rsid w:val="001E0280"/>
    <w:rsid w:val="001E7DE7"/>
    <w:rsid w:val="001F4445"/>
    <w:rsid w:val="00211AC7"/>
    <w:rsid w:val="002205C1"/>
    <w:rsid w:val="00223B41"/>
    <w:rsid w:val="00246F46"/>
    <w:rsid w:val="00247752"/>
    <w:rsid w:val="00252424"/>
    <w:rsid w:val="002633B5"/>
    <w:rsid w:val="002661D8"/>
    <w:rsid w:val="00272D0E"/>
    <w:rsid w:val="002865A6"/>
    <w:rsid w:val="0029602B"/>
    <w:rsid w:val="002A00A2"/>
    <w:rsid w:val="002B11D0"/>
    <w:rsid w:val="002C7B21"/>
    <w:rsid w:val="002D141D"/>
    <w:rsid w:val="002E0D93"/>
    <w:rsid w:val="002E63A7"/>
    <w:rsid w:val="002E6822"/>
    <w:rsid w:val="002F54E2"/>
    <w:rsid w:val="0030771C"/>
    <w:rsid w:val="00312729"/>
    <w:rsid w:val="0031411C"/>
    <w:rsid w:val="003319DB"/>
    <w:rsid w:val="00333243"/>
    <w:rsid w:val="00337503"/>
    <w:rsid w:val="00362DBD"/>
    <w:rsid w:val="00375D95"/>
    <w:rsid w:val="0038658F"/>
    <w:rsid w:val="003916DC"/>
    <w:rsid w:val="003B07D0"/>
    <w:rsid w:val="003B2DA5"/>
    <w:rsid w:val="003C07B7"/>
    <w:rsid w:val="003C0CB2"/>
    <w:rsid w:val="003C191C"/>
    <w:rsid w:val="003D5973"/>
    <w:rsid w:val="00403128"/>
    <w:rsid w:val="004064C6"/>
    <w:rsid w:val="004117D8"/>
    <w:rsid w:val="0042458F"/>
    <w:rsid w:val="004304B9"/>
    <w:rsid w:val="0043732D"/>
    <w:rsid w:val="004411DD"/>
    <w:rsid w:val="0046223E"/>
    <w:rsid w:val="0046313A"/>
    <w:rsid w:val="004647E8"/>
    <w:rsid w:val="004717AA"/>
    <w:rsid w:val="0049450B"/>
    <w:rsid w:val="00494A51"/>
    <w:rsid w:val="004A7A76"/>
    <w:rsid w:val="004A7BDB"/>
    <w:rsid w:val="004C0B4C"/>
    <w:rsid w:val="004D264E"/>
    <w:rsid w:val="004D381B"/>
    <w:rsid w:val="004D7456"/>
    <w:rsid w:val="004E5D04"/>
    <w:rsid w:val="004F430B"/>
    <w:rsid w:val="00510E46"/>
    <w:rsid w:val="00513651"/>
    <w:rsid w:val="00513F40"/>
    <w:rsid w:val="00561D02"/>
    <w:rsid w:val="00561D1F"/>
    <w:rsid w:val="0056335B"/>
    <w:rsid w:val="00574971"/>
    <w:rsid w:val="0059388C"/>
    <w:rsid w:val="005A159D"/>
    <w:rsid w:val="005A32B9"/>
    <w:rsid w:val="005B0A62"/>
    <w:rsid w:val="005F0271"/>
    <w:rsid w:val="006043A0"/>
    <w:rsid w:val="00644695"/>
    <w:rsid w:val="00653026"/>
    <w:rsid w:val="00681C1C"/>
    <w:rsid w:val="00682F16"/>
    <w:rsid w:val="00692118"/>
    <w:rsid w:val="006928BA"/>
    <w:rsid w:val="006C4DD7"/>
    <w:rsid w:val="006C6531"/>
    <w:rsid w:val="006E2226"/>
    <w:rsid w:val="00701FC0"/>
    <w:rsid w:val="00783C8A"/>
    <w:rsid w:val="007C550A"/>
    <w:rsid w:val="007C6937"/>
    <w:rsid w:val="007E4BA1"/>
    <w:rsid w:val="007F21BE"/>
    <w:rsid w:val="008012D6"/>
    <w:rsid w:val="0080274D"/>
    <w:rsid w:val="00814519"/>
    <w:rsid w:val="00817418"/>
    <w:rsid w:val="00820617"/>
    <w:rsid w:val="00820C9D"/>
    <w:rsid w:val="008361AD"/>
    <w:rsid w:val="00836DF6"/>
    <w:rsid w:val="008407C2"/>
    <w:rsid w:val="00840BCC"/>
    <w:rsid w:val="008465F3"/>
    <w:rsid w:val="00850EF7"/>
    <w:rsid w:val="008517BE"/>
    <w:rsid w:val="008602C8"/>
    <w:rsid w:val="008631B8"/>
    <w:rsid w:val="008A2A0B"/>
    <w:rsid w:val="008A35DC"/>
    <w:rsid w:val="008B38F0"/>
    <w:rsid w:val="008C0D78"/>
    <w:rsid w:val="008C7A18"/>
    <w:rsid w:val="008E7655"/>
    <w:rsid w:val="00910096"/>
    <w:rsid w:val="00911F30"/>
    <w:rsid w:val="00913246"/>
    <w:rsid w:val="0092027C"/>
    <w:rsid w:val="0092357C"/>
    <w:rsid w:val="00933DE5"/>
    <w:rsid w:val="009364BE"/>
    <w:rsid w:val="00940F7A"/>
    <w:rsid w:val="00955F2E"/>
    <w:rsid w:val="00957481"/>
    <w:rsid w:val="009633C1"/>
    <w:rsid w:val="00981CA8"/>
    <w:rsid w:val="00996031"/>
    <w:rsid w:val="009A5948"/>
    <w:rsid w:val="009A7257"/>
    <w:rsid w:val="009B504D"/>
    <w:rsid w:val="009C0C34"/>
    <w:rsid w:val="009C171D"/>
    <w:rsid w:val="009C2C1E"/>
    <w:rsid w:val="009D4BC4"/>
    <w:rsid w:val="009F14B3"/>
    <w:rsid w:val="009F5CD0"/>
    <w:rsid w:val="00A02176"/>
    <w:rsid w:val="00A102A8"/>
    <w:rsid w:val="00A126EF"/>
    <w:rsid w:val="00A1276D"/>
    <w:rsid w:val="00A12D07"/>
    <w:rsid w:val="00A22DE3"/>
    <w:rsid w:val="00A23D63"/>
    <w:rsid w:val="00A271FB"/>
    <w:rsid w:val="00A30B5A"/>
    <w:rsid w:val="00A417E6"/>
    <w:rsid w:val="00A63ED5"/>
    <w:rsid w:val="00A66510"/>
    <w:rsid w:val="00A810C5"/>
    <w:rsid w:val="00A814C1"/>
    <w:rsid w:val="00A97180"/>
    <w:rsid w:val="00AB3584"/>
    <w:rsid w:val="00AB3D20"/>
    <w:rsid w:val="00AC1462"/>
    <w:rsid w:val="00AC2683"/>
    <w:rsid w:val="00AE6332"/>
    <w:rsid w:val="00AF70CA"/>
    <w:rsid w:val="00AF7B1C"/>
    <w:rsid w:val="00B057E7"/>
    <w:rsid w:val="00B13648"/>
    <w:rsid w:val="00B21D1B"/>
    <w:rsid w:val="00B418A9"/>
    <w:rsid w:val="00B457FC"/>
    <w:rsid w:val="00B472CC"/>
    <w:rsid w:val="00B520BC"/>
    <w:rsid w:val="00B53168"/>
    <w:rsid w:val="00B5707B"/>
    <w:rsid w:val="00B57359"/>
    <w:rsid w:val="00B655CC"/>
    <w:rsid w:val="00B65A22"/>
    <w:rsid w:val="00B71C5E"/>
    <w:rsid w:val="00B75B9F"/>
    <w:rsid w:val="00B92F16"/>
    <w:rsid w:val="00BA1926"/>
    <w:rsid w:val="00BA7BC6"/>
    <w:rsid w:val="00BB081F"/>
    <w:rsid w:val="00BF41CC"/>
    <w:rsid w:val="00C04E98"/>
    <w:rsid w:val="00C173B1"/>
    <w:rsid w:val="00C17BBC"/>
    <w:rsid w:val="00C20FC5"/>
    <w:rsid w:val="00C22B55"/>
    <w:rsid w:val="00C25A2B"/>
    <w:rsid w:val="00C50420"/>
    <w:rsid w:val="00C52C7B"/>
    <w:rsid w:val="00C55595"/>
    <w:rsid w:val="00C62517"/>
    <w:rsid w:val="00C7126A"/>
    <w:rsid w:val="00C73426"/>
    <w:rsid w:val="00C85088"/>
    <w:rsid w:val="00C92886"/>
    <w:rsid w:val="00CA2003"/>
    <w:rsid w:val="00CA2F30"/>
    <w:rsid w:val="00CA60F1"/>
    <w:rsid w:val="00CB4E9A"/>
    <w:rsid w:val="00CC25C0"/>
    <w:rsid w:val="00CD033D"/>
    <w:rsid w:val="00CD25B2"/>
    <w:rsid w:val="00CE3E05"/>
    <w:rsid w:val="00CE44DE"/>
    <w:rsid w:val="00CE6FA6"/>
    <w:rsid w:val="00CF2FA1"/>
    <w:rsid w:val="00D04609"/>
    <w:rsid w:val="00D04820"/>
    <w:rsid w:val="00D04DB0"/>
    <w:rsid w:val="00D17CFF"/>
    <w:rsid w:val="00D4016E"/>
    <w:rsid w:val="00D451DF"/>
    <w:rsid w:val="00D46F4B"/>
    <w:rsid w:val="00D507E8"/>
    <w:rsid w:val="00D5316B"/>
    <w:rsid w:val="00D53766"/>
    <w:rsid w:val="00D625AF"/>
    <w:rsid w:val="00D836AF"/>
    <w:rsid w:val="00D947B3"/>
    <w:rsid w:val="00D95749"/>
    <w:rsid w:val="00D964E8"/>
    <w:rsid w:val="00DB226E"/>
    <w:rsid w:val="00DB362F"/>
    <w:rsid w:val="00DB7AA5"/>
    <w:rsid w:val="00DC2F4E"/>
    <w:rsid w:val="00DC565D"/>
    <w:rsid w:val="00DC5C9A"/>
    <w:rsid w:val="00DD6A11"/>
    <w:rsid w:val="00DF7796"/>
    <w:rsid w:val="00E00BE2"/>
    <w:rsid w:val="00E01C9E"/>
    <w:rsid w:val="00E02452"/>
    <w:rsid w:val="00E031ED"/>
    <w:rsid w:val="00E059E6"/>
    <w:rsid w:val="00E15763"/>
    <w:rsid w:val="00E16284"/>
    <w:rsid w:val="00E33769"/>
    <w:rsid w:val="00E37246"/>
    <w:rsid w:val="00E40AD4"/>
    <w:rsid w:val="00E719FE"/>
    <w:rsid w:val="00E8361B"/>
    <w:rsid w:val="00E84CED"/>
    <w:rsid w:val="00E87314"/>
    <w:rsid w:val="00E90986"/>
    <w:rsid w:val="00E91745"/>
    <w:rsid w:val="00EA6251"/>
    <w:rsid w:val="00EB2AD6"/>
    <w:rsid w:val="00EB3180"/>
    <w:rsid w:val="00EB50B7"/>
    <w:rsid w:val="00EB72ED"/>
    <w:rsid w:val="00ED74BE"/>
    <w:rsid w:val="00EE4A55"/>
    <w:rsid w:val="00EE629E"/>
    <w:rsid w:val="00EE7CD7"/>
    <w:rsid w:val="00EF0D82"/>
    <w:rsid w:val="00EF3151"/>
    <w:rsid w:val="00EF3E69"/>
    <w:rsid w:val="00EF7924"/>
    <w:rsid w:val="00F0147B"/>
    <w:rsid w:val="00F04CD1"/>
    <w:rsid w:val="00F11229"/>
    <w:rsid w:val="00F13BDB"/>
    <w:rsid w:val="00F14BEA"/>
    <w:rsid w:val="00F15A96"/>
    <w:rsid w:val="00F170DA"/>
    <w:rsid w:val="00F179CF"/>
    <w:rsid w:val="00F2140D"/>
    <w:rsid w:val="00F24E3B"/>
    <w:rsid w:val="00F26B34"/>
    <w:rsid w:val="00F351B5"/>
    <w:rsid w:val="00F6004A"/>
    <w:rsid w:val="00F6232F"/>
    <w:rsid w:val="00F67424"/>
    <w:rsid w:val="00F73F96"/>
    <w:rsid w:val="00F8130E"/>
    <w:rsid w:val="00F820DB"/>
    <w:rsid w:val="00F8547E"/>
    <w:rsid w:val="00F858F4"/>
    <w:rsid w:val="00FA1042"/>
    <w:rsid w:val="00FA4C3E"/>
    <w:rsid w:val="00FA69D7"/>
    <w:rsid w:val="00FC07FD"/>
    <w:rsid w:val="00FC2CD2"/>
    <w:rsid w:val="00FD0802"/>
    <w:rsid w:val="00FD1E6A"/>
    <w:rsid w:val="00FD3AC8"/>
    <w:rsid w:val="00FD3D94"/>
    <w:rsid w:val="00FE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7503"/>
    <w:rPr>
      <w:sz w:val="24"/>
      <w:szCs w:val="24"/>
    </w:rPr>
  </w:style>
  <w:style w:type="paragraph" w:styleId="Cmsor1">
    <w:name w:val="heading 1"/>
    <w:basedOn w:val="Norml"/>
    <w:next w:val="Norml"/>
    <w:qFormat/>
    <w:rsid w:val="00337503"/>
    <w:pPr>
      <w:keepLines/>
      <w:spacing w:before="120"/>
      <w:jc w:val="both"/>
      <w:outlineLvl w:val="0"/>
    </w:pPr>
    <w:rPr>
      <w:sz w:val="22"/>
      <w:szCs w:val="20"/>
    </w:rPr>
  </w:style>
  <w:style w:type="paragraph" w:styleId="Cmsor2">
    <w:name w:val="heading 2"/>
    <w:basedOn w:val="Norml"/>
    <w:next w:val="Norml"/>
    <w:qFormat/>
    <w:rsid w:val="00337503"/>
    <w:pPr>
      <w:keepNext/>
      <w:tabs>
        <w:tab w:val="center" w:pos="5103"/>
      </w:tabs>
      <w:spacing w:before="12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3750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337503"/>
  </w:style>
  <w:style w:type="paragraph" w:customStyle="1" w:styleId="Feladat">
    <w:name w:val="Feladat"/>
    <w:basedOn w:val="Norml"/>
    <w:rsid w:val="00337503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337503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337503"/>
    <w:pPr>
      <w:spacing w:before="60"/>
      <w:ind w:left="57" w:right="57"/>
      <w:jc w:val="both"/>
    </w:pPr>
    <w:rPr>
      <w:sz w:val="22"/>
    </w:rPr>
  </w:style>
  <w:style w:type="paragraph" w:styleId="Szvegtrzs2">
    <w:name w:val="Body Text 2"/>
    <w:basedOn w:val="Norml"/>
    <w:rsid w:val="00337503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51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1DF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D451DF"/>
    <w:rPr>
      <w:color w:val="808080"/>
    </w:rPr>
  </w:style>
  <w:style w:type="paragraph" w:styleId="Listaszerbekezds">
    <w:name w:val="List Paragraph"/>
    <w:basedOn w:val="Norml"/>
    <w:uiPriority w:val="34"/>
    <w:qFormat/>
    <w:rsid w:val="004D264E"/>
    <w:pPr>
      <w:ind w:left="720"/>
      <w:contextualSpacing/>
    </w:pPr>
  </w:style>
  <w:style w:type="table" w:styleId="Rcsostblzat">
    <w:name w:val="Table Grid"/>
    <w:basedOn w:val="Normltblzat"/>
    <w:uiPriority w:val="59"/>
    <w:rsid w:val="00783C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A102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0293-9BE5-4951-8099-580CD590998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037C841-C593-441D-8B78-88A0B9DA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4</Pages>
  <Words>399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</dc:creator>
  <cp:lastModifiedBy>reiter_i</cp:lastModifiedBy>
  <cp:revision>3</cp:revision>
  <cp:lastPrinted>2011-04-04T05:36:00Z</cp:lastPrinted>
  <dcterms:created xsi:type="dcterms:W3CDTF">2011-04-08T13:43:00Z</dcterms:created>
  <dcterms:modified xsi:type="dcterms:W3CDTF">2011-04-08T13:46:00Z</dcterms:modified>
</cp:coreProperties>
</file>